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36" w:rsidRPr="006D2E54" w:rsidRDefault="006D2E54" w:rsidP="006D2E54">
      <w:pPr>
        <w:ind w:firstLineChars="800" w:firstLine="1600"/>
        <w:rPr>
          <w:rFonts w:ascii="HG丸ｺﾞｼｯｸM-PRO" w:eastAsia="HG丸ｺﾞｼｯｸM-PRO" w:hAnsi="HG丸ｺﾞｼｯｸM-PRO"/>
          <w:b/>
        </w:rPr>
      </w:pPr>
      <w:r>
        <w:rPr>
          <w:rFonts w:ascii="HGP教科書体" w:eastAsia="HGP教科書体" w:hAnsi="ＤＦ行書体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91039C" wp14:editId="3A44524D">
                <wp:simplePos x="0" y="0"/>
                <wp:positionH relativeFrom="column">
                  <wp:posOffset>1209675</wp:posOffset>
                </wp:positionH>
                <wp:positionV relativeFrom="paragraph">
                  <wp:posOffset>-28575</wp:posOffset>
                </wp:positionV>
                <wp:extent cx="4210050" cy="657225"/>
                <wp:effectExtent l="0" t="0" r="19050" b="2857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57225"/>
                        </a:xfrm>
                        <a:prstGeom prst="foldedCorner">
                          <a:avLst>
                            <a:gd name="adj" fmla="val 22516"/>
                          </a:avLst>
                        </a:prstGeom>
                        <a:solidFill>
                          <a:srgbClr val="F9A5E9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E54" w:rsidRDefault="006D2E54" w:rsidP="006D2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95.25pt;margin-top:-2.25pt;width:331.5pt;height:5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" adj="16737" fillcolor="#f9a5e9" strokecolor="#385d8a" strokeweight=".5pt">
                <v:textbox>
                  <w:txbxContent>
                    <w:p w:rsidR="006D2E54" w:rsidRDefault="006D2E54" w:rsidP="006D2E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0A3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76B81" wp14:editId="02C40218">
                <wp:simplePos x="0" y="0"/>
                <wp:positionH relativeFrom="column">
                  <wp:posOffset>8895715</wp:posOffset>
                </wp:positionH>
                <wp:positionV relativeFrom="paragraph">
                  <wp:posOffset>-8315325</wp:posOffset>
                </wp:positionV>
                <wp:extent cx="1037590" cy="33782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730A36" w:rsidRDefault="00730A36" w:rsidP="00730A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6" o:spid="_x0000_s1027" type="#_x0000_t202" style="position:absolute;left:0;text-align:left;margin-left:700.45pt;margin-top:-654.75pt;width:81.7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" fillcolor="window" stroked="f" strokeweight="3pt">
                <v:textbox>
                  <w:txbxContent>
                    <w:p w:rsidR="00730A36" w:rsidRDefault="00730A36" w:rsidP="00730A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730A36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30A36" w:rsidRPr="006D2E54">
        <w:rPr>
          <w:rFonts w:ascii="HG丸ｺﾞｼｯｸM-PRO" w:eastAsia="HG丸ｺﾞｼｯｸM-PRO" w:hAnsi="HG丸ｺﾞｼｯｸM-PRO" w:hint="eastAsia"/>
          <w:b/>
        </w:rPr>
        <w:t>子供一人一人が、小学校生活を円滑にスタートするための</w:t>
      </w:r>
    </w:p>
    <w:p w:rsidR="00730A36" w:rsidRDefault="00730A36" w:rsidP="00730A36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447675</wp:posOffset>
                </wp:positionV>
                <wp:extent cx="3019425" cy="29527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36" w:rsidRDefault="00730A36" w:rsidP="00730A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　一人一人に配慮した教育活動の参考に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left:0;text-align:left;margin-left:140.25pt;margin-top:35.25pt;width:23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" fillcolor="white [3201]" stroked="f" strokeweight=".5pt">
                <v:textbox>
                  <w:txbxContent>
                    <w:p w:rsidR="00730A36" w:rsidRDefault="00730A36" w:rsidP="00730A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一人一人に配慮した教育活動の参考に　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</w:rPr>
        <w:t xml:space="preserve">    【　</w:t>
      </w:r>
      <w:r w:rsidR="008E7F36" w:rsidRP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>個</w:t>
      </w:r>
      <w:r w:rsid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 xml:space="preserve">　</w:t>
      </w:r>
      <w:r w:rsidR="008E7F36" w:rsidRP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>人</w:t>
      </w:r>
      <w:r w:rsid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 xml:space="preserve">　</w:t>
      </w:r>
      <w:r w:rsidR="008E7F36" w:rsidRP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>引</w:t>
      </w:r>
      <w:r w:rsid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 xml:space="preserve">　</w:t>
      </w:r>
      <w:r w:rsidR="008E7F36" w:rsidRP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>継</w:t>
      </w:r>
      <w:r w:rsid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 xml:space="preserve">　</w:t>
      </w:r>
      <w:r w:rsidR="008E7F36" w:rsidRP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>ぎ</w:t>
      </w:r>
      <w:r w:rsid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 xml:space="preserve">　</w:t>
      </w:r>
      <w:r w:rsidR="008E7F36" w:rsidRPr="008E7F3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</w:rPr>
        <w:t>票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36"/>
          <w:szCs w:val="36"/>
        </w:rPr>
        <w:t xml:space="preserve">　】</w:t>
      </w:r>
    </w:p>
    <w:p w:rsidR="00730A36" w:rsidRDefault="00730A36" w:rsidP="00730A36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38100</wp:posOffset>
                </wp:positionV>
                <wp:extent cx="1466850" cy="2952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36" w:rsidRDefault="00730A36" w:rsidP="00730A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　　　　）年度　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left:0;text-align:left;margin-left:-13.5pt;margin-top:3pt;width:115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" filled="f" stroked="f" strokeweight=".5pt">
                <v:textbox>
                  <w:txbxContent>
                    <w:p w:rsidR="00730A36" w:rsidRDefault="00730A36" w:rsidP="00730A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　　　　）年度　入学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333375</wp:posOffset>
                </wp:positionV>
                <wp:extent cx="1838325" cy="588645"/>
                <wp:effectExtent l="0" t="0" r="2857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A36" w:rsidRDefault="00730A36" w:rsidP="00730A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名前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56.25pt;margin-top:26.25pt;width:144.75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" fillcolor="window" strokeweight=".5pt">
                <v:textbox>
                  <w:txbxContent>
                    <w:p w:rsidR="00730A36" w:rsidRDefault="00730A36" w:rsidP="00730A36"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名前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333375</wp:posOffset>
                </wp:positionV>
                <wp:extent cx="1962150" cy="598170"/>
                <wp:effectExtent l="0" t="0" r="19050" b="114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9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A36" w:rsidRDefault="00730A36" w:rsidP="00730A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89.75pt;margin-top:26.25pt;width:154.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" fillcolor="window" strokeweight=".5pt">
                <v:textbox>
                  <w:txbxContent>
                    <w:p w:rsidR="00730A36" w:rsidRDefault="00730A36" w:rsidP="00730A36"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333375</wp:posOffset>
                </wp:positionV>
                <wp:extent cx="1880870" cy="588645"/>
                <wp:effectExtent l="0" t="0" r="2413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A36" w:rsidRDefault="00730A36" w:rsidP="00730A3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730A36" w:rsidRDefault="00730A36" w:rsidP="00730A36">
                            <w:pPr>
                              <w:ind w:firstLineChars="800" w:firstLine="19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小学校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7.85pt;margin-top:26.25pt;width:148.1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" fillcolor="window" strokeweight=".5pt">
                <v:textbox>
                  <w:txbxContent>
                    <w:p w:rsidR="00730A36" w:rsidRDefault="00730A36" w:rsidP="00730A36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730A36" w:rsidRDefault="00730A36" w:rsidP="00730A36">
                      <w:pPr>
                        <w:ind w:firstLineChars="800" w:firstLine="192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小学校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390525</wp:posOffset>
                </wp:positionV>
                <wp:extent cx="819150" cy="5029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36" w:rsidRDefault="00730A36" w:rsidP="00730A3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幼稚園</w:t>
                            </w:r>
                          </w:p>
                          <w:p w:rsidR="00730A36" w:rsidRDefault="00730A36" w:rsidP="00730A3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保育所</w:t>
                            </w:r>
                          </w:p>
                          <w:p w:rsidR="00730A36" w:rsidRDefault="00730A36" w:rsidP="00730A3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認定こども園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279.75pt;margin-top:30.75pt;width:64.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" fillcolor="white [3201]" stroked="f" strokeweight=".5pt">
                <v:textbox>
                  <w:txbxContent>
                    <w:p w:rsidR="00730A36" w:rsidRDefault="00730A36" w:rsidP="00730A3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幼稚園</w:t>
                      </w:r>
                    </w:p>
                    <w:p w:rsidR="00730A36" w:rsidRDefault="00730A36" w:rsidP="00730A3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保育所</w:t>
                      </w:r>
                    </w:p>
                    <w:p w:rsidR="00730A36" w:rsidRDefault="00730A36" w:rsidP="00730A3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認定こども園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</w:p>
    <w:p w:rsidR="00730A36" w:rsidRDefault="00730A36" w:rsidP="00730A36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8590915</wp:posOffset>
                </wp:positionH>
                <wp:positionV relativeFrom="paragraph">
                  <wp:posOffset>-1304925</wp:posOffset>
                </wp:positionV>
                <wp:extent cx="1037590" cy="337820"/>
                <wp:effectExtent l="0" t="0" r="0" b="508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730A36" w:rsidRDefault="00730A36" w:rsidP="00730A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4" o:spid="_x0000_s1033" type="#_x0000_t202" style="position:absolute;left:0;text-align:left;margin-left:676.45pt;margin-top:-102.75pt;width:81.7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" fillcolor="window" stroked="f" strokeweight="3pt">
                <v:textbox>
                  <w:txbxContent>
                    <w:p w:rsidR="00730A36" w:rsidRDefault="00730A36" w:rsidP="00730A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X="99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7722"/>
        <w:gridCol w:w="1492"/>
      </w:tblGrid>
      <w:tr w:rsidR="00730A36" w:rsidTr="00730A36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6" w:rsidRDefault="00730A36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6" w:rsidRDefault="00730A3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子供の様子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36" w:rsidRDefault="00730A36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配慮が必要で</w:t>
            </w:r>
          </w:p>
          <w:p w:rsidR="00730A36" w:rsidRDefault="00730A36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あれば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印</w:t>
            </w:r>
          </w:p>
        </w:tc>
      </w:tr>
      <w:tr w:rsidR="00730A36" w:rsidTr="00730A36">
        <w:trPr>
          <w:trHeight w:val="8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主体的な</w:t>
            </w:r>
            <w:r w:rsidR="003335F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学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び　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の　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芽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730A36" w:rsidRDefault="00730A36" w:rsidP="00730A36">
            <w:pPr>
              <w:spacing w:line="260" w:lineRule="exact"/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豊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か　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な</w:t>
            </w:r>
          </w:p>
          <w:p w:rsidR="00730A36" w:rsidRDefault="003335F8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かか</w:t>
            </w:r>
            <w:r w:rsidR="00730A3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わり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の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芽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730A36" w:rsidRDefault="00730A36">
            <w:pPr>
              <w:spacing w:line="26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す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こやかな　生活の</w:t>
            </w:r>
          </w:p>
          <w:p w:rsidR="00730A36" w:rsidRDefault="00730A36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芽　</w:t>
            </w:r>
          </w:p>
          <w:p w:rsidR="00730A36" w:rsidRDefault="00730A36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自分のしたい遊びを見付</w:t>
            </w: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ける</w:t>
            </w:r>
          </w:p>
          <w:p w:rsidR="00780185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遊びを工夫し、根気よく取り組む</w:t>
            </w: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自分の名前を読む</w:t>
            </w: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つくる、かく、歌う、踊るなどの表現を楽しむ</w:t>
            </w:r>
          </w:p>
          <w:p w:rsidR="00780185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クレヨン、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サインペン、絵の具、</w:t>
            </w: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はさみ、のり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、テープ</w:t>
            </w: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などを</w:t>
            </w:r>
          </w:p>
          <w:p w:rsidR="00780185" w:rsidRDefault="00780185" w:rsidP="00780185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使う</w:t>
            </w:r>
          </w:p>
          <w:p w:rsidR="00780185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してよいことや</w:t>
            </w: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悪いことが分かり、きまりを守って行動する</w:t>
            </w: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友達と一緒に活動することを楽しむ</w:t>
            </w: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返事や挨拶をする</w:t>
            </w:r>
          </w:p>
          <w:p w:rsidR="00780185" w:rsidRPr="00EF4737" w:rsidRDefault="00780185" w:rsidP="00780185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自分のしたいことや困ったことなど、自分の思いを言葉で伝える</w:t>
            </w: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○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自分の気持ちを調整し、折り合いをつけながら生活する</w:t>
            </w: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先生や友達の話をしっかり聞く</w:t>
            </w:r>
          </w:p>
          <w:p w:rsidR="00780185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80185" w:rsidRPr="00EF4737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早寝、早起き、朝ご飯などの生活リズムを身に付ける</w:t>
            </w:r>
          </w:p>
          <w:p w:rsidR="00780185" w:rsidRPr="002765DB" w:rsidRDefault="00780185" w:rsidP="00780185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　着替えや持ち物の整頓など、身の回りのことを自分</w:t>
            </w:r>
            <w:r w:rsidR="00F24D2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する</w:t>
            </w:r>
          </w:p>
          <w:p w:rsidR="00780185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○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食べ物に関心をもち、友達と楽しんで食べる</w:t>
            </w:r>
            <w:bookmarkStart w:id="0" w:name="_GoBack"/>
            <w:bookmarkEnd w:id="0"/>
          </w:p>
          <w:p w:rsidR="00730A36" w:rsidRDefault="00780185" w:rsidP="0078018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F47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○　進んで戸外で遊ぶ　　　　　</w:t>
            </w:r>
            <w:r w:rsidR="00730A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730A36" w:rsidRDefault="00730A36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730A36" w:rsidTr="00730A36">
        <w:trPr>
          <w:trHeight w:val="43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6" w:rsidRDefault="00730A3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備考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A36" w:rsidRDefault="00730A36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u w:val="single"/>
              </w:rPr>
              <w:t>家庭状況や既往症、食物アレルギーなどで、特に引き継いでおきたいこと</w:t>
            </w:r>
          </w:p>
        </w:tc>
      </w:tr>
      <w:tr w:rsidR="00730A36" w:rsidTr="00730A36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36" w:rsidRDefault="00730A3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36" w:rsidRDefault="00730A36">
            <w:pPr>
              <w:ind w:left="5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730A36" w:rsidRDefault="00730A36" w:rsidP="00730A36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7513955</wp:posOffset>
                </wp:positionH>
                <wp:positionV relativeFrom="paragraph">
                  <wp:posOffset>2415540</wp:posOffset>
                </wp:positionV>
                <wp:extent cx="262890" cy="84455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A36" w:rsidRDefault="00730A36" w:rsidP="00730A36">
                            <w:pPr>
                              <w:widowControl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591.65pt;margin-top:190.2pt;width:20.7pt;height:6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" filled="f" stroked="f">
                <v:textbox style="mso-fit-shape-to-text:t" inset="5.85pt,.7pt,5.85pt,.7pt">
                  <w:txbxContent>
                    <w:p w:rsidR="00730A36" w:rsidRDefault="00730A36" w:rsidP="00730A36">
                      <w:pPr>
                        <w:widowControl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A36" w:rsidRDefault="00730A36" w:rsidP="00730A36">
      <w:pPr>
        <w:ind w:leftChars="200" w:left="420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様式はあくまで参考</w:t>
      </w:r>
      <w:r w:rsidR="000371C9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例です。各地域の実態や、取組の実情にあ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わせて活用の工夫をしてください。</w:t>
      </w:r>
    </w:p>
    <w:sectPr w:rsidR="00730A36" w:rsidSect="00CE5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D" w:rsidRDefault="004759FD" w:rsidP="00DD59E3">
      <w:r>
        <w:separator/>
      </w:r>
    </w:p>
  </w:endnote>
  <w:endnote w:type="continuationSeparator" w:id="0">
    <w:p w:rsidR="004759FD" w:rsidRDefault="004759FD" w:rsidP="00DD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D" w:rsidRDefault="004759FD" w:rsidP="00DD59E3">
      <w:r>
        <w:separator/>
      </w:r>
    </w:p>
  </w:footnote>
  <w:footnote w:type="continuationSeparator" w:id="0">
    <w:p w:rsidR="004759FD" w:rsidRDefault="004759FD" w:rsidP="00DD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530"/>
    <w:multiLevelType w:val="hybridMultilevel"/>
    <w:tmpl w:val="92AEAEF8"/>
    <w:lvl w:ilvl="0" w:tplc="C89C8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1513EE"/>
    <w:multiLevelType w:val="hybridMultilevel"/>
    <w:tmpl w:val="C72A4DCE"/>
    <w:lvl w:ilvl="0" w:tplc="20C80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2D22FC"/>
    <w:multiLevelType w:val="hybridMultilevel"/>
    <w:tmpl w:val="7F9C2388"/>
    <w:lvl w:ilvl="0" w:tplc="FEC699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4"/>
    <w:rsid w:val="00005775"/>
    <w:rsid w:val="00014789"/>
    <w:rsid w:val="00017FAA"/>
    <w:rsid w:val="0002133F"/>
    <w:rsid w:val="000306C7"/>
    <w:rsid w:val="000365ED"/>
    <w:rsid w:val="000371C9"/>
    <w:rsid w:val="000569C3"/>
    <w:rsid w:val="000733B9"/>
    <w:rsid w:val="00073809"/>
    <w:rsid w:val="000A5E71"/>
    <w:rsid w:val="000B7FB6"/>
    <w:rsid w:val="000C389A"/>
    <w:rsid w:val="000D4D06"/>
    <w:rsid w:val="000E0ACB"/>
    <w:rsid w:val="000E18A2"/>
    <w:rsid w:val="000E2488"/>
    <w:rsid w:val="000F5C6E"/>
    <w:rsid w:val="00104F55"/>
    <w:rsid w:val="0010666D"/>
    <w:rsid w:val="00111356"/>
    <w:rsid w:val="00126300"/>
    <w:rsid w:val="00132461"/>
    <w:rsid w:val="0014249F"/>
    <w:rsid w:val="00151325"/>
    <w:rsid w:val="00155469"/>
    <w:rsid w:val="001655B8"/>
    <w:rsid w:val="0018173D"/>
    <w:rsid w:val="00191BAE"/>
    <w:rsid w:val="001A13D5"/>
    <w:rsid w:val="001B500E"/>
    <w:rsid w:val="001C11BD"/>
    <w:rsid w:val="001C7F88"/>
    <w:rsid w:val="001D32D2"/>
    <w:rsid w:val="001D45C3"/>
    <w:rsid w:val="001F21DE"/>
    <w:rsid w:val="002064A3"/>
    <w:rsid w:val="00210D9F"/>
    <w:rsid w:val="00214EB8"/>
    <w:rsid w:val="0024034F"/>
    <w:rsid w:val="00244DF2"/>
    <w:rsid w:val="00247BD7"/>
    <w:rsid w:val="0025656C"/>
    <w:rsid w:val="0026452D"/>
    <w:rsid w:val="00265851"/>
    <w:rsid w:val="002A31E1"/>
    <w:rsid w:val="002C6D4D"/>
    <w:rsid w:val="002D4B5A"/>
    <w:rsid w:val="002D69DF"/>
    <w:rsid w:val="002E1384"/>
    <w:rsid w:val="002F0C0F"/>
    <w:rsid w:val="0032700B"/>
    <w:rsid w:val="003335F8"/>
    <w:rsid w:val="00341747"/>
    <w:rsid w:val="00343DF1"/>
    <w:rsid w:val="003627FE"/>
    <w:rsid w:val="00370C75"/>
    <w:rsid w:val="00396C86"/>
    <w:rsid w:val="003A4B15"/>
    <w:rsid w:val="003A54BE"/>
    <w:rsid w:val="003B69EE"/>
    <w:rsid w:val="003B6B2D"/>
    <w:rsid w:val="003C3035"/>
    <w:rsid w:val="003C63BD"/>
    <w:rsid w:val="003D657C"/>
    <w:rsid w:val="003D6CB5"/>
    <w:rsid w:val="00423E99"/>
    <w:rsid w:val="004241E6"/>
    <w:rsid w:val="00424EB9"/>
    <w:rsid w:val="00426D6B"/>
    <w:rsid w:val="004309DD"/>
    <w:rsid w:val="00432479"/>
    <w:rsid w:val="00433CFB"/>
    <w:rsid w:val="00474235"/>
    <w:rsid w:val="004759FD"/>
    <w:rsid w:val="0047600D"/>
    <w:rsid w:val="00481D59"/>
    <w:rsid w:val="004931D9"/>
    <w:rsid w:val="00493C1A"/>
    <w:rsid w:val="004964D1"/>
    <w:rsid w:val="004B2200"/>
    <w:rsid w:val="004B48C1"/>
    <w:rsid w:val="004E1099"/>
    <w:rsid w:val="004E19CB"/>
    <w:rsid w:val="004F0B2A"/>
    <w:rsid w:val="00507103"/>
    <w:rsid w:val="00516BF7"/>
    <w:rsid w:val="00530B79"/>
    <w:rsid w:val="0053508E"/>
    <w:rsid w:val="00544616"/>
    <w:rsid w:val="00544EE0"/>
    <w:rsid w:val="0057378D"/>
    <w:rsid w:val="005751D5"/>
    <w:rsid w:val="00584C88"/>
    <w:rsid w:val="00591300"/>
    <w:rsid w:val="005A3D46"/>
    <w:rsid w:val="005A686C"/>
    <w:rsid w:val="005B5875"/>
    <w:rsid w:val="005D2324"/>
    <w:rsid w:val="00602D9C"/>
    <w:rsid w:val="006070AF"/>
    <w:rsid w:val="00615CC0"/>
    <w:rsid w:val="00616B7F"/>
    <w:rsid w:val="00616D97"/>
    <w:rsid w:val="00637987"/>
    <w:rsid w:val="00642A67"/>
    <w:rsid w:val="00650107"/>
    <w:rsid w:val="00653C55"/>
    <w:rsid w:val="006A1BAD"/>
    <w:rsid w:val="006B136C"/>
    <w:rsid w:val="006B3C5D"/>
    <w:rsid w:val="006C7850"/>
    <w:rsid w:val="006D19F2"/>
    <w:rsid w:val="006D2E54"/>
    <w:rsid w:val="006D50AF"/>
    <w:rsid w:val="006E496C"/>
    <w:rsid w:val="006E545A"/>
    <w:rsid w:val="006F3D4C"/>
    <w:rsid w:val="0072003D"/>
    <w:rsid w:val="00730A36"/>
    <w:rsid w:val="00780185"/>
    <w:rsid w:val="00782546"/>
    <w:rsid w:val="007940CC"/>
    <w:rsid w:val="007A126D"/>
    <w:rsid w:val="007B6AB2"/>
    <w:rsid w:val="007B7513"/>
    <w:rsid w:val="007C3C4A"/>
    <w:rsid w:val="007E295C"/>
    <w:rsid w:val="007F6E8E"/>
    <w:rsid w:val="00802A6B"/>
    <w:rsid w:val="008060FC"/>
    <w:rsid w:val="0080745A"/>
    <w:rsid w:val="00820ED9"/>
    <w:rsid w:val="00821020"/>
    <w:rsid w:val="00826FA0"/>
    <w:rsid w:val="0083128C"/>
    <w:rsid w:val="008376EE"/>
    <w:rsid w:val="00845DE2"/>
    <w:rsid w:val="00846D0B"/>
    <w:rsid w:val="00865F14"/>
    <w:rsid w:val="00866F23"/>
    <w:rsid w:val="00891FED"/>
    <w:rsid w:val="00895362"/>
    <w:rsid w:val="008A60B5"/>
    <w:rsid w:val="008A7306"/>
    <w:rsid w:val="008B0F44"/>
    <w:rsid w:val="008B77B4"/>
    <w:rsid w:val="008C122C"/>
    <w:rsid w:val="008E2322"/>
    <w:rsid w:val="008E3B04"/>
    <w:rsid w:val="008E4224"/>
    <w:rsid w:val="008E7F36"/>
    <w:rsid w:val="008F225F"/>
    <w:rsid w:val="008F2820"/>
    <w:rsid w:val="0090416F"/>
    <w:rsid w:val="00915D50"/>
    <w:rsid w:val="00924E07"/>
    <w:rsid w:val="009304B9"/>
    <w:rsid w:val="0094195A"/>
    <w:rsid w:val="00942187"/>
    <w:rsid w:val="00942605"/>
    <w:rsid w:val="00952D1B"/>
    <w:rsid w:val="00953033"/>
    <w:rsid w:val="00957C64"/>
    <w:rsid w:val="00962BFD"/>
    <w:rsid w:val="009B05FC"/>
    <w:rsid w:val="009D22E1"/>
    <w:rsid w:val="009D5303"/>
    <w:rsid w:val="009E6C02"/>
    <w:rsid w:val="009F55FC"/>
    <w:rsid w:val="00A04B6E"/>
    <w:rsid w:val="00A07D42"/>
    <w:rsid w:val="00A2485D"/>
    <w:rsid w:val="00A31804"/>
    <w:rsid w:val="00A422F8"/>
    <w:rsid w:val="00A50086"/>
    <w:rsid w:val="00A5624B"/>
    <w:rsid w:val="00A7483C"/>
    <w:rsid w:val="00A75361"/>
    <w:rsid w:val="00A82C37"/>
    <w:rsid w:val="00A96085"/>
    <w:rsid w:val="00AA38CA"/>
    <w:rsid w:val="00AA472C"/>
    <w:rsid w:val="00AB103B"/>
    <w:rsid w:val="00AC0B30"/>
    <w:rsid w:val="00AC4037"/>
    <w:rsid w:val="00AC5D41"/>
    <w:rsid w:val="00AD02FE"/>
    <w:rsid w:val="00AD77CB"/>
    <w:rsid w:val="00AE007F"/>
    <w:rsid w:val="00AE3076"/>
    <w:rsid w:val="00AF7AF3"/>
    <w:rsid w:val="00B063A4"/>
    <w:rsid w:val="00B25F36"/>
    <w:rsid w:val="00B26CF9"/>
    <w:rsid w:val="00B2718F"/>
    <w:rsid w:val="00B34A75"/>
    <w:rsid w:val="00B37961"/>
    <w:rsid w:val="00B40BFC"/>
    <w:rsid w:val="00B43513"/>
    <w:rsid w:val="00B82828"/>
    <w:rsid w:val="00B83A5C"/>
    <w:rsid w:val="00B971E5"/>
    <w:rsid w:val="00BB480B"/>
    <w:rsid w:val="00BC1396"/>
    <w:rsid w:val="00BD39EF"/>
    <w:rsid w:val="00C00022"/>
    <w:rsid w:val="00C10247"/>
    <w:rsid w:val="00C12284"/>
    <w:rsid w:val="00C205C7"/>
    <w:rsid w:val="00C2118E"/>
    <w:rsid w:val="00C22415"/>
    <w:rsid w:val="00C22419"/>
    <w:rsid w:val="00C3169B"/>
    <w:rsid w:val="00C41DDF"/>
    <w:rsid w:val="00C45D22"/>
    <w:rsid w:val="00C66EF6"/>
    <w:rsid w:val="00C804CB"/>
    <w:rsid w:val="00C82582"/>
    <w:rsid w:val="00C96368"/>
    <w:rsid w:val="00CA0468"/>
    <w:rsid w:val="00CA2179"/>
    <w:rsid w:val="00CC0518"/>
    <w:rsid w:val="00CC54EF"/>
    <w:rsid w:val="00CC7B59"/>
    <w:rsid w:val="00CE5E23"/>
    <w:rsid w:val="00CE6DC5"/>
    <w:rsid w:val="00CF2B41"/>
    <w:rsid w:val="00CF6750"/>
    <w:rsid w:val="00D04413"/>
    <w:rsid w:val="00D06E1C"/>
    <w:rsid w:val="00D12C7A"/>
    <w:rsid w:val="00D1416E"/>
    <w:rsid w:val="00D3510C"/>
    <w:rsid w:val="00D533DC"/>
    <w:rsid w:val="00D54D71"/>
    <w:rsid w:val="00D56DE0"/>
    <w:rsid w:val="00D64C6A"/>
    <w:rsid w:val="00D67C0F"/>
    <w:rsid w:val="00D75499"/>
    <w:rsid w:val="00D76A68"/>
    <w:rsid w:val="00D82A1C"/>
    <w:rsid w:val="00D82E32"/>
    <w:rsid w:val="00D86AF3"/>
    <w:rsid w:val="00D9463E"/>
    <w:rsid w:val="00DB1A16"/>
    <w:rsid w:val="00DD11A4"/>
    <w:rsid w:val="00DD2A5A"/>
    <w:rsid w:val="00DD59E3"/>
    <w:rsid w:val="00DF42DF"/>
    <w:rsid w:val="00DF7D49"/>
    <w:rsid w:val="00E07374"/>
    <w:rsid w:val="00E1525C"/>
    <w:rsid w:val="00E33667"/>
    <w:rsid w:val="00E34A82"/>
    <w:rsid w:val="00E41CDF"/>
    <w:rsid w:val="00E4233E"/>
    <w:rsid w:val="00E4670A"/>
    <w:rsid w:val="00E57F6F"/>
    <w:rsid w:val="00E73AC9"/>
    <w:rsid w:val="00E77A8B"/>
    <w:rsid w:val="00E80CB4"/>
    <w:rsid w:val="00E91734"/>
    <w:rsid w:val="00EB077B"/>
    <w:rsid w:val="00EC3C45"/>
    <w:rsid w:val="00EC4A9A"/>
    <w:rsid w:val="00ED11C4"/>
    <w:rsid w:val="00EE1D78"/>
    <w:rsid w:val="00EF01FE"/>
    <w:rsid w:val="00EF4737"/>
    <w:rsid w:val="00F01332"/>
    <w:rsid w:val="00F0384E"/>
    <w:rsid w:val="00F05CC6"/>
    <w:rsid w:val="00F1326A"/>
    <w:rsid w:val="00F15CA8"/>
    <w:rsid w:val="00F15EC0"/>
    <w:rsid w:val="00F239AD"/>
    <w:rsid w:val="00F24D29"/>
    <w:rsid w:val="00F2542A"/>
    <w:rsid w:val="00F306F9"/>
    <w:rsid w:val="00F31293"/>
    <w:rsid w:val="00F41914"/>
    <w:rsid w:val="00F6428E"/>
    <w:rsid w:val="00F90840"/>
    <w:rsid w:val="00FB0B9D"/>
    <w:rsid w:val="00FB5662"/>
    <w:rsid w:val="00FC1063"/>
    <w:rsid w:val="00FD4046"/>
    <w:rsid w:val="00FD51D4"/>
    <w:rsid w:val="00FE4883"/>
    <w:rsid w:val="00FE7AB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0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E3"/>
  </w:style>
  <w:style w:type="paragraph" w:styleId="a9">
    <w:name w:val="footer"/>
    <w:basedOn w:val="a"/>
    <w:link w:val="aa"/>
    <w:uiPriority w:val="99"/>
    <w:unhideWhenUsed/>
    <w:rsid w:val="00DD5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9E3"/>
  </w:style>
  <w:style w:type="paragraph" w:styleId="Web">
    <w:name w:val="Normal (Web)"/>
    <w:basedOn w:val="a"/>
    <w:uiPriority w:val="99"/>
    <w:semiHidden/>
    <w:unhideWhenUsed/>
    <w:rsid w:val="003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0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E3"/>
  </w:style>
  <w:style w:type="paragraph" w:styleId="a9">
    <w:name w:val="footer"/>
    <w:basedOn w:val="a"/>
    <w:link w:val="aa"/>
    <w:uiPriority w:val="99"/>
    <w:unhideWhenUsed/>
    <w:rsid w:val="00DD5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9E3"/>
  </w:style>
  <w:style w:type="paragraph" w:styleId="Web">
    <w:name w:val="Normal (Web)"/>
    <w:basedOn w:val="a"/>
    <w:uiPriority w:val="99"/>
    <w:semiHidden/>
    <w:unhideWhenUsed/>
    <w:rsid w:val="003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494D-518F-40A4-813E-B8FC6F18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663D3325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A00539</dc:creator>
  <cp:lastModifiedBy>A00539</cp:lastModifiedBy>
  <cp:revision>5</cp:revision>
  <cp:lastPrinted>2019-06-07T04:19:00Z</cp:lastPrinted>
  <dcterms:created xsi:type="dcterms:W3CDTF">2019-02-27T10:52:00Z</dcterms:created>
  <dcterms:modified xsi:type="dcterms:W3CDTF">2019-06-07T04:51:00Z</dcterms:modified>
</cp:coreProperties>
</file>