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2B" w:rsidRDefault="00E718B3" w:rsidP="008932CA">
      <w:pPr>
        <w:ind w:firstLineChars="2100" w:firstLine="4200"/>
      </w:pPr>
      <w:r w:rsidRPr="002C473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FED79D" wp14:editId="4EA28923">
                <wp:simplePos x="0" y="0"/>
                <wp:positionH relativeFrom="column">
                  <wp:posOffset>2408416</wp:posOffset>
                </wp:positionH>
                <wp:positionV relativeFrom="paragraph">
                  <wp:posOffset>-436154</wp:posOffset>
                </wp:positionV>
                <wp:extent cx="5316855" cy="299720"/>
                <wp:effectExtent l="0" t="0" r="1714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32CA" w:rsidRPr="00011853" w:rsidRDefault="008932CA" w:rsidP="001E27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月　　　日（　　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）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園・所　</w:t>
                            </w:r>
                            <w:r w:rsidR="00630AA7">
                              <w:rPr>
                                <w:rFonts w:ascii="HGP教科書体" w:eastAsia="HGP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歳児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65pt;margin-top:-34.35pt;width:418.65pt;height:2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" fillcolor="window" strokecolor="black [3213]" strokeweight=".5pt">
                <v:stroke linestyle="thinThin"/>
                <v:textbox>
                  <w:txbxContent>
                    <w:p w:rsidR="008932CA" w:rsidRPr="00011853" w:rsidRDefault="008932CA" w:rsidP="001E279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月　　　日（　　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）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　　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園・所　</w:t>
                      </w:r>
                      <w:r w:rsidR="00630AA7">
                        <w:rPr>
                          <w:rFonts w:ascii="HGP教科書体" w:eastAsia="HGP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歳児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3DB28" wp14:editId="13AB6666">
                <wp:simplePos x="0" y="0"/>
                <wp:positionH relativeFrom="column">
                  <wp:posOffset>2407920</wp:posOffset>
                </wp:positionH>
                <wp:positionV relativeFrom="paragraph">
                  <wp:posOffset>-106045</wp:posOffset>
                </wp:positionV>
                <wp:extent cx="5316855" cy="291465"/>
                <wp:effectExtent l="0" t="0" r="17145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CA" w:rsidRPr="009921EE" w:rsidRDefault="008932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71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ねらい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0AA7" w:rsidRPr="00630AA7">
                              <w:rPr>
                                <w:rFonts w:ascii="HGP教科書体" w:eastAsia="HGP教科書体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89.6pt;margin-top:-8.35pt;width:418.6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c0twIAAMwFAAAOAAAAZHJzL2Uyb0RvYy54bWysVM1OGzEQvlfqO1i+l00CSWn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" fillcolor="white [3201]" strokeweight=".5pt">
                <v:textbox>
                  <w:txbxContent>
                    <w:p w:rsidR="008932CA" w:rsidRPr="009921EE" w:rsidRDefault="008932C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718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ねらい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0AA7" w:rsidRPr="00630AA7">
                        <w:rPr>
                          <w:rFonts w:ascii="HGP教科書体" w:eastAsia="HGP教科書体" w:hAnsi="HG丸ｺﾞｼｯｸM-PRO" w:hint="eastAsia"/>
                          <w:b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ＤＦ行書体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41ADE" wp14:editId="340778E3">
                <wp:simplePos x="0" y="0"/>
                <wp:positionH relativeFrom="column">
                  <wp:posOffset>24130</wp:posOffset>
                </wp:positionH>
                <wp:positionV relativeFrom="paragraph">
                  <wp:posOffset>-459740</wp:posOffset>
                </wp:positionV>
                <wp:extent cx="2035810" cy="622300"/>
                <wp:effectExtent l="0" t="0" r="21590" b="2540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622300"/>
                        </a:xfrm>
                        <a:prstGeom prst="foldedCorner">
                          <a:avLst>
                            <a:gd name="adj" fmla="val 22516"/>
                          </a:avLst>
                        </a:prstGeom>
                        <a:solidFill>
                          <a:srgbClr val="F9A5E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CA" w:rsidRPr="00A43FB1" w:rsidRDefault="008932CA" w:rsidP="00043E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43F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【保育参観シート】</w:t>
                            </w:r>
                          </w:p>
                          <w:p w:rsidR="008932CA" w:rsidRDefault="008932CA" w:rsidP="0004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8" type="#_x0000_t65" style="position:absolute;left:0;text-align:left;margin-left:1.9pt;margin-top:-36.2pt;width:160.3pt;height: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" adj="16737" fillcolor="#f9a5e9" strokecolor="#243f60 [1604]" strokeweight=".5pt">
                <v:textbox>
                  <w:txbxContent>
                    <w:p w:rsidR="008932CA" w:rsidRPr="00A43FB1" w:rsidRDefault="008932CA" w:rsidP="00043E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43FB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【保育参観シート】</w:t>
                      </w:r>
                    </w:p>
                    <w:p w:rsidR="008932CA" w:rsidRDefault="008932CA" w:rsidP="00043E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82B">
        <w:rPr>
          <w:rFonts w:hint="eastAsia"/>
        </w:rPr>
        <w:t xml:space="preserve">　　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5670"/>
      </w:tblGrid>
      <w:tr w:rsidR="000964DB" w:rsidTr="00EE701C">
        <w:tc>
          <w:tcPr>
            <w:tcW w:w="6805" w:type="dxa"/>
            <w:shd w:val="clear" w:color="auto" w:fill="FFFF00"/>
          </w:tcPr>
          <w:p w:rsidR="000964DB" w:rsidRPr="00446308" w:rsidRDefault="000964DB" w:rsidP="004067A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3C1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注目した遊びの場面</w:t>
            </w:r>
            <w:r w:rsidR="004067A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（どこで、誰と、何を、どのような用具を使って等</w:t>
            </w:r>
            <w:r w:rsidRPr="0044630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）と、</w:t>
            </w:r>
            <w:r w:rsidR="0077539A" w:rsidRPr="00CE3C1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子供</w:t>
            </w:r>
            <w:r w:rsidRPr="00CE3C1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の様子・発言</w:t>
            </w:r>
          </w:p>
        </w:tc>
        <w:tc>
          <w:tcPr>
            <w:tcW w:w="5670" w:type="dxa"/>
            <w:shd w:val="clear" w:color="auto" w:fill="FFFF00"/>
          </w:tcPr>
          <w:p w:rsidR="000964DB" w:rsidRPr="00446308" w:rsidRDefault="008F5890" w:rsidP="008F58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環境や保育者の援助や</w:t>
            </w:r>
            <w:r w:rsidR="00E718B3" w:rsidRPr="0044630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A3132" wp14:editId="205E43CD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66040</wp:posOffset>
                      </wp:positionV>
                      <wp:extent cx="1625600" cy="4171315"/>
                      <wp:effectExtent l="0" t="0" r="0" b="63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17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1417"/>
                                  </w:tblGrid>
                                  <w:tr w:rsidR="008932CA" w:rsidTr="00446308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1951" w:type="dxa"/>
                                        <w:gridSpan w:val="2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446308" w:rsidRDefault="008932CA" w:rsidP="00C61F48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630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幼児期の終わりまでに育ってほしい姿</w:t>
                                        </w:r>
                                      </w:p>
                                    </w:tc>
                                  </w:tr>
                                  <w:tr w:rsidR="008932CA" w:rsidTr="00707960"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8932CA" w:rsidRPr="00707960" w:rsidRDefault="008932CA" w:rsidP="00E0188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健康な心と体</w:t>
                                        </w:r>
                                      </w:p>
                                    </w:tc>
                                  </w:tr>
                                  <w:tr w:rsidR="008932CA" w:rsidTr="00707960"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8932CA" w:rsidRPr="00707960" w:rsidRDefault="008932CA" w:rsidP="00E0188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自立心</w:t>
                                        </w:r>
                                      </w:p>
                                    </w:tc>
                                  </w:tr>
                                  <w:tr w:rsidR="008932CA" w:rsidTr="00707960"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8932CA" w:rsidRPr="00707960" w:rsidRDefault="008932CA" w:rsidP="00E0188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協同性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9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道徳性・規範意識の芽生え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社会生活</w:t>
                                        </w:r>
                                      </w:p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との関わり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50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思考力の</w:t>
                                        </w:r>
                                      </w:p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芽生え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707960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自然との関わり</w:t>
                                        </w:r>
                                      </w:p>
                                      <w:p w:rsidR="008932CA" w:rsidRPr="00707960" w:rsidRDefault="008932CA" w:rsidP="00707960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・生命尊重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836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707960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数量や図形、</w:t>
                                        </w:r>
                                      </w:p>
                                      <w:p w:rsidR="008932CA" w:rsidRPr="00707960" w:rsidRDefault="008932CA" w:rsidP="00707960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標識や文字などへの関心・感覚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64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言葉による</w:t>
                                        </w:r>
                                      </w:p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伝え合い</w:t>
                                        </w:r>
                                      </w:p>
                                    </w:tc>
                                  </w:tr>
                                  <w:tr w:rsidR="008932CA" w:rsidTr="00EE701C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FFFF00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１０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豊かな</w:t>
                                        </w:r>
                                      </w:p>
                                      <w:p w:rsidR="008932CA" w:rsidRPr="00707960" w:rsidRDefault="008932CA" w:rsidP="00C61F4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0796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感性と表現</w:t>
                                        </w:r>
                                      </w:p>
                                    </w:tc>
                                  </w:tr>
                                </w:tbl>
                                <w:p w:rsidR="008932CA" w:rsidRDefault="008932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9" type="#_x0000_t202" style="position:absolute;left:0;text-align:left;margin-left:285.3pt;margin-top:5.2pt;width:128pt;height:3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417"/>
                            </w:tblGrid>
                            <w:tr w:rsidR="008932CA" w:rsidTr="00446308">
                              <w:trPr>
                                <w:trHeight w:val="558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shd w:val="clear" w:color="auto" w:fill="FFFF00"/>
                                  <w:vAlign w:val="center"/>
                                </w:tcPr>
                                <w:p w:rsidR="008932CA" w:rsidRPr="00446308" w:rsidRDefault="008932CA" w:rsidP="00C61F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4630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幼児期の終わりまでに育ってほしい姿</w:t>
                                  </w:r>
                                </w:p>
                              </w:tc>
                            </w:tr>
                            <w:tr w:rsidR="008932CA" w:rsidTr="00707960"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932CA" w:rsidRPr="00707960" w:rsidRDefault="008932CA" w:rsidP="00E0188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健康な心と体</w:t>
                                  </w:r>
                                </w:p>
                              </w:tc>
                            </w:tr>
                            <w:tr w:rsidR="008932CA" w:rsidTr="00707960"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932CA" w:rsidRPr="00707960" w:rsidRDefault="008932CA" w:rsidP="00E0188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自立心</w:t>
                                  </w:r>
                                </w:p>
                              </w:tc>
                            </w:tr>
                            <w:tr w:rsidR="008932CA" w:rsidTr="00707960"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932CA" w:rsidRPr="00707960" w:rsidRDefault="008932CA" w:rsidP="00E0188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協同性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90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道徳性・規範意識の芽生え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56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社会生活</w:t>
                                  </w:r>
                                </w:p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との関わり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50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思考力の</w:t>
                                  </w:r>
                                </w:p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芽生え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58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70796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自然との関わり</w:t>
                                  </w:r>
                                </w:p>
                                <w:p w:rsidR="008932CA" w:rsidRPr="00707960" w:rsidRDefault="008932CA" w:rsidP="0070796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・生命尊重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836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70796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数量や図形、</w:t>
                                  </w:r>
                                </w:p>
                                <w:p w:rsidR="008932CA" w:rsidRPr="00707960" w:rsidRDefault="008932CA" w:rsidP="0070796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標識や文字などへの関心・感覚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64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言葉による</w:t>
                                  </w:r>
                                </w:p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伝え合い</w:t>
                                  </w:r>
                                </w:p>
                              </w:tc>
                            </w:tr>
                            <w:tr w:rsidR="008932CA" w:rsidTr="00EE701C">
                              <w:trPr>
                                <w:trHeight w:val="558"/>
                              </w:trPr>
                              <w:tc>
                                <w:tcPr>
                                  <w:tcW w:w="534" w:type="dxa"/>
                                  <w:shd w:val="clear" w:color="auto" w:fill="FFFF00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豊かな</w:t>
                                  </w:r>
                                </w:p>
                                <w:p w:rsidR="008932CA" w:rsidRPr="00707960" w:rsidRDefault="008932CA" w:rsidP="00C61F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796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感性と表現</w:t>
                                  </w:r>
                                </w:p>
                              </w:tc>
                            </w:tr>
                          </w:tbl>
                          <w:p w:rsidR="008932CA" w:rsidRDefault="008932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助言</w:t>
            </w:r>
            <w:r w:rsidR="000964DB" w:rsidRPr="00CE3C1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の様子</w:t>
            </w:r>
          </w:p>
        </w:tc>
      </w:tr>
      <w:tr w:rsidR="000964DB" w:rsidTr="001506DC">
        <w:trPr>
          <w:trHeight w:val="5780"/>
        </w:trPr>
        <w:tc>
          <w:tcPr>
            <w:tcW w:w="6805" w:type="dxa"/>
          </w:tcPr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  <w:r w:rsidRPr="00446308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03CBC93D" wp14:editId="3BF3E8B3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34925</wp:posOffset>
                      </wp:positionV>
                      <wp:extent cx="636905" cy="263525"/>
                      <wp:effectExtent l="0" t="3810" r="26035" b="26035"/>
                      <wp:wrapNone/>
                      <wp:docPr id="17" name="二等辺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6905" cy="263525"/>
                              </a:xfrm>
                              <a:prstGeom prst="triangle">
                                <a:avLst>
                                  <a:gd name="adj" fmla="val 50653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7" o:spid="_x0000_s1026" type="#_x0000_t5" style="position:absolute;left:0;text-align:left;margin-left:314.2pt;margin-top:2.75pt;width:50.15pt;height:20.75pt;rotation:90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" adj="10941" fillcolor="#9cf" strokecolor="#0070c0"/>
                  </w:pict>
                </mc:Fallback>
              </mc:AlternateContent>
            </w: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8932CA" w:rsidRPr="008932CA" w:rsidRDefault="008932CA" w:rsidP="008932CA">
            <w:pPr>
              <w:pStyle w:val="aa"/>
              <w:spacing w:line="280" w:lineRule="exact"/>
              <w:ind w:leftChars="0" w:left="357"/>
              <w:rPr>
                <w:rFonts w:ascii="HGP教科書体" w:eastAsia="HGP教科書体" w:hAnsi="ＤＦ行書体"/>
                <w:color w:val="000000" w:themeColor="text1"/>
                <w:sz w:val="20"/>
                <w:szCs w:val="20"/>
              </w:rPr>
            </w:pPr>
          </w:p>
          <w:p w:rsidR="000964DB" w:rsidRPr="008932CA" w:rsidRDefault="000964DB" w:rsidP="00630AA7">
            <w:pPr>
              <w:rPr>
                <w:rFonts w:ascii="HGP教科書体" w:eastAsia="HGP教科書体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677C4" w:rsidRPr="008932CA" w:rsidRDefault="008677C4" w:rsidP="006D48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630AA7" w:rsidRDefault="00630AA7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8932CA" w:rsidRDefault="008932CA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8932CA" w:rsidRPr="008932CA" w:rsidRDefault="008932CA" w:rsidP="008932CA">
            <w:pPr>
              <w:pStyle w:val="aa"/>
              <w:spacing w:line="280" w:lineRule="exact"/>
              <w:ind w:leftChars="0" w:left="357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</w:p>
          <w:p w:rsidR="000964DB" w:rsidRPr="008932CA" w:rsidRDefault="007D1885" w:rsidP="008F5890">
            <w:pPr>
              <w:pStyle w:val="aa"/>
              <w:ind w:leftChars="0" w:left="400"/>
              <w:jc w:val="left"/>
              <w:rPr>
                <w:rFonts w:ascii="HGP教科書体" w:eastAsia="HGP教科書体" w:hAnsi="HG丸ｺﾞｼｯｸM-PRO"/>
                <w:sz w:val="20"/>
                <w:szCs w:val="20"/>
              </w:rPr>
            </w:pPr>
            <w:r w:rsidRPr="008932CA">
              <w:rPr>
                <w:rFonts w:ascii="HGP教科書体" w:eastAsia="HGP教科書体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24E5F05D" wp14:editId="2442E5B3">
                  <wp:simplePos x="0" y="0"/>
                  <wp:positionH relativeFrom="column">
                    <wp:posOffset>-1628140</wp:posOffset>
                  </wp:positionH>
                  <wp:positionV relativeFrom="paragraph">
                    <wp:posOffset>7734300</wp:posOffset>
                  </wp:positionV>
                  <wp:extent cx="525145" cy="525145"/>
                  <wp:effectExtent l="0" t="0" r="8255" b="8255"/>
                  <wp:wrapNone/>
                  <wp:docPr id="2" name="図 2" descr="C:\Users\A00539\AppData\Local\Microsoft\Windows\INetCache\IE\RG0GSR46\lgi01a201310212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00539\AppData\Local\Microsoft\Windows\INetCache\IE\RG0GSR46\lgi01a201310212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64DB" w:rsidRPr="001506DC" w:rsidRDefault="001506DC" w:rsidP="006D482B">
      <w:pPr>
        <w:rPr>
          <w:rFonts w:ascii="HG丸ｺﾞｼｯｸM-PRO" w:eastAsia="HG丸ｺﾞｼｯｸM-PRO" w:hAnsi="HG丸ｺﾞｼｯｸM-PRO"/>
          <w:b/>
        </w:rPr>
      </w:pPr>
      <w:r w:rsidRPr="001506DC">
        <w:rPr>
          <w:rFonts w:ascii="HG丸ｺﾞｼｯｸM-PRO" w:eastAsia="HG丸ｺﾞｼｯｸM-PRO" w:hAnsi="HG丸ｺﾞｼｯｸM-PRO" w:hint="eastAsia"/>
          <w:b/>
        </w:rPr>
        <w:t xml:space="preserve">○保育参観の視点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</w:t>
      </w:r>
      <w:r w:rsidR="00D129CD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○参考になったことや気付いたこと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426"/>
        <w:gridCol w:w="5420"/>
        <w:gridCol w:w="533"/>
      </w:tblGrid>
      <w:tr w:rsidR="004159A1" w:rsidTr="00EE701C">
        <w:tc>
          <w:tcPr>
            <w:tcW w:w="426" w:type="dxa"/>
            <w:vMerge w:val="restart"/>
            <w:shd w:val="clear" w:color="auto" w:fill="auto"/>
            <w:vAlign w:val="center"/>
          </w:tcPr>
          <w:p w:rsidR="004159A1" w:rsidRPr="00707960" w:rsidRDefault="004159A1" w:rsidP="004159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0796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保育者</w:t>
            </w: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420" w:type="dxa"/>
          </w:tcPr>
          <w:p w:rsidR="004159A1" w:rsidRPr="004159A1" w:rsidRDefault="00260508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子供が主体的に遊びを見付</w:t>
            </w:r>
            <w:bookmarkStart w:id="0" w:name="_GoBack"/>
            <w:bookmarkEnd w:id="0"/>
            <w:r w:rsidR="004159A1"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ける環境を整えている</w:t>
            </w:r>
          </w:p>
        </w:tc>
        <w:tc>
          <w:tcPr>
            <w:tcW w:w="533" w:type="dxa"/>
          </w:tcPr>
          <w:p w:rsidR="004159A1" w:rsidRDefault="001506DC" w:rsidP="001056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54017C" wp14:editId="0CC9A441">
                      <wp:simplePos x="0" y="0"/>
                      <wp:positionH relativeFrom="column">
                        <wp:posOffset>458465</wp:posOffset>
                      </wp:positionH>
                      <wp:positionV relativeFrom="paragraph">
                        <wp:posOffset>15603</wp:posOffset>
                      </wp:positionV>
                      <wp:extent cx="4779469" cy="1398494"/>
                      <wp:effectExtent l="0" t="0" r="2159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9469" cy="1398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6.1pt;margin-top:1.25pt;width:376.35pt;height:11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" filled="f" strokecolor="black [3213]" strokeweight=".5pt"/>
                  </w:pict>
                </mc:Fallback>
              </mc:AlternateContent>
            </w:r>
          </w:p>
        </w:tc>
      </w:tr>
      <w:tr w:rsidR="004159A1" w:rsidTr="00EE701C">
        <w:tc>
          <w:tcPr>
            <w:tcW w:w="426" w:type="dxa"/>
            <w:vMerge/>
            <w:shd w:val="clear" w:color="auto" w:fill="auto"/>
          </w:tcPr>
          <w:p w:rsidR="004159A1" w:rsidRPr="00707960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420" w:type="dxa"/>
          </w:tcPr>
          <w:p w:rsidR="004159A1" w:rsidRPr="004159A1" w:rsidRDefault="004159A1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子供が安心して遊び込む雰囲気がある</w:t>
            </w:r>
          </w:p>
        </w:tc>
        <w:tc>
          <w:tcPr>
            <w:tcW w:w="533" w:type="dxa"/>
          </w:tcPr>
          <w:p w:rsidR="004159A1" w:rsidRDefault="004159A1" w:rsidP="001056F7"/>
        </w:tc>
      </w:tr>
      <w:tr w:rsidR="004159A1" w:rsidTr="00EE701C">
        <w:tc>
          <w:tcPr>
            <w:tcW w:w="426" w:type="dxa"/>
            <w:vMerge/>
            <w:shd w:val="clear" w:color="auto" w:fill="auto"/>
          </w:tcPr>
          <w:p w:rsidR="004159A1" w:rsidRPr="00707960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420" w:type="dxa"/>
          </w:tcPr>
          <w:p w:rsidR="004159A1" w:rsidRPr="004159A1" w:rsidRDefault="004159A1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援助や配慮が必要な子供に適切に対応している</w:t>
            </w:r>
          </w:p>
        </w:tc>
        <w:tc>
          <w:tcPr>
            <w:tcW w:w="533" w:type="dxa"/>
          </w:tcPr>
          <w:p w:rsidR="004159A1" w:rsidRDefault="004159A1" w:rsidP="007D1885"/>
        </w:tc>
      </w:tr>
      <w:tr w:rsidR="004159A1" w:rsidTr="00EE701C">
        <w:tc>
          <w:tcPr>
            <w:tcW w:w="426" w:type="dxa"/>
            <w:vMerge/>
            <w:shd w:val="clear" w:color="auto" w:fill="auto"/>
          </w:tcPr>
          <w:p w:rsidR="004159A1" w:rsidRPr="00707960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420" w:type="dxa"/>
          </w:tcPr>
          <w:p w:rsidR="004159A1" w:rsidRPr="004159A1" w:rsidRDefault="004159A1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振り返りの場を設け、遊びを深めたり広めたりできるようにしている</w:t>
            </w:r>
          </w:p>
        </w:tc>
        <w:tc>
          <w:tcPr>
            <w:tcW w:w="533" w:type="dxa"/>
          </w:tcPr>
          <w:p w:rsidR="004159A1" w:rsidRDefault="004159A1" w:rsidP="001056F7"/>
        </w:tc>
      </w:tr>
      <w:tr w:rsidR="004159A1" w:rsidTr="00EE701C">
        <w:tc>
          <w:tcPr>
            <w:tcW w:w="426" w:type="dxa"/>
            <w:vMerge w:val="restart"/>
            <w:shd w:val="clear" w:color="auto" w:fill="auto"/>
          </w:tcPr>
          <w:p w:rsidR="004159A1" w:rsidRPr="00707960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0796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子供</w:t>
            </w: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420" w:type="dxa"/>
          </w:tcPr>
          <w:p w:rsidR="004159A1" w:rsidRPr="004159A1" w:rsidRDefault="004159A1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友達と一緒に楽しく遊びや活動を進めている</w:t>
            </w:r>
          </w:p>
        </w:tc>
        <w:tc>
          <w:tcPr>
            <w:tcW w:w="533" w:type="dxa"/>
          </w:tcPr>
          <w:p w:rsidR="004159A1" w:rsidRDefault="008932CA" w:rsidP="001056F7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C447FF5" wp14:editId="4AEDB03F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20320</wp:posOffset>
                  </wp:positionV>
                  <wp:extent cx="637540" cy="583565"/>
                  <wp:effectExtent l="0" t="0" r="0" b="6985"/>
                  <wp:wrapNone/>
                  <wp:docPr id="23" name="図 23" descr="C:\Users\A00517\AppData\Local\Microsoft\Windows\INetCache\IE\BYP21WFE\lgi01a2014010108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0517\AppData\Local\Microsoft\Windows\INetCache\IE\BYP21WFE\lgi01a2014010108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59A1" w:rsidTr="00EE701C">
        <w:tc>
          <w:tcPr>
            <w:tcW w:w="426" w:type="dxa"/>
            <w:vMerge/>
            <w:shd w:val="clear" w:color="auto" w:fill="auto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shd w:val="clear" w:color="auto" w:fill="FFFF00"/>
          </w:tcPr>
          <w:p w:rsidR="004159A1" w:rsidRPr="00594673" w:rsidRDefault="004159A1" w:rsidP="00105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4673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420" w:type="dxa"/>
          </w:tcPr>
          <w:p w:rsidR="004159A1" w:rsidRPr="004159A1" w:rsidRDefault="004159A1" w:rsidP="0000677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59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「楽しかった」「明日も続きをしたい」という思いをもっている</w:t>
            </w:r>
          </w:p>
        </w:tc>
        <w:tc>
          <w:tcPr>
            <w:tcW w:w="533" w:type="dxa"/>
          </w:tcPr>
          <w:p w:rsidR="004159A1" w:rsidRDefault="004159A1" w:rsidP="001056F7"/>
        </w:tc>
      </w:tr>
    </w:tbl>
    <w:p w:rsidR="00CF4A7E" w:rsidRDefault="00CF4A7E" w:rsidP="00CF4A7E"/>
    <w:sectPr w:rsidR="00CF4A7E" w:rsidSect="008932CA">
      <w:pgSz w:w="16838" w:h="11906" w:orient="landscape"/>
      <w:pgMar w:top="130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CA" w:rsidRDefault="008932CA" w:rsidP="00B32A20">
      <w:r>
        <w:separator/>
      </w:r>
    </w:p>
  </w:endnote>
  <w:endnote w:type="continuationSeparator" w:id="0">
    <w:p w:rsidR="008932CA" w:rsidRDefault="008932CA" w:rsidP="00B3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CA" w:rsidRDefault="008932CA" w:rsidP="00B32A20">
      <w:r>
        <w:separator/>
      </w:r>
    </w:p>
  </w:footnote>
  <w:footnote w:type="continuationSeparator" w:id="0">
    <w:p w:rsidR="008932CA" w:rsidRDefault="008932CA" w:rsidP="00B3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F99"/>
    <w:multiLevelType w:val="hybridMultilevel"/>
    <w:tmpl w:val="3946B538"/>
    <w:lvl w:ilvl="0" w:tplc="77B285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2261555"/>
    <w:multiLevelType w:val="hybridMultilevel"/>
    <w:tmpl w:val="08BC5978"/>
    <w:lvl w:ilvl="0" w:tplc="61160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7733A1"/>
    <w:multiLevelType w:val="hybridMultilevel"/>
    <w:tmpl w:val="41FA6706"/>
    <w:lvl w:ilvl="0" w:tplc="9BE4E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D66B87"/>
    <w:multiLevelType w:val="hybridMultilevel"/>
    <w:tmpl w:val="3F0E82AC"/>
    <w:lvl w:ilvl="0" w:tplc="9F96C208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5"/>
    <w:rsid w:val="00006774"/>
    <w:rsid w:val="000121D7"/>
    <w:rsid w:val="000251C6"/>
    <w:rsid w:val="0003148F"/>
    <w:rsid w:val="00041117"/>
    <w:rsid w:val="00043E59"/>
    <w:rsid w:val="00081077"/>
    <w:rsid w:val="000964DB"/>
    <w:rsid w:val="000E01E1"/>
    <w:rsid w:val="001056F7"/>
    <w:rsid w:val="001506DC"/>
    <w:rsid w:val="001D58C3"/>
    <w:rsid w:val="001E2790"/>
    <w:rsid w:val="002169D3"/>
    <w:rsid w:val="00260508"/>
    <w:rsid w:val="002962C4"/>
    <w:rsid w:val="002B1B4D"/>
    <w:rsid w:val="002C4549"/>
    <w:rsid w:val="00366D80"/>
    <w:rsid w:val="00373B0A"/>
    <w:rsid w:val="004067AF"/>
    <w:rsid w:val="004159A1"/>
    <w:rsid w:val="00446308"/>
    <w:rsid w:val="004906A0"/>
    <w:rsid w:val="004D3F4A"/>
    <w:rsid w:val="004E1D38"/>
    <w:rsid w:val="004E4C62"/>
    <w:rsid w:val="005464AB"/>
    <w:rsid w:val="00594673"/>
    <w:rsid w:val="00627618"/>
    <w:rsid w:val="00630AA7"/>
    <w:rsid w:val="0063691A"/>
    <w:rsid w:val="00661382"/>
    <w:rsid w:val="006C67B5"/>
    <w:rsid w:val="006C79DA"/>
    <w:rsid w:val="006D482B"/>
    <w:rsid w:val="006E2CF9"/>
    <w:rsid w:val="00707960"/>
    <w:rsid w:val="007221A3"/>
    <w:rsid w:val="00752D34"/>
    <w:rsid w:val="0076411F"/>
    <w:rsid w:val="0077539A"/>
    <w:rsid w:val="007D11E9"/>
    <w:rsid w:val="007D1885"/>
    <w:rsid w:val="008632F0"/>
    <w:rsid w:val="008677C4"/>
    <w:rsid w:val="00884CD3"/>
    <w:rsid w:val="008932CA"/>
    <w:rsid w:val="008C2BEA"/>
    <w:rsid w:val="008F5890"/>
    <w:rsid w:val="00934776"/>
    <w:rsid w:val="00941B33"/>
    <w:rsid w:val="00942912"/>
    <w:rsid w:val="0094698D"/>
    <w:rsid w:val="009921EE"/>
    <w:rsid w:val="009C13EB"/>
    <w:rsid w:val="00A756B1"/>
    <w:rsid w:val="00AB1FE5"/>
    <w:rsid w:val="00AB5FCF"/>
    <w:rsid w:val="00AF5BC7"/>
    <w:rsid w:val="00B07125"/>
    <w:rsid w:val="00B32A20"/>
    <w:rsid w:val="00B75E71"/>
    <w:rsid w:val="00BA1BC7"/>
    <w:rsid w:val="00C61F48"/>
    <w:rsid w:val="00CE3C14"/>
    <w:rsid w:val="00CF2886"/>
    <w:rsid w:val="00CF4A7E"/>
    <w:rsid w:val="00D129CD"/>
    <w:rsid w:val="00D24F50"/>
    <w:rsid w:val="00D27671"/>
    <w:rsid w:val="00D5599A"/>
    <w:rsid w:val="00DC716C"/>
    <w:rsid w:val="00DF77A9"/>
    <w:rsid w:val="00E00278"/>
    <w:rsid w:val="00E01881"/>
    <w:rsid w:val="00E718B3"/>
    <w:rsid w:val="00ED5551"/>
    <w:rsid w:val="00EE0BBE"/>
    <w:rsid w:val="00EE5C4C"/>
    <w:rsid w:val="00EE701C"/>
    <w:rsid w:val="00F51327"/>
    <w:rsid w:val="00F71934"/>
    <w:rsid w:val="00F876F4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A20"/>
  </w:style>
  <w:style w:type="paragraph" w:styleId="a6">
    <w:name w:val="footer"/>
    <w:basedOn w:val="a"/>
    <w:link w:val="a7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A20"/>
  </w:style>
  <w:style w:type="paragraph" w:styleId="Web">
    <w:name w:val="Normal (Web)"/>
    <w:basedOn w:val="a"/>
    <w:uiPriority w:val="99"/>
    <w:unhideWhenUsed/>
    <w:rsid w:val="006D4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8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69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A20"/>
  </w:style>
  <w:style w:type="paragraph" w:styleId="a6">
    <w:name w:val="footer"/>
    <w:basedOn w:val="a"/>
    <w:link w:val="a7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A20"/>
  </w:style>
  <w:style w:type="paragraph" w:styleId="Web">
    <w:name w:val="Normal (Web)"/>
    <w:basedOn w:val="a"/>
    <w:uiPriority w:val="99"/>
    <w:unhideWhenUsed/>
    <w:rsid w:val="006D4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8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6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74C24D2F</Template>
  <TotalTime>147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A00496</dc:creator>
  <cp:lastModifiedBy>A00539</cp:lastModifiedBy>
  <cp:revision>10</cp:revision>
  <cp:lastPrinted>2019-06-07T02:59:00Z</cp:lastPrinted>
  <dcterms:created xsi:type="dcterms:W3CDTF">2019-02-27T09:42:00Z</dcterms:created>
  <dcterms:modified xsi:type="dcterms:W3CDTF">2019-06-07T04:51:00Z</dcterms:modified>
</cp:coreProperties>
</file>