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A9F" w:rsidRPr="005E7E40" w:rsidRDefault="00BC3A9F">
      <w:pPr>
        <w:adjustRightInd/>
        <w:spacing w:line="250" w:lineRule="exact"/>
      </w:pPr>
      <w:bookmarkStart w:id="0" w:name="_GoBack"/>
      <w:bookmarkEnd w:id="0"/>
      <w:r w:rsidRPr="005E7E40">
        <w:rPr>
          <w:rFonts w:cs="ＭＳ ゴシック" w:hint="eastAsia"/>
        </w:rPr>
        <w:t>様式１</w:t>
      </w:r>
    </w:p>
    <w:p w:rsidR="005E7E40" w:rsidRDefault="005E7E40" w:rsidP="005E7E40">
      <w:pPr>
        <w:adjustRightInd/>
        <w:spacing w:line="250" w:lineRule="exact"/>
        <w:rPr>
          <w:sz w:val="32"/>
          <w:szCs w:val="32"/>
        </w:rPr>
      </w:pPr>
    </w:p>
    <w:p w:rsidR="005E7E40" w:rsidRPr="005E7E40" w:rsidRDefault="005E7E40" w:rsidP="005E7E40">
      <w:pPr>
        <w:snapToGrid w:val="0"/>
        <w:spacing w:beforeLines="50" w:before="181" w:line="250" w:lineRule="exact"/>
        <w:jc w:val="center"/>
        <w:rPr>
          <w:sz w:val="32"/>
          <w:szCs w:val="32"/>
        </w:rPr>
      </w:pPr>
      <w:r w:rsidRPr="005E7E40">
        <w:rPr>
          <w:rFonts w:cs="ＭＳ ゴシック" w:hint="eastAsia"/>
          <w:sz w:val="32"/>
          <w:szCs w:val="32"/>
        </w:rPr>
        <w:t>「</w:t>
      </w:r>
      <w:r w:rsidR="00A9605B">
        <w:rPr>
          <w:rFonts w:cs="ＭＳ ゴシック" w:hint="eastAsia"/>
          <w:sz w:val="32"/>
          <w:szCs w:val="32"/>
        </w:rPr>
        <w:t>県立高等学校の今後の在り方</w:t>
      </w:r>
      <w:r w:rsidRPr="005E7E40">
        <w:rPr>
          <w:rFonts w:cs="ＭＳ ゴシック" w:hint="eastAsia"/>
          <w:sz w:val="32"/>
          <w:szCs w:val="32"/>
        </w:rPr>
        <w:t>」</w:t>
      </w:r>
      <w:r w:rsidR="00A9605B">
        <w:rPr>
          <w:rFonts w:cs="ＭＳ ゴシック" w:hint="eastAsia"/>
          <w:sz w:val="32"/>
          <w:szCs w:val="32"/>
        </w:rPr>
        <w:t>についての懇談会</w:t>
      </w:r>
      <w:r w:rsidRPr="005E7E40">
        <w:rPr>
          <w:rFonts w:cs="ＭＳ ゴシック" w:hint="eastAsia"/>
          <w:sz w:val="32"/>
          <w:szCs w:val="32"/>
        </w:rPr>
        <w:t>申込書</w:t>
      </w:r>
    </w:p>
    <w:p w:rsidR="005E7E40" w:rsidRPr="005E7E40" w:rsidRDefault="005E7E40">
      <w:pPr>
        <w:adjustRightInd/>
        <w:spacing w:line="250" w:lineRule="exact"/>
      </w:pPr>
    </w:p>
    <w:p w:rsidR="00BC3A9F" w:rsidRPr="005E7E40" w:rsidRDefault="00BC3A9F">
      <w:pPr>
        <w:adjustRightInd/>
        <w:spacing w:line="250" w:lineRule="exact"/>
      </w:pPr>
    </w:p>
    <w:p w:rsidR="00BC3A9F" w:rsidRPr="00BC3A9F" w:rsidRDefault="00E30C84">
      <w:pPr>
        <w:adjustRightInd/>
        <w:spacing w:line="250" w:lineRule="exact"/>
        <w:jc w:val="right"/>
        <w:rPr>
          <w:sz w:val="22"/>
          <w:szCs w:val="22"/>
        </w:rPr>
      </w:pPr>
      <w:r>
        <w:rPr>
          <w:rFonts w:cs="ＭＳ ゴシック" w:hint="eastAsia"/>
        </w:rPr>
        <w:t>令和</w:t>
      </w:r>
      <w:r w:rsidR="00BC3A9F" w:rsidRPr="005E7E40">
        <w:rPr>
          <w:rFonts w:cs="ＭＳ ゴシック" w:hint="eastAsia"/>
        </w:rPr>
        <w:t xml:space="preserve">　　年　　月　　日　</w:t>
      </w:r>
      <w:r w:rsidR="00BC3A9F" w:rsidRPr="00BC3A9F">
        <w:rPr>
          <w:rFonts w:cs="ＭＳ ゴシック" w:hint="eastAsia"/>
          <w:sz w:val="22"/>
          <w:szCs w:val="22"/>
        </w:rPr>
        <w:t xml:space="preserve">　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申込団体名：</w:t>
      </w: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rPr>
          <w:sz w:val="22"/>
          <w:szCs w:val="22"/>
        </w:rPr>
      </w:pPr>
    </w:p>
    <w:p w:rsidR="00BC3A9F" w:rsidRPr="00BC3A9F" w:rsidRDefault="00BC3A9F">
      <w:pPr>
        <w:adjustRightInd/>
        <w:spacing w:line="250" w:lineRule="exact"/>
        <w:ind w:left="2772"/>
        <w:rPr>
          <w:sz w:val="22"/>
          <w:szCs w:val="22"/>
        </w:rPr>
      </w:pPr>
      <w:r w:rsidRPr="00BC3A9F">
        <w:rPr>
          <w:rFonts w:cs="ＭＳ ゴシック" w:hint="eastAsia"/>
          <w:sz w:val="22"/>
          <w:szCs w:val="22"/>
        </w:rPr>
        <w:t>代表者氏名：</w:t>
      </w:r>
    </w:p>
    <w:p w:rsidR="00BC3A9F" w:rsidRPr="00BC3A9F" w:rsidRDefault="00BC3A9F">
      <w:pPr>
        <w:adjustRightInd/>
        <w:spacing w:line="250" w:lineRule="exact"/>
        <w:rPr>
          <w:rFonts w:ascii="ＭＳ ゴシック"/>
          <w:spacing w:val="2"/>
          <w:sz w:val="22"/>
          <w:szCs w:val="22"/>
        </w:rPr>
      </w:pPr>
    </w:p>
    <w:p w:rsidR="00BC3A9F" w:rsidRDefault="00BC3A9F">
      <w:pPr>
        <w:adjustRightInd/>
        <w:spacing w:line="250" w:lineRule="exact"/>
        <w:rPr>
          <w:rFonts w:ascii="ＭＳ ゴシック"/>
          <w:spacing w:val="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1499"/>
        <w:gridCol w:w="7250"/>
      </w:tblGrid>
      <w:tr w:rsidR="00BC3A9F" w:rsidTr="005D0C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P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</w:rPr>
            </w:pPr>
            <w:r w:rsidRPr="00B51D14">
              <w:rPr>
                <w:rFonts w:ascii="ＭＳ ゴシック" w:hint="eastAsia"/>
                <w:color w:val="auto"/>
              </w:rPr>
              <w:t>グループ・団体の名称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51D14" w:rsidTr="00B51D1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</w:tcPr>
          <w:p w:rsidR="00B51D14" w:rsidRDefault="00B51D14" w:rsidP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="113" w:right="113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担当者</w:t>
            </w:r>
          </w:p>
          <w:p w:rsidR="00B51D14" w:rsidRDefault="00B51D14" w:rsidP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="113" w:right="113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連　絡　先</w:t>
            </w:r>
          </w:p>
          <w:p w:rsidR="00B51D14" w:rsidRDefault="00B51D14" w:rsidP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="113" w:right="113"/>
              <w:jc w:val="left"/>
              <w:rPr>
                <w:rFonts w:ascii="ＭＳ ゴシック"/>
                <w:spacing w:val="2"/>
              </w:rPr>
            </w:pPr>
          </w:p>
          <w:p w:rsidR="00B51D14" w:rsidRDefault="00B51D14" w:rsidP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="113" w:right="113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絡</w:t>
            </w:r>
          </w:p>
          <w:p w:rsidR="00B51D14" w:rsidRDefault="00B51D14" w:rsidP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="113" w:right="113"/>
              <w:jc w:val="left"/>
              <w:rPr>
                <w:rFonts w:ascii="ＭＳ ゴシック"/>
                <w:spacing w:val="2"/>
              </w:rPr>
            </w:pPr>
          </w:p>
          <w:p w:rsidR="00B51D14" w:rsidRDefault="00B51D14" w:rsidP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left="113" w:right="113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>住　　所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〒　　　　</w:t>
            </w:r>
          </w:p>
        </w:tc>
      </w:tr>
      <w:tr w:rsidR="00B51D14" w:rsidTr="00AF044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D14" w:rsidRDefault="00B51D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担当者氏名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51D14" w:rsidTr="00AF044E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6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1D14" w:rsidRDefault="00B51D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/>
                <w:color w:val="auto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51D14" w:rsidRDefault="00B51D14" w:rsidP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ind w:firstLineChars="100" w:firstLine="214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電話番号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51D14" w:rsidRDefault="00B51D14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</w:tbl>
    <w:p w:rsidR="00BC3A9F" w:rsidRDefault="00B51D14" w:rsidP="00B51D14">
      <w:pPr>
        <w:adjustRightInd/>
        <w:spacing w:line="250" w:lineRule="exact"/>
        <w:ind w:left="428" w:hangingChars="200" w:hanging="428"/>
        <w:rPr>
          <w:rFonts w:ascii="ＭＳ ゴシック"/>
          <w:spacing w:val="2"/>
        </w:rPr>
      </w:pPr>
      <w:r>
        <w:rPr>
          <w:rFonts w:ascii="ＭＳ ゴシック" w:hint="eastAsia"/>
          <w:spacing w:val="2"/>
        </w:rPr>
        <w:t xml:space="preserve">　※「担当者連絡先」には、開催について</w:t>
      </w:r>
      <w:r w:rsidR="000B3692">
        <w:rPr>
          <w:rFonts w:ascii="ＭＳ ゴシック" w:hint="eastAsia"/>
          <w:spacing w:val="2"/>
        </w:rPr>
        <w:t>調整させていただく</w:t>
      </w:r>
      <w:r>
        <w:rPr>
          <w:rFonts w:ascii="ＭＳ ゴシック" w:hint="eastAsia"/>
          <w:spacing w:val="2"/>
        </w:rPr>
        <w:t>方の氏名・電話番号等を記載してください。</w:t>
      </w:r>
    </w:p>
    <w:p w:rsidR="00B51D14" w:rsidRDefault="00B51D14">
      <w:pPr>
        <w:adjustRightInd/>
        <w:spacing w:line="250" w:lineRule="exact"/>
        <w:rPr>
          <w:rFonts w:ascii="ＭＳ ゴシック"/>
          <w:spacing w:val="2"/>
        </w:rPr>
      </w:pPr>
    </w:p>
    <w:p w:rsidR="00B51D14" w:rsidRDefault="00B51D14">
      <w:pPr>
        <w:adjustRightInd/>
        <w:spacing w:line="250" w:lineRule="exact"/>
        <w:rPr>
          <w:rFonts w:ascii="ＭＳ ゴシック"/>
          <w:spacing w:val="2"/>
        </w:rPr>
      </w:pPr>
    </w:p>
    <w:tbl>
      <w:tblPr>
        <w:tblW w:w="93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1"/>
        <w:gridCol w:w="7250"/>
      </w:tblGrid>
      <w:tr w:rsidR="00A9605B" w:rsidTr="002F038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605B" w:rsidRDefault="00A9605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/>
                <w:spacing w:val="2"/>
              </w:rPr>
              <w:t xml:space="preserve"> </w:t>
            </w:r>
          </w:p>
          <w:p w:rsidR="00A9605B" w:rsidRDefault="00A9605B" w:rsidP="00A9605B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ゴシック"/>
                <w:spacing w:val="2"/>
              </w:rPr>
            </w:pPr>
          </w:p>
          <w:p w:rsidR="00A9605B" w:rsidRDefault="00A9605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開催希望日時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05B" w:rsidRDefault="00A9605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第</w:t>
            </w:r>
            <w:r>
              <w:rPr>
                <w:rFonts w:ascii="ＭＳ ゴシック"/>
                <w:spacing w:val="2"/>
              </w:rPr>
              <w:t>1</w:t>
            </w:r>
            <w:r>
              <w:rPr>
                <w:rFonts w:ascii="ＭＳ ゴシック" w:hint="eastAsia"/>
                <w:spacing w:val="2"/>
              </w:rPr>
              <w:t>希望</w:t>
            </w:r>
          </w:p>
          <w:p w:rsidR="00A9605B" w:rsidRDefault="00A9605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令和　　年　　月　　日（　）　　　時　　分</w:t>
            </w:r>
            <w:r>
              <w:t xml:space="preserve"> </w:t>
            </w:r>
            <w:r>
              <w:rPr>
                <w:rFonts w:cs="ＭＳ ゴシック" w:hint="eastAsia"/>
              </w:rPr>
              <w:t>～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　　時　　分</w:t>
            </w:r>
          </w:p>
        </w:tc>
      </w:tr>
      <w:tr w:rsidR="00A9605B" w:rsidTr="002F038C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4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9605B" w:rsidRDefault="00A9605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605B" w:rsidRDefault="00A9605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>第２希望</w:t>
            </w:r>
          </w:p>
          <w:p w:rsidR="00A9605B" w:rsidRDefault="00A9605B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ゴシック" w:hint="eastAsia"/>
                <w:spacing w:val="2"/>
              </w:rPr>
              <w:t xml:space="preserve">　</w:t>
            </w:r>
            <w:r>
              <w:rPr>
                <w:rFonts w:cs="ＭＳ ゴシック" w:hint="eastAsia"/>
              </w:rPr>
              <w:t>令和　　年　　月　　日（　）　　　時　　分</w:t>
            </w:r>
            <w:r>
              <w:t xml:space="preserve"> </w:t>
            </w:r>
            <w:r>
              <w:rPr>
                <w:rFonts w:cs="ＭＳ ゴシック" w:hint="eastAsia"/>
              </w:rPr>
              <w:t>～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　　時　　分</w:t>
            </w:r>
          </w:p>
        </w:tc>
      </w:tr>
      <w:tr w:rsidR="00BC3A9F" w:rsidTr="005D0C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参加予定人数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 xml:space="preserve">　　　　　名</w:t>
            </w:r>
          </w:p>
        </w:tc>
      </w:tr>
      <w:tr w:rsidR="00BC3A9F" w:rsidTr="005D0C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会場名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会場所在地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BC3A9F" w:rsidTr="005D0C6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spacing w:val="2"/>
              </w:rPr>
            </w:pPr>
          </w:p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ゴシック" w:hint="eastAsia"/>
              </w:rPr>
              <w:instrText>会場連絡先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ゴシック" w:cs="ＭＳ ゴシック" w:hint="eastAsia"/>
                <w:color w:val="auto"/>
              </w:rPr>
              <w:instrText xml:space="preserve">　　　　　　　　　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ゴシック" w:cs="ＭＳ ゴシック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3A9F" w:rsidRDefault="00BC3A9F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  <w:tr w:rsidR="00DA32C2" w:rsidTr="00F47DCB">
        <w:tblPrEx>
          <w:tblCellMar>
            <w:top w:w="0" w:type="dxa"/>
            <w:bottom w:w="0" w:type="dxa"/>
          </w:tblCellMar>
        </w:tblPrEx>
        <w:trPr>
          <w:trHeight w:val="3735"/>
        </w:trPr>
        <w:tc>
          <w:tcPr>
            <w:tcW w:w="2141" w:type="dxa"/>
            <w:tcBorders>
              <w:left w:val="single" w:sz="4" w:space="0" w:color="000000"/>
            </w:tcBorders>
          </w:tcPr>
          <w:p w:rsidR="00DA32C2" w:rsidRDefault="00DA32C2" w:rsidP="005D0C63">
            <w:pPr>
              <w:adjustRightInd/>
              <w:spacing w:line="250" w:lineRule="exact"/>
              <w:rPr>
                <w:rFonts w:ascii="ＭＳ ゴシック"/>
                <w:spacing w:val="2"/>
              </w:rPr>
            </w:pPr>
          </w:p>
          <w:p w:rsidR="00DA32C2" w:rsidRDefault="00DA32C2" w:rsidP="00BC3A9F">
            <w:pPr>
              <w:suppressAutoHyphens/>
              <w:kinsoku w:val="0"/>
              <w:autoSpaceDE w:val="0"/>
              <w:autoSpaceDN w:val="0"/>
              <w:spacing w:line="250" w:lineRule="exact"/>
            </w:pPr>
            <w:r w:rsidRPr="00A9605B">
              <w:rPr>
                <w:rFonts w:cs="ＭＳ ゴシック" w:hint="eastAsia"/>
                <w:spacing w:val="175"/>
                <w:fitText w:val="1890" w:id="-1976811264"/>
              </w:rPr>
              <w:t>希望理</w:t>
            </w:r>
            <w:r w:rsidRPr="00A9605B">
              <w:rPr>
                <w:rFonts w:cs="ＭＳ ゴシック" w:hint="eastAsia"/>
                <w:fitText w:val="1890" w:id="-1976811264"/>
              </w:rPr>
              <w:t>由</w:t>
            </w:r>
          </w:p>
          <w:p w:rsidR="00DA32C2" w:rsidRDefault="00DA32C2" w:rsidP="00BC3A9F">
            <w:pPr>
              <w:suppressAutoHyphens/>
              <w:kinsoku w:val="0"/>
              <w:autoSpaceDE w:val="0"/>
              <w:autoSpaceDN w:val="0"/>
              <w:spacing w:line="250" w:lineRule="exact"/>
              <w:rPr>
                <w:rFonts w:ascii="ＭＳ ゴシック"/>
                <w:color w:val="auto"/>
                <w:sz w:val="24"/>
                <w:szCs w:val="24"/>
              </w:rPr>
            </w:pPr>
            <w:r>
              <w:rPr>
                <w:rFonts w:cs="ＭＳ ゴシック" w:hint="eastAsia"/>
              </w:rPr>
              <w:t>（特に聞きたいこと等）</w:t>
            </w:r>
          </w:p>
        </w:tc>
        <w:tc>
          <w:tcPr>
            <w:tcW w:w="7250" w:type="dxa"/>
            <w:tcBorders>
              <w:right w:val="single" w:sz="4" w:space="0" w:color="000000"/>
            </w:tcBorders>
          </w:tcPr>
          <w:p w:rsidR="00DA32C2" w:rsidRDefault="00DA32C2" w:rsidP="005D0C63">
            <w:pPr>
              <w:suppressAutoHyphens/>
              <w:kinsoku w:val="0"/>
              <w:wordWrap w:val="0"/>
              <w:autoSpaceDE w:val="0"/>
              <w:autoSpaceDN w:val="0"/>
              <w:spacing w:line="250" w:lineRule="exact"/>
              <w:jc w:val="left"/>
              <w:rPr>
                <w:rFonts w:ascii="ＭＳ ゴシック"/>
                <w:color w:val="auto"/>
                <w:sz w:val="24"/>
                <w:szCs w:val="24"/>
              </w:rPr>
            </w:pPr>
          </w:p>
        </w:tc>
      </w:tr>
    </w:tbl>
    <w:p w:rsidR="005D0C63" w:rsidRDefault="005D0C63" w:rsidP="00BC3A9F"/>
    <w:sectPr w:rsidR="005D0C63" w:rsidSect="00BC3A9F">
      <w:headerReference w:type="default" r:id="rId6"/>
      <w:footerReference w:type="default" r:id="rId7"/>
      <w:type w:val="continuous"/>
      <w:pgSz w:w="11906" w:h="16838" w:code="9"/>
      <w:pgMar w:top="1191" w:right="1531" w:bottom="284" w:left="1134" w:header="720" w:footer="284" w:gutter="0"/>
      <w:pgNumType w:start="1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AD" w:rsidRDefault="008178AD">
      <w:r>
        <w:separator/>
      </w:r>
    </w:p>
  </w:endnote>
  <w:endnote w:type="continuationSeparator" w:id="0">
    <w:p w:rsidR="008178AD" w:rsidRDefault="0081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4E" w:rsidRDefault="00AF044E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AD" w:rsidRDefault="008178AD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8178AD" w:rsidRDefault="00817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44E" w:rsidRDefault="00AF044E">
    <w:pPr>
      <w:overflowPunct/>
      <w:autoSpaceDE w:val="0"/>
      <w:autoSpaceDN w:val="0"/>
      <w:jc w:val="left"/>
      <w:textAlignment w:val="auto"/>
      <w:rPr>
        <w:rFonts w:ascii="ＭＳ ゴシック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40"/>
    <w:rsid w:val="000B3692"/>
    <w:rsid w:val="00274D17"/>
    <w:rsid w:val="0029771A"/>
    <w:rsid w:val="002F038C"/>
    <w:rsid w:val="005D0C63"/>
    <w:rsid w:val="005E7E40"/>
    <w:rsid w:val="007401C6"/>
    <w:rsid w:val="008178AD"/>
    <w:rsid w:val="00883FCC"/>
    <w:rsid w:val="00A9605B"/>
    <w:rsid w:val="00AF044E"/>
    <w:rsid w:val="00B51D14"/>
    <w:rsid w:val="00BC3A9F"/>
    <w:rsid w:val="00DA32C2"/>
    <w:rsid w:val="00E30C84"/>
    <w:rsid w:val="00ED4982"/>
    <w:rsid w:val="00F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9921DAB-D5FE-4CD0-8B0D-525298EC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7E40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eastAsia="ＭＳ ゴシック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2977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ＭＳ ゴシック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7662B242.dotm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和歌山県</dc:creator>
  <cp:keywords/>
  <dc:description/>
  <cp:lastModifiedBy>A00465</cp:lastModifiedBy>
  <cp:revision>2</cp:revision>
  <cp:lastPrinted>2020-10-05T04:48:00Z</cp:lastPrinted>
  <dcterms:created xsi:type="dcterms:W3CDTF">2020-10-05T08:02:00Z</dcterms:created>
  <dcterms:modified xsi:type="dcterms:W3CDTF">2020-10-05T08:02:00Z</dcterms:modified>
</cp:coreProperties>
</file>