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D3" w:rsidRPr="005B1AD3" w:rsidRDefault="005B1AD3" w:rsidP="005B1AD3">
      <w:pPr>
        <w:widowControl/>
        <w:shd w:val="clear" w:color="auto" w:fill="FFFFFF"/>
        <w:spacing w:before="100" w:beforeAutospacing="1" w:after="100" w:afterAutospacing="1" w:line="432" w:lineRule="atLeast"/>
        <w:jc w:val="center"/>
        <w:rPr>
          <w:rFonts w:asciiTheme="majorEastAsia" w:eastAsiaTheme="majorEastAsia" w:hAnsiTheme="majorEastAsia" w:cs="ＭＳ Ｐゴシック"/>
          <w:b/>
          <w:color w:val="000000"/>
          <w:kern w:val="0"/>
          <w:sz w:val="32"/>
          <w:szCs w:val="24"/>
        </w:rPr>
      </w:pPr>
      <w:r w:rsidRPr="005B1AD3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24"/>
        </w:rPr>
        <w:t>出張説明会申込書</w:t>
      </w:r>
    </w:p>
    <w:tbl>
      <w:tblPr>
        <w:tblW w:w="89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276"/>
        <w:gridCol w:w="6379"/>
      </w:tblGrid>
      <w:tr w:rsidR="005B1AD3" w:rsidRPr="005B1AD3" w:rsidTr="00276283"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1AD3" w:rsidRPr="005B1AD3" w:rsidRDefault="005B1AD3" w:rsidP="005B1AD3">
            <w:pPr>
              <w:widowControl/>
              <w:spacing w:line="384" w:lineRule="atLeas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5B1AD3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団体名</w:t>
            </w:r>
          </w:p>
          <w:p w:rsidR="005B1AD3" w:rsidRPr="005B1AD3" w:rsidRDefault="005B1AD3" w:rsidP="005B1AD3">
            <w:pPr>
              <w:widowControl/>
              <w:spacing w:line="384" w:lineRule="atLeas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5B1AD3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（○大学○ゼミ等）</w:t>
            </w:r>
          </w:p>
        </w:tc>
        <w:tc>
          <w:tcPr>
            <w:tcW w:w="6379" w:type="dxa"/>
            <w:tcBorders>
              <w:lef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1AD3" w:rsidRPr="005B1AD3" w:rsidRDefault="005B1AD3" w:rsidP="005B1AD3">
            <w:pPr>
              <w:widowControl/>
              <w:spacing w:line="384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5B1AD3" w:rsidRPr="005B1AD3" w:rsidTr="00276283">
        <w:trPr>
          <w:trHeight w:val="671"/>
        </w:trPr>
        <w:tc>
          <w:tcPr>
            <w:tcW w:w="2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1AD3" w:rsidRPr="005B1AD3" w:rsidRDefault="005B1AD3" w:rsidP="005B1AD3">
            <w:pPr>
              <w:widowControl/>
              <w:spacing w:line="384" w:lineRule="atLeas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5B1AD3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1AD3" w:rsidRPr="005B1AD3" w:rsidRDefault="005B1AD3" w:rsidP="005B1AD3">
            <w:pPr>
              <w:widowControl/>
              <w:spacing w:line="384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276283" w:rsidRPr="005B1AD3" w:rsidTr="00276283">
        <w:trPr>
          <w:trHeight w:val="671"/>
        </w:trPr>
        <w:tc>
          <w:tcPr>
            <w:tcW w:w="2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283" w:rsidRPr="005B1AD3" w:rsidRDefault="00276283" w:rsidP="005B1AD3">
            <w:pPr>
              <w:widowControl/>
              <w:spacing w:line="384" w:lineRule="atLeast"/>
              <w:jc w:val="center"/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参加希望者の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283" w:rsidRPr="005B1AD3" w:rsidRDefault="00276283" w:rsidP="005B1AD3">
            <w:pPr>
              <w:widowControl/>
              <w:spacing w:line="384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5B1AD3" w:rsidRPr="005B1AD3" w:rsidTr="00276283">
        <w:trPr>
          <w:trHeight w:val="682"/>
        </w:trPr>
        <w:tc>
          <w:tcPr>
            <w:tcW w:w="1284" w:type="dxa"/>
            <w:vMerge w:val="restart"/>
            <w:tcBorders>
              <w:top w:val="single" w:sz="8" w:space="0" w:color="auto"/>
              <w:right w:val="dashSmallGap" w:sz="4" w:space="0" w:color="auto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1AD3" w:rsidRPr="005B1AD3" w:rsidRDefault="005B1AD3" w:rsidP="005B1AD3">
            <w:pPr>
              <w:widowControl/>
              <w:spacing w:line="384" w:lineRule="atLeas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5B1AD3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E5E5E5"/>
            <w:vAlign w:val="center"/>
          </w:tcPr>
          <w:p w:rsidR="005B1AD3" w:rsidRPr="005B1AD3" w:rsidRDefault="005B1AD3" w:rsidP="005B1AD3">
            <w:pPr>
              <w:widowControl/>
              <w:spacing w:line="384" w:lineRule="atLeas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5B1AD3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電話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1AD3" w:rsidRPr="005B1AD3" w:rsidRDefault="005B1AD3" w:rsidP="005B1AD3">
            <w:pPr>
              <w:widowControl/>
              <w:spacing w:line="384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5B1AD3" w:rsidRPr="005B1AD3" w:rsidTr="00276283">
        <w:trPr>
          <w:trHeight w:val="851"/>
        </w:trPr>
        <w:tc>
          <w:tcPr>
            <w:tcW w:w="1284" w:type="dxa"/>
            <w:vMerge/>
            <w:tcBorders>
              <w:right w:val="dashSmallGap" w:sz="4" w:space="0" w:color="auto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1AD3" w:rsidRPr="005B1AD3" w:rsidRDefault="005B1AD3" w:rsidP="005B1AD3">
            <w:pPr>
              <w:widowControl/>
              <w:spacing w:line="384" w:lineRule="atLeas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  <w:shd w:val="clear" w:color="auto" w:fill="E5E5E5"/>
            <w:vAlign w:val="center"/>
          </w:tcPr>
          <w:p w:rsidR="005B1AD3" w:rsidRPr="005B1AD3" w:rsidRDefault="005B1AD3" w:rsidP="005B1AD3">
            <w:pPr>
              <w:widowControl/>
              <w:spacing w:line="384" w:lineRule="atLeas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5B1AD3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Email</w:t>
            </w:r>
          </w:p>
        </w:tc>
        <w:tc>
          <w:tcPr>
            <w:tcW w:w="6379" w:type="dxa"/>
            <w:tcBorders>
              <w:top w:val="dashSmallGap" w:sz="4" w:space="0" w:color="auto"/>
              <w:lef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1AD3" w:rsidRPr="005B1AD3" w:rsidRDefault="005B1AD3" w:rsidP="005B1AD3">
            <w:pPr>
              <w:widowControl/>
              <w:spacing w:line="384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5B1AD3" w:rsidRPr="005B1AD3" w:rsidTr="00276283">
        <w:trPr>
          <w:trHeight w:val="201"/>
        </w:trPr>
        <w:tc>
          <w:tcPr>
            <w:tcW w:w="1284" w:type="dxa"/>
            <w:vMerge w:val="restart"/>
            <w:tcBorders>
              <w:top w:val="single" w:sz="8" w:space="0" w:color="auto"/>
              <w:right w:val="dashSmallGap" w:sz="4" w:space="0" w:color="auto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1AD3" w:rsidRPr="005B1AD3" w:rsidRDefault="005B1AD3" w:rsidP="005B1AD3">
            <w:pPr>
              <w:widowControl/>
              <w:spacing w:line="384" w:lineRule="atLeas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5B1AD3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希望日程</w:t>
            </w:r>
          </w:p>
        </w:tc>
        <w:tc>
          <w:tcPr>
            <w:tcW w:w="1276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E5E5E5"/>
            <w:vAlign w:val="center"/>
          </w:tcPr>
          <w:p w:rsidR="005B1AD3" w:rsidRPr="005B1AD3" w:rsidRDefault="005B1AD3" w:rsidP="005B1AD3">
            <w:pPr>
              <w:widowControl/>
              <w:spacing w:line="384" w:lineRule="atLeas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5B1AD3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第１希望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1AD3" w:rsidRPr="005B1AD3" w:rsidRDefault="005B1AD3" w:rsidP="005B1AD3">
            <w:pPr>
              <w:widowControl/>
              <w:spacing w:line="384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5B1AD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平成　　年　　月　　日　　　時</w:t>
            </w:r>
          </w:p>
        </w:tc>
      </w:tr>
      <w:tr w:rsidR="005B1AD3" w:rsidRPr="005B1AD3" w:rsidTr="00276283">
        <w:trPr>
          <w:trHeight w:val="268"/>
        </w:trPr>
        <w:tc>
          <w:tcPr>
            <w:tcW w:w="1284" w:type="dxa"/>
            <w:vMerge/>
            <w:tcBorders>
              <w:right w:val="dashSmallGap" w:sz="4" w:space="0" w:color="auto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1AD3" w:rsidRPr="005B1AD3" w:rsidRDefault="005B1AD3" w:rsidP="005B1AD3">
            <w:pPr>
              <w:widowControl/>
              <w:spacing w:line="384" w:lineRule="atLeas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  <w:shd w:val="clear" w:color="auto" w:fill="E5E5E5"/>
            <w:vAlign w:val="center"/>
          </w:tcPr>
          <w:p w:rsidR="005B1AD3" w:rsidRPr="005B1AD3" w:rsidRDefault="005B1AD3" w:rsidP="005B1AD3">
            <w:pPr>
              <w:widowControl/>
              <w:spacing w:line="384" w:lineRule="atLeas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5B1AD3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第２希望</w:t>
            </w:r>
          </w:p>
        </w:tc>
        <w:tc>
          <w:tcPr>
            <w:tcW w:w="6379" w:type="dxa"/>
            <w:tcBorders>
              <w:top w:val="dashSmallGap" w:sz="4" w:space="0" w:color="auto"/>
              <w:lef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1AD3" w:rsidRPr="005B1AD3" w:rsidRDefault="005B1AD3" w:rsidP="005B1AD3">
            <w:pPr>
              <w:spacing w:line="384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5B1AD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平成　　年　　月　　日　　　時</w:t>
            </w:r>
          </w:p>
        </w:tc>
      </w:tr>
      <w:tr w:rsidR="005B1AD3" w:rsidRPr="005B1AD3" w:rsidTr="00276283">
        <w:trPr>
          <w:trHeight w:val="268"/>
        </w:trPr>
        <w:tc>
          <w:tcPr>
            <w:tcW w:w="1284" w:type="dxa"/>
            <w:vMerge/>
            <w:tcBorders>
              <w:right w:val="dashSmallGap" w:sz="4" w:space="0" w:color="auto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1AD3" w:rsidRPr="005B1AD3" w:rsidRDefault="005B1AD3" w:rsidP="005B1AD3">
            <w:pPr>
              <w:widowControl/>
              <w:spacing w:line="384" w:lineRule="atLeas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  <w:shd w:val="clear" w:color="auto" w:fill="E5E5E5"/>
            <w:vAlign w:val="center"/>
          </w:tcPr>
          <w:p w:rsidR="005B1AD3" w:rsidRPr="005B1AD3" w:rsidRDefault="005B1AD3" w:rsidP="005B1AD3">
            <w:pPr>
              <w:widowControl/>
              <w:spacing w:line="384" w:lineRule="atLeas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5B1AD3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第３希望</w:t>
            </w:r>
          </w:p>
        </w:tc>
        <w:tc>
          <w:tcPr>
            <w:tcW w:w="6379" w:type="dxa"/>
            <w:tcBorders>
              <w:top w:val="dashSmallGap" w:sz="4" w:space="0" w:color="auto"/>
              <w:lef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1AD3" w:rsidRPr="005B1AD3" w:rsidRDefault="005B1AD3" w:rsidP="005B1AD3">
            <w:pPr>
              <w:spacing w:line="384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5B1AD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平成　　年　　月　　日　　　時</w:t>
            </w:r>
          </w:p>
        </w:tc>
      </w:tr>
      <w:tr w:rsidR="00276283" w:rsidRPr="005B1AD3" w:rsidTr="00276283">
        <w:trPr>
          <w:trHeight w:val="618"/>
        </w:trPr>
        <w:tc>
          <w:tcPr>
            <w:tcW w:w="1284" w:type="dxa"/>
            <w:vMerge w:val="restart"/>
            <w:tcBorders>
              <w:top w:val="single" w:sz="8" w:space="0" w:color="auto"/>
              <w:right w:val="dashSmallGap" w:sz="4" w:space="0" w:color="auto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6283" w:rsidRPr="005B1AD3" w:rsidRDefault="00276283" w:rsidP="005B1AD3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5B1AD3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場所</w:t>
            </w:r>
          </w:p>
        </w:tc>
        <w:tc>
          <w:tcPr>
            <w:tcW w:w="1276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E5E5E5"/>
            <w:vAlign w:val="center"/>
          </w:tcPr>
          <w:p w:rsidR="00276283" w:rsidRPr="005B1AD3" w:rsidRDefault="00276283" w:rsidP="005B1AD3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5B1AD3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283" w:rsidRPr="005B1AD3" w:rsidRDefault="00276283" w:rsidP="005B1AD3">
            <w:pPr>
              <w:widowControl/>
              <w:spacing w:line="384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276283" w:rsidRPr="005B1AD3" w:rsidTr="00276283">
        <w:trPr>
          <w:trHeight w:val="1077"/>
        </w:trPr>
        <w:tc>
          <w:tcPr>
            <w:tcW w:w="1284" w:type="dxa"/>
            <w:vMerge/>
            <w:tcBorders>
              <w:right w:val="dashSmallGap" w:sz="4" w:space="0" w:color="auto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283" w:rsidRPr="005B1AD3" w:rsidRDefault="00276283" w:rsidP="005B1AD3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center"/>
          </w:tcPr>
          <w:p w:rsidR="00276283" w:rsidRPr="005B1AD3" w:rsidRDefault="00276283" w:rsidP="005B1AD3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5B1AD3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住所</w:t>
            </w:r>
          </w:p>
        </w:tc>
        <w:tc>
          <w:tcPr>
            <w:tcW w:w="63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283" w:rsidRPr="005B1AD3" w:rsidRDefault="00276283" w:rsidP="005B1AD3">
            <w:pPr>
              <w:spacing w:line="384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5B1AD3" w:rsidRPr="005B1AD3" w:rsidTr="00276283">
        <w:trPr>
          <w:trHeight w:val="2888"/>
        </w:trPr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1AD3" w:rsidRPr="005B1AD3" w:rsidRDefault="005B1AD3" w:rsidP="005B1A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聞きたい内容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1AD3" w:rsidRPr="005B1AD3" w:rsidRDefault="005B1AD3" w:rsidP="005B1AD3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807F44" w:rsidRPr="005B1AD3" w:rsidRDefault="00807F44" w:rsidP="005B1AD3">
      <w:pPr>
        <w:jc w:val="center"/>
      </w:pPr>
    </w:p>
    <w:sectPr w:rsidR="00807F44" w:rsidRPr="005B1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83" w:rsidRDefault="00276283" w:rsidP="00276283">
      <w:r>
        <w:separator/>
      </w:r>
    </w:p>
  </w:endnote>
  <w:endnote w:type="continuationSeparator" w:id="0">
    <w:p w:rsidR="00276283" w:rsidRDefault="00276283" w:rsidP="0027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83" w:rsidRDefault="00276283" w:rsidP="00276283">
      <w:r>
        <w:separator/>
      </w:r>
    </w:p>
  </w:footnote>
  <w:footnote w:type="continuationSeparator" w:id="0">
    <w:p w:rsidR="00276283" w:rsidRDefault="00276283" w:rsidP="00276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D3"/>
    <w:rsid w:val="00276283"/>
    <w:rsid w:val="005B1AD3"/>
    <w:rsid w:val="00786EEE"/>
    <w:rsid w:val="0080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1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6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283"/>
  </w:style>
  <w:style w:type="paragraph" w:styleId="a5">
    <w:name w:val="footer"/>
    <w:basedOn w:val="a"/>
    <w:link w:val="a6"/>
    <w:uiPriority w:val="99"/>
    <w:unhideWhenUsed/>
    <w:rsid w:val="00276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1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6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283"/>
  </w:style>
  <w:style w:type="paragraph" w:styleId="a5">
    <w:name w:val="footer"/>
    <w:basedOn w:val="a"/>
    <w:link w:val="a6"/>
    <w:uiPriority w:val="99"/>
    <w:unhideWhenUsed/>
    <w:rsid w:val="00276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26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114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35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13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65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7D047DB9</Template>
  <TotalTime>19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126691</dc:creator>
  <cp:lastModifiedBy>126691</cp:lastModifiedBy>
  <cp:revision>2</cp:revision>
  <cp:lastPrinted>2018-04-24T06:37:00Z</cp:lastPrinted>
  <dcterms:created xsi:type="dcterms:W3CDTF">2018-04-24T06:25:00Z</dcterms:created>
  <dcterms:modified xsi:type="dcterms:W3CDTF">2018-04-24T07:03:00Z</dcterms:modified>
</cp:coreProperties>
</file>