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C0E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様式１</w:t>
      </w: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C0E00" w:rsidRPr="000C0E00" w:rsidRDefault="000C0E00" w:rsidP="007459C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C0E0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河</w:t>
      </w:r>
      <w:r w:rsidRPr="000C0E00"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0C0E0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川</w:t>
      </w:r>
      <w:r w:rsidRPr="000C0E00"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0C0E0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砂</w:t>
      </w:r>
      <w:r w:rsidRPr="000C0E00"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0C0E0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利</w:t>
      </w:r>
      <w:r w:rsidRPr="000C0E00"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0C0E0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採</w:t>
      </w:r>
      <w:r w:rsidRPr="000C0E00"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0C0E0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取</w:t>
      </w:r>
      <w:r w:rsidRPr="000C0E00"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0C0E0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申</w:t>
      </w:r>
      <w:r w:rsidRPr="000C0E00"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0C0E0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込</w:t>
      </w:r>
      <w:r w:rsidRPr="000C0E00"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0C0E0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書</w:t>
      </w: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C0E0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　　　　　　　　　　　　　　　　　　　　平成　　年　　月　　日</w:t>
      </w: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C0E00" w:rsidRPr="000C0E00" w:rsidRDefault="00C92145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　　</w:t>
      </w:r>
      <w:r w:rsidR="000C0E00" w:rsidRPr="000C0E0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振興局</w:t>
      </w:r>
      <w:r w:rsidR="000C0E00" w:rsidRPr="000C0E00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="000C0E00" w:rsidRPr="000C0E0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建設部長　様</w:t>
      </w: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C0E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0C0E0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申込者</w:t>
      </w:r>
      <w:r w:rsidRPr="000C0E0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0C0E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住所又は所在地</w:t>
      </w: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C0E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0C0E0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　　</w:t>
      </w:r>
      <w:r w:rsidRPr="000C0E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氏名又は名称等</w:t>
      </w: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C0E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0C0E0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　　</w:t>
      </w:r>
      <w:r w:rsidRPr="000C0E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代表者氏名　　　　　　　　　　　　　　　　印</w:t>
      </w: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C0E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（連絡先　　　　　－　　　－　　　　　　）</w:t>
      </w: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C0E00" w:rsidRPr="000C0E00" w:rsidRDefault="00C92145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　　　</w:t>
      </w:r>
      <w:r w:rsidR="000C0E00" w:rsidRPr="000C0E0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級河川（　　　　川）における河川砂利の採取について</w:t>
      </w:r>
    </w:p>
    <w:p w:rsidR="000C0E00" w:rsidRPr="00C92145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bookmarkStart w:id="0" w:name="_GoBack"/>
      <w:bookmarkEnd w:id="0"/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C0E0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このことについて、別添採取計画概要書のとおり採取したいので申し込みます。</w:t>
      </w: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C0E00" w:rsidRP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C0E00" w:rsidRDefault="000C0E00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7459CF" w:rsidRDefault="007459CF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346994" w:rsidRDefault="00346994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346994" w:rsidRDefault="00346994" w:rsidP="000C0E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sectPr w:rsidR="00346994" w:rsidSect="000C0E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DD" w:rsidRDefault="00B60BDD" w:rsidP="00B60BDD">
      <w:r>
        <w:separator/>
      </w:r>
    </w:p>
  </w:endnote>
  <w:endnote w:type="continuationSeparator" w:id="0">
    <w:p w:rsidR="00B60BDD" w:rsidRDefault="00B60BDD" w:rsidP="00B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DD" w:rsidRDefault="00B60BDD" w:rsidP="00B60BDD">
      <w:r>
        <w:separator/>
      </w:r>
    </w:p>
  </w:footnote>
  <w:footnote w:type="continuationSeparator" w:id="0">
    <w:p w:rsidR="00B60BDD" w:rsidRDefault="00B60BDD" w:rsidP="00B60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8D"/>
    <w:rsid w:val="000B78AB"/>
    <w:rsid w:val="000C0E00"/>
    <w:rsid w:val="000D396B"/>
    <w:rsid w:val="00346994"/>
    <w:rsid w:val="003E40B7"/>
    <w:rsid w:val="004E04F2"/>
    <w:rsid w:val="007459CF"/>
    <w:rsid w:val="0080466D"/>
    <w:rsid w:val="00997900"/>
    <w:rsid w:val="00A30D8D"/>
    <w:rsid w:val="00B21D20"/>
    <w:rsid w:val="00B60BDD"/>
    <w:rsid w:val="00C01EA1"/>
    <w:rsid w:val="00C9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BDD"/>
  </w:style>
  <w:style w:type="paragraph" w:styleId="a5">
    <w:name w:val="footer"/>
    <w:basedOn w:val="a"/>
    <w:link w:val="a6"/>
    <w:uiPriority w:val="99"/>
    <w:unhideWhenUsed/>
    <w:rsid w:val="00B60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BDD"/>
  </w:style>
  <w:style w:type="table" w:styleId="a7">
    <w:name w:val="Table Grid"/>
    <w:basedOn w:val="a1"/>
    <w:uiPriority w:val="59"/>
    <w:rsid w:val="003E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BDD"/>
  </w:style>
  <w:style w:type="paragraph" w:styleId="a5">
    <w:name w:val="footer"/>
    <w:basedOn w:val="a"/>
    <w:link w:val="a6"/>
    <w:uiPriority w:val="99"/>
    <w:unhideWhenUsed/>
    <w:rsid w:val="00B60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BDD"/>
  </w:style>
  <w:style w:type="table" w:styleId="a7">
    <w:name w:val="Table Grid"/>
    <w:basedOn w:val="a1"/>
    <w:uiPriority w:val="59"/>
    <w:rsid w:val="003E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8A19DC96.dotm</Template>
  <TotalTime>25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135780</dc:creator>
  <cp:keywords/>
  <dc:description/>
  <cp:lastModifiedBy>134546</cp:lastModifiedBy>
  <cp:revision>12</cp:revision>
  <cp:lastPrinted>2018-02-05T00:50:00Z</cp:lastPrinted>
  <dcterms:created xsi:type="dcterms:W3CDTF">2018-02-01T02:39:00Z</dcterms:created>
  <dcterms:modified xsi:type="dcterms:W3CDTF">2018-05-07T11:02:00Z</dcterms:modified>
</cp:coreProperties>
</file>