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56" w:rsidRPr="00F810D5" w:rsidRDefault="00EF1D56" w:rsidP="00EF1D56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32"/>
          <w:szCs w:val="32"/>
        </w:rPr>
      </w:pPr>
      <w:r w:rsidRPr="00F810D5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地域・ひと・まちづくり</w:t>
      </w:r>
      <w:r w:rsidR="00AD3C5B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補助</w:t>
      </w:r>
      <w:r w:rsidRPr="00F810D5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事業</w:t>
      </w:r>
    </w:p>
    <w:p w:rsidR="00EF1D56" w:rsidRPr="00F810D5" w:rsidRDefault="00EF1D56" w:rsidP="00EF1D56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32"/>
          <w:szCs w:val="32"/>
        </w:rPr>
      </w:pPr>
      <w:r w:rsidRPr="00F810D5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採　択　要　望　書</w:t>
      </w:r>
    </w:p>
    <w:p w:rsidR="00EF1D56" w:rsidRPr="005570FF" w:rsidRDefault="00EF1D56" w:rsidP="00EF1D56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EF1D56" w:rsidRPr="005570FF" w:rsidRDefault="00EF1D56" w:rsidP="00EF1D56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EF1D56" w:rsidRPr="002C295E" w:rsidRDefault="00EF1D56" w:rsidP="00EF1D56">
      <w:pPr>
        <w:overflowPunct w:val="0"/>
        <w:ind w:leftChars="2622" w:left="5945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EF1D56">
        <w:rPr>
          <w:rFonts w:ascii="Times New Roman" w:hAnsi="Times New Roman" w:cs="ＭＳ 明朝" w:hint="eastAsia"/>
          <w:color w:val="000000"/>
          <w:spacing w:val="95"/>
          <w:kern w:val="0"/>
          <w:sz w:val="24"/>
          <w:fitText w:val="2827" w:id="596265984"/>
        </w:rPr>
        <w:t xml:space="preserve">第　　　　　</w:t>
      </w:r>
      <w:r w:rsidRPr="00EF1D56">
        <w:rPr>
          <w:rFonts w:ascii="Times New Roman" w:hAnsi="Times New Roman" w:cs="ＭＳ 明朝" w:hint="eastAsia"/>
          <w:color w:val="000000"/>
          <w:spacing w:val="3"/>
          <w:kern w:val="0"/>
          <w:sz w:val="24"/>
          <w:fitText w:val="2827" w:id="596265984"/>
        </w:rPr>
        <w:t>号</w:t>
      </w:r>
    </w:p>
    <w:p w:rsidR="00EF1D56" w:rsidRPr="005570FF" w:rsidRDefault="00EF1D56" w:rsidP="00EF1D56">
      <w:pPr>
        <w:overflowPunct w:val="0"/>
        <w:ind w:leftChars="2622" w:left="5945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EF1D56">
        <w:rPr>
          <w:rFonts w:ascii="Times New Roman" w:hAnsi="Times New Roman" w:cs="ＭＳ 明朝" w:hint="eastAsia"/>
          <w:color w:val="000000"/>
          <w:spacing w:val="9"/>
          <w:kern w:val="0"/>
          <w:sz w:val="24"/>
          <w:fitText w:val="2827" w:id="596265985"/>
        </w:rPr>
        <w:t xml:space="preserve">平成　　年　　月　　</w:t>
      </w:r>
      <w:r w:rsidRPr="00EF1D56">
        <w:rPr>
          <w:rFonts w:ascii="Times New Roman" w:hAnsi="Times New Roman" w:cs="ＭＳ 明朝" w:hint="eastAsia"/>
          <w:color w:val="000000"/>
          <w:spacing w:val="4"/>
          <w:kern w:val="0"/>
          <w:sz w:val="24"/>
          <w:fitText w:val="2827" w:id="596265985"/>
        </w:rPr>
        <w:t>日</w:t>
      </w:r>
    </w:p>
    <w:p w:rsidR="00EF1D56" w:rsidRPr="005570FF" w:rsidRDefault="00EF1D56" w:rsidP="00EF1D56">
      <w:pPr>
        <w:overflowPunct w:val="0"/>
        <w:ind w:leftChars="2497" w:left="5662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EF1D56" w:rsidRPr="005570FF" w:rsidRDefault="00EF1D56" w:rsidP="00EF1D56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EF1D56" w:rsidRPr="005570FF" w:rsidRDefault="00EF1D56" w:rsidP="00EF1D56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5570FF">
        <w:rPr>
          <w:rFonts w:ascii="Times New Roman" w:hAnsi="Times New Roman" w:cs="ＭＳ 明朝" w:hint="eastAsia"/>
          <w:color w:val="000000"/>
          <w:kern w:val="0"/>
          <w:sz w:val="24"/>
        </w:rPr>
        <w:t xml:space="preserve">西牟婁振興局長　様　　　　　　　　　　　</w:t>
      </w:r>
    </w:p>
    <w:p w:rsidR="00EF1D56" w:rsidRPr="005570FF" w:rsidRDefault="00EF1D56" w:rsidP="00EF1D56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EF1D56" w:rsidRPr="005570FF" w:rsidRDefault="00EF1D56" w:rsidP="00EF1D56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EF1D56" w:rsidRPr="00FE427C" w:rsidRDefault="00EF1D56" w:rsidP="00EF1D56">
      <w:pPr>
        <w:overflowPunct w:val="0"/>
        <w:ind w:leftChars="2123" w:left="4814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 w:rsidRPr="00FE427C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申請者</w:t>
      </w:r>
      <w:r w:rsidRPr="00FE427C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FE427C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住</w:t>
      </w:r>
      <w:r w:rsidRPr="00FE427C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FE427C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所　　</w:t>
      </w:r>
    </w:p>
    <w:p w:rsidR="00EF1D56" w:rsidRPr="00FE427C" w:rsidRDefault="00EF1D56" w:rsidP="00EF1D56">
      <w:pPr>
        <w:overflowPunct w:val="0"/>
        <w:ind w:leftChars="2123" w:left="4814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 w:rsidRPr="00FE427C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　　　　　　</w:t>
      </w:r>
    </w:p>
    <w:p w:rsidR="00EF1D56" w:rsidRPr="00FE427C" w:rsidRDefault="00EF1D56" w:rsidP="00EF1D56">
      <w:pPr>
        <w:overflowPunct w:val="0"/>
        <w:ind w:leftChars="2123" w:left="4814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2540</wp:posOffset>
                </wp:positionV>
                <wp:extent cx="314325" cy="285750"/>
                <wp:effectExtent l="0" t="3810" r="444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582" w:rsidRPr="003C0DAE" w:rsidRDefault="00394582" w:rsidP="00EF1D56">
                            <w:pPr>
                              <w:rPr>
                                <w:sz w:val="20"/>
                              </w:rPr>
                            </w:pPr>
                            <w:r w:rsidRPr="003C0DAE">
                              <w:rPr>
                                <w:rFonts w:hint="eastAsia"/>
                                <w:sz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8.5pt;margin-top:.2pt;width:24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" stroked="f">
                <v:textbox inset="5.85pt,.7pt,5.85pt,.7pt">
                  <w:txbxContent>
                    <w:p w:rsidR="00394582" w:rsidRPr="003C0DAE" w:rsidRDefault="00394582" w:rsidP="00EF1D56">
                      <w:pPr>
                        <w:rPr>
                          <w:sz w:val="20"/>
                        </w:rPr>
                      </w:pPr>
                      <w:r w:rsidRPr="003C0DAE">
                        <w:rPr>
                          <w:rFonts w:hint="eastAsia"/>
                          <w:sz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FE427C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氏名又は名称　　</w:t>
      </w:r>
    </w:p>
    <w:p w:rsidR="00EF1D56" w:rsidRDefault="00EF1D56" w:rsidP="00EF1D56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EF1D56" w:rsidRDefault="00EF1D56" w:rsidP="00EF1D56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EF1D56" w:rsidRPr="002D36C2" w:rsidRDefault="00EF1D56" w:rsidP="00EF1D56">
      <w:pPr>
        <w:overflowPunct w:val="0"/>
        <w:textAlignment w:val="baseline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平成</w:t>
      </w:r>
      <w:r w:rsidR="00410C5A">
        <w:rPr>
          <w:rFonts w:ascii="Times New Roman" w:hAnsi="Times New Roman" w:cs="ＭＳ 明朝" w:hint="eastAsia"/>
          <w:color w:val="000000"/>
          <w:kern w:val="0"/>
          <w:sz w:val="24"/>
        </w:rPr>
        <w:t>３０</w:t>
      </w:r>
      <w:r w:rsidRPr="005570FF">
        <w:rPr>
          <w:rFonts w:ascii="Times New Roman" w:hAnsi="Times New Roman" w:cs="ＭＳ 明朝" w:hint="eastAsia"/>
          <w:color w:val="000000"/>
          <w:kern w:val="0"/>
          <w:sz w:val="24"/>
        </w:rPr>
        <w:t>年度において、地域・ひと・まちづくり</w:t>
      </w:r>
      <w:r w:rsidR="00AD3C5B">
        <w:rPr>
          <w:rFonts w:ascii="Times New Roman" w:hAnsi="Times New Roman" w:cs="ＭＳ 明朝" w:hint="eastAsia"/>
          <w:color w:val="000000"/>
          <w:kern w:val="0"/>
          <w:sz w:val="24"/>
        </w:rPr>
        <w:t>補助</w:t>
      </w:r>
      <w:r w:rsidRPr="005570FF">
        <w:rPr>
          <w:rFonts w:ascii="Times New Roman" w:hAnsi="Times New Roman" w:cs="ＭＳ 明朝" w:hint="eastAsia"/>
          <w:color w:val="000000"/>
          <w:kern w:val="0"/>
          <w:sz w:val="24"/>
        </w:rPr>
        <w:t>事業を実施したいので、関係書類を添えて要望します。</w:t>
      </w:r>
    </w:p>
    <w:p w:rsidR="00EF1D56" w:rsidRPr="005570FF" w:rsidRDefault="00EF1D56" w:rsidP="00EF1D56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5570FF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EF1D56" w:rsidRPr="005570FF" w:rsidRDefault="00EF1D56" w:rsidP="00EF1D56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EF1D56" w:rsidRPr="005570FF" w:rsidRDefault="00EF1D56" w:rsidP="00EF1D56">
      <w:pPr>
        <w:overflowPunct w:val="0"/>
        <w:spacing w:line="360" w:lineRule="auto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5570FF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5570FF">
        <w:rPr>
          <w:rFonts w:ascii="Times New Roman" w:hAnsi="Times New Roman" w:cs="ＭＳ 明朝" w:hint="eastAsia"/>
          <w:color w:val="000000"/>
          <w:kern w:val="0"/>
          <w:sz w:val="24"/>
        </w:rPr>
        <w:t>関係書類</w:t>
      </w:r>
    </w:p>
    <w:p w:rsidR="00EF1D56" w:rsidRPr="005570FF" w:rsidRDefault="00EF1D56" w:rsidP="00EF1D56">
      <w:pPr>
        <w:overflowPunct w:val="0"/>
        <w:spacing w:line="360" w:lineRule="auto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5570FF">
        <w:rPr>
          <w:rFonts w:ascii="Times New Roman" w:hAnsi="Times New Roman"/>
          <w:color w:val="000000"/>
          <w:kern w:val="0"/>
          <w:sz w:val="24"/>
        </w:rPr>
        <w:t xml:space="preserve">    </w:t>
      </w:r>
      <w:r w:rsidRPr="005570FF">
        <w:rPr>
          <w:rFonts w:ascii="Times New Roman" w:hAnsi="Times New Roman" w:cs="ＭＳ 明朝" w:hint="eastAsia"/>
          <w:color w:val="000000"/>
          <w:kern w:val="0"/>
          <w:sz w:val="24"/>
        </w:rPr>
        <w:t>１　事業計画書</w:t>
      </w:r>
    </w:p>
    <w:p w:rsidR="00EF1D56" w:rsidRPr="005570FF" w:rsidRDefault="00EF1D56" w:rsidP="00EF1D56">
      <w:pPr>
        <w:overflowPunct w:val="0"/>
        <w:spacing w:line="360" w:lineRule="auto"/>
        <w:ind w:left="484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5570FF">
        <w:rPr>
          <w:rFonts w:ascii="Times New Roman" w:hAnsi="Times New Roman" w:cs="ＭＳ 明朝" w:hint="eastAsia"/>
          <w:color w:val="000000"/>
          <w:kern w:val="0"/>
          <w:sz w:val="24"/>
        </w:rPr>
        <w:t>２　収支予算書</w:t>
      </w:r>
    </w:p>
    <w:p w:rsidR="00EF1D56" w:rsidRPr="005570FF" w:rsidRDefault="00EF1D56" w:rsidP="00EF1D56">
      <w:pPr>
        <w:overflowPunct w:val="0"/>
        <w:spacing w:line="360" w:lineRule="auto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5570FF">
        <w:rPr>
          <w:rFonts w:ascii="Times New Roman" w:hAnsi="Times New Roman"/>
          <w:color w:val="000000"/>
          <w:kern w:val="0"/>
          <w:sz w:val="24"/>
        </w:rPr>
        <w:t xml:space="preserve">    </w:t>
      </w:r>
      <w:r w:rsidRPr="005570FF">
        <w:rPr>
          <w:rFonts w:ascii="Times New Roman" w:hAnsi="Times New Roman" w:cs="ＭＳ 明朝" w:hint="eastAsia"/>
          <w:color w:val="000000"/>
          <w:kern w:val="0"/>
          <w:sz w:val="24"/>
        </w:rPr>
        <w:t>３　その他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資料</w:t>
      </w:r>
    </w:p>
    <w:p w:rsidR="00EF1D56" w:rsidRPr="005570FF" w:rsidRDefault="00EF1D56" w:rsidP="00EF1D56">
      <w:pPr>
        <w:overflowPunct w:val="0"/>
        <w:spacing w:line="360" w:lineRule="auto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394582" w:rsidRPr="00EF1D56" w:rsidRDefault="00394582" w:rsidP="004E7FD7">
      <w:pPr>
        <w:overflowPunct w:val="0"/>
        <w:textAlignment w:val="baseline"/>
      </w:pPr>
      <w:bookmarkStart w:id="0" w:name="_GoBack"/>
      <w:bookmarkEnd w:id="0"/>
    </w:p>
    <w:sectPr w:rsidR="00394582" w:rsidRPr="00EF1D56" w:rsidSect="00EF1D56">
      <w:pgSz w:w="11906" w:h="16838" w:code="9"/>
      <w:pgMar w:top="1247" w:right="1418" w:bottom="1418" w:left="1418" w:header="0" w:footer="0" w:gutter="0"/>
      <w:cols w:space="425"/>
      <w:titlePg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582" w:rsidRDefault="00394582">
      <w:r>
        <w:separator/>
      </w:r>
    </w:p>
  </w:endnote>
  <w:endnote w:type="continuationSeparator" w:id="0">
    <w:p w:rsidR="00394582" w:rsidRDefault="0039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582" w:rsidRDefault="00394582">
      <w:r>
        <w:separator/>
      </w:r>
    </w:p>
  </w:footnote>
  <w:footnote w:type="continuationSeparator" w:id="0">
    <w:p w:rsidR="00394582" w:rsidRDefault="00394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70C67"/>
    <w:multiLevelType w:val="hybridMultilevel"/>
    <w:tmpl w:val="9D8EDD60"/>
    <w:lvl w:ilvl="0" w:tplc="D5466E78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0CA2342">
      <w:start w:val="1"/>
      <w:numFmt w:val="decimalFullWidth"/>
      <w:lvlText w:val="（%2）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56"/>
    <w:rsid w:val="0006104A"/>
    <w:rsid w:val="000F0D8D"/>
    <w:rsid w:val="00394582"/>
    <w:rsid w:val="00395E6D"/>
    <w:rsid w:val="00410C5A"/>
    <w:rsid w:val="00431A0A"/>
    <w:rsid w:val="004E7FD7"/>
    <w:rsid w:val="008E0904"/>
    <w:rsid w:val="009C447F"/>
    <w:rsid w:val="00AD3C5B"/>
    <w:rsid w:val="00D75279"/>
    <w:rsid w:val="00EF1D56"/>
    <w:rsid w:val="00F148D4"/>
    <w:rsid w:val="00F6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5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1D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1D56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8E09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0904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945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45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5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1D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1D56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8E09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0904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945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45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61112566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128872</dc:creator>
  <cp:lastModifiedBy>103632</cp:lastModifiedBy>
  <cp:revision>2</cp:revision>
  <cp:lastPrinted>2017-03-02T05:47:00Z</cp:lastPrinted>
  <dcterms:created xsi:type="dcterms:W3CDTF">2018-02-14T05:24:00Z</dcterms:created>
  <dcterms:modified xsi:type="dcterms:W3CDTF">2018-02-14T05:24:00Z</dcterms:modified>
</cp:coreProperties>
</file>