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6" w:rsidRDefault="00EF1D56" w:rsidP="00EF1D56">
      <w:pPr>
        <w:spacing w:line="256" w:lineRule="exact"/>
        <w:rPr>
          <w:rFonts w:hAnsi="Times New Roman"/>
        </w:rPr>
      </w:pPr>
      <w:bookmarkStart w:id="0" w:name="_GoBack"/>
      <w:bookmarkEnd w:id="0"/>
    </w:p>
    <w:p w:rsidR="00EF1D56" w:rsidRDefault="00EF1D56" w:rsidP="00EF1D56">
      <w:pPr>
        <w:jc w:val="center"/>
        <w:rPr>
          <w:rFonts w:hAnsi="Times New Roman"/>
        </w:rPr>
      </w:pPr>
      <w:r>
        <w:rPr>
          <w:rFonts w:hint="eastAsia"/>
          <w:sz w:val="30"/>
          <w:szCs w:val="30"/>
        </w:rPr>
        <w:t>役　員　等　に　関　す　る　名　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3"/>
        <w:gridCol w:w="640"/>
        <w:gridCol w:w="857"/>
        <w:gridCol w:w="856"/>
        <w:gridCol w:w="643"/>
        <w:gridCol w:w="428"/>
        <w:gridCol w:w="429"/>
        <w:gridCol w:w="217"/>
        <w:gridCol w:w="211"/>
        <w:gridCol w:w="857"/>
        <w:gridCol w:w="2737"/>
      </w:tblGrid>
      <w:tr w:rsidR="00EF1D56" w:rsidTr="00394582"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申</w:t>
            </w: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14"/>
              </w:rPr>
              <w:t>請</w:t>
            </w: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14"/>
              </w:rPr>
              <w:t>者</w:t>
            </w:r>
          </w:p>
        </w:tc>
        <w:tc>
          <w:tcPr>
            <w:tcW w:w="4070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</w:rPr>
              <w:t>住　　　　　所</w:t>
            </w:r>
          </w:p>
        </w:tc>
      </w:tr>
      <w:tr w:rsidR="00EF1D56" w:rsidTr="00394582">
        <w:trPr>
          <w:trHeight w:val="25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0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/>
                <w:spacing w:val="-14"/>
              </w:rPr>
            </w:pPr>
          </w:p>
        </w:tc>
        <w:tc>
          <w:tcPr>
            <w:tcW w:w="4070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3805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0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/>
                <w:spacing w:val="-14"/>
              </w:rPr>
            </w:pPr>
          </w:p>
          <w:p w:rsidR="00EF1D56" w:rsidRPr="00201E60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rPr>
          <w:trHeight w:val="43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役　　職　　名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19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F1D56" w:rsidRPr="008C11E5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EF1D56" w:rsidTr="00394582">
        <w:trPr>
          <w:trHeight w:val="41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元号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年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月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/>
                <w:spacing w:val="-14"/>
              </w:rPr>
            </w:pPr>
            <w:r>
              <w:rPr>
                <w:rFonts w:hint="eastAsia"/>
                <w:spacing w:val="-14"/>
              </w:rPr>
              <w:t>男・女</w:t>
            </w:r>
          </w:p>
        </w:tc>
        <w:tc>
          <w:tcPr>
            <w:tcW w:w="273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  <w:tr w:rsidR="00EF1D56" w:rsidTr="00394582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F1D56" w:rsidRDefault="00EF1D56" w:rsidP="00394582">
            <w:pPr>
              <w:autoSpaceDE w:val="0"/>
              <w:autoSpaceDN w:val="0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  <w:p w:rsidR="00EF1D56" w:rsidRDefault="00EF1D56" w:rsidP="0039458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/>
                <w:spacing w:val="-14"/>
              </w:rPr>
            </w:pPr>
          </w:p>
        </w:tc>
      </w:tr>
    </w:tbl>
    <w:p w:rsidR="00EF1D56" w:rsidRDefault="00EF1D56" w:rsidP="00EF1D56">
      <w:pPr>
        <w:spacing w:line="256" w:lineRule="exact"/>
        <w:rPr>
          <w:rFonts w:hAnsi="Times New Roman"/>
        </w:rPr>
      </w:pPr>
      <w:r>
        <w:rPr>
          <w:rFonts w:hint="eastAsia"/>
        </w:rPr>
        <w:t>（記載要領）</w:t>
      </w:r>
    </w:p>
    <w:p w:rsidR="00EF1D56" w:rsidRDefault="00EF1D56" w:rsidP="00EF1D56">
      <w:pPr>
        <w:spacing w:line="256" w:lineRule="exact"/>
        <w:ind w:leftChars="61" w:left="562" w:hangingChars="187" w:hanging="424"/>
        <w:rPr>
          <w:rFonts w:hAnsi="Times New Roman"/>
        </w:rPr>
      </w:pPr>
      <w:r>
        <w:rPr>
          <w:rFonts w:hint="eastAsia"/>
        </w:rPr>
        <w:t>１　法人の場合は、登記事項証明書に搭載されている役員全員について記載すること。</w:t>
      </w:r>
    </w:p>
    <w:p w:rsidR="00EF1D56" w:rsidRDefault="00EF1D56" w:rsidP="00EF1D56">
      <w:pPr>
        <w:spacing w:line="256" w:lineRule="exact"/>
        <w:ind w:leftChars="61" w:left="562" w:hangingChars="187" w:hanging="424"/>
        <w:rPr>
          <w:rFonts w:hAnsi="Times New Roman"/>
        </w:rPr>
      </w:pPr>
      <w:r>
        <w:rPr>
          <w:rFonts w:hint="eastAsia"/>
        </w:rPr>
        <w:t>２　普通地方公共団体以外の法人については、役員等の氏名を確認するための登記事項　　　証明書又は定款等の写しのいずれかを添付。</w:t>
      </w:r>
    </w:p>
    <w:p w:rsidR="00EF1D56" w:rsidRDefault="00EF1D56" w:rsidP="00EF1D56">
      <w:pPr>
        <w:spacing w:line="256" w:lineRule="exact"/>
        <w:ind w:leftChars="61" w:left="562" w:hangingChars="187" w:hanging="424"/>
        <w:rPr>
          <w:rFonts w:hAnsi="Times New Roman"/>
        </w:rPr>
      </w:pPr>
      <w:r>
        <w:rPr>
          <w:rFonts w:hint="eastAsia"/>
        </w:rPr>
        <w:t>３　その他の団体については、団体代表者について記載すること。</w:t>
      </w:r>
    </w:p>
    <w:p w:rsidR="00EF1D56" w:rsidRDefault="00EF1D56" w:rsidP="00EF1D56">
      <w:pPr>
        <w:spacing w:line="256" w:lineRule="exact"/>
        <w:ind w:leftChars="61" w:left="562" w:hangingChars="187" w:hanging="424"/>
        <w:rPr>
          <w:rFonts w:hAnsi="Times New Roman"/>
        </w:rPr>
      </w:pPr>
      <w:r>
        <w:rPr>
          <w:rFonts w:hint="eastAsia"/>
        </w:rPr>
        <w:t>４　「元号」は、次のように記載すること。</w:t>
      </w:r>
      <w:r>
        <w:rPr>
          <w:rFonts w:hAnsi="Times New Roman" w:hint="eastAsia"/>
        </w:rPr>
        <w:br/>
      </w:r>
      <w:r>
        <w:rPr>
          <w:rFonts w:hint="eastAsia"/>
        </w:rPr>
        <w:t>明治：Ｍ　大正：Ｔ　昭和：Ｓ　平成：Ｈ</w:t>
      </w:r>
    </w:p>
    <w:p w:rsidR="00EF1D56" w:rsidRDefault="00EF1D56" w:rsidP="00EF1D56">
      <w:pPr>
        <w:spacing w:line="256" w:lineRule="exact"/>
        <w:ind w:leftChars="61" w:left="562" w:hangingChars="187" w:hanging="424"/>
        <w:rPr>
          <w:rFonts w:hAnsi="Times New Roman"/>
        </w:rPr>
      </w:pPr>
      <w:r>
        <w:rPr>
          <w:rFonts w:hint="eastAsia"/>
        </w:rPr>
        <w:t>５　記載しきれない場合は、複数枚作成すること。</w:t>
      </w:r>
    </w:p>
    <w:p w:rsidR="00EF1D56" w:rsidRPr="008B3AD1" w:rsidRDefault="00EF1D56" w:rsidP="00EF1D56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186" w:left="422" w:firstLineChars="124" w:firstLine="281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</w:rPr>
        <w:t>なお、提出された個人情報は、和歌山県個人情報保護条例の規定に基づき適切に管理し、収集目的の範囲を超えて使用することはありません。</w:t>
      </w:r>
    </w:p>
    <w:p w:rsidR="00394582" w:rsidRPr="00EF1D56" w:rsidRDefault="00394582"/>
    <w:sectPr w:rsidR="00394582" w:rsidRPr="00EF1D56" w:rsidSect="00EF1D56">
      <w:pgSz w:w="11906" w:h="16838" w:code="9"/>
      <w:pgMar w:top="1247" w:right="1418" w:bottom="1418" w:left="1418" w:header="0" w:footer="0" w:gutter="0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2" w:rsidRDefault="00394582">
      <w:r>
        <w:separator/>
      </w:r>
    </w:p>
  </w:endnote>
  <w:endnote w:type="continuationSeparator" w:id="0">
    <w:p w:rsidR="00394582" w:rsidRDefault="003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2" w:rsidRDefault="00394582">
      <w:r>
        <w:separator/>
      </w:r>
    </w:p>
  </w:footnote>
  <w:footnote w:type="continuationSeparator" w:id="0">
    <w:p w:rsidR="00394582" w:rsidRDefault="0039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C67"/>
    <w:multiLevelType w:val="hybridMultilevel"/>
    <w:tmpl w:val="9D8EDD60"/>
    <w:lvl w:ilvl="0" w:tplc="D5466E7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CA234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6"/>
    <w:rsid w:val="0006104A"/>
    <w:rsid w:val="000F0D8D"/>
    <w:rsid w:val="00394582"/>
    <w:rsid w:val="00395E6D"/>
    <w:rsid w:val="00400A9F"/>
    <w:rsid w:val="00431A0A"/>
    <w:rsid w:val="008E0904"/>
    <w:rsid w:val="009C447F"/>
    <w:rsid w:val="00AD3C5B"/>
    <w:rsid w:val="00D75279"/>
    <w:rsid w:val="00EF1D56"/>
    <w:rsid w:val="00F148D4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FE0CDDA0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128872</dc:creator>
  <cp:lastModifiedBy>Wakayama Prefecture</cp:lastModifiedBy>
  <cp:revision>5</cp:revision>
  <cp:lastPrinted>2017-03-02T05:47:00Z</cp:lastPrinted>
  <dcterms:created xsi:type="dcterms:W3CDTF">2016-11-29T04:14:00Z</dcterms:created>
  <dcterms:modified xsi:type="dcterms:W3CDTF">2017-03-06T00:54:00Z</dcterms:modified>
</cp:coreProperties>
</file>