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56" w:rsidRPr="008B3AD1" w:rsidRDefault="00EF1D56" w:rsidP="00EF1D56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0B2C37">
        <w:rPr>
          <w:rFonts w:ascii="Times New Roman" w:hAnsi="Times New Roman" w:cs="ＭＳ 明朝" w:hint="eastAsia"/>
          <w:color w:val="000000"/>
          <w:spacing w:val="177"/>
          <w:kern w:val="0"/>
          <w:sz w:val="28"/>
          <w:szCs w:val="28"/>
          <w:fitText w:val="2820" w:id="596265986"/>
        </w:rPr>
        <w:t>事業計画</w:t>
      </w:r>
      <w:r w:rsidRPr="000B2C37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  <w:fitText w:val="2820" w:id="596265986"/>
        </w:rPr>
        <w:t>書</w:t>
      </w:r>
    </w:p>
    <w:p w:rsidR="00EF1D56" w:rsidRPr="008B3AD1" w:rsidRDefault="00EF1D56" w:rsidP="00EF1D5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7740"/>
      </w:tblGrid>
      <w:tr w:rsidR="00EF1D56" w:rsidRPr="008B3AD1" w:rsidTr="00394582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事業主体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F1D56" w:rsidRPr="008B3AD1" w:rsidTr="00394582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事</w:t>
            </w: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業</w:t>
            </w: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F1D56" w:rsidRPr="008B3AD1" w:rsidTr="00394582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事</w:t>
            </w: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業</w:t>
            </w: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費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千円</w:t>
            </w:r>
          </w:p>
        </w:tc>
      </w:tr>
      <w:tr w:rsidR="00EF1D56" w:rsidRPr="008B3AD1" w:rsidTr="00394582">
        <w:trPr>
          <w:trHeight w:val="43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計画内容</w:t>
            </w: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F1D56" w:rsidRPr="008B3AD1" w:rsidTr="00394582">
        <w:trPr>
          <w:trHeight w:val="348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事業効果</w:t>
            </w: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EF1D56" w:rsidRPr="008B3AD1" w:rsidTr="00394582">
        <w:trPr>
          <w:trHeight w:val="75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8B3AD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着手予定日　　　　　　　　　　完了予定日</w:t>
            </w:r>
          </w:p>
        </w:tc>
      </w:tr>
    </w:tbl>
    <w:p w:rsidR="00EF1D56" w:rsidRPr="008B3AD1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（注）１　「事業内容」は、個々の事業の計画内容を具体的に記入すること。</w:t>
      </w:r>
    </w:p>
    <w:p w:rsidR="00EF1D56" w:rsidRPr="008B3AD1" w:rsidRDefault="00EF1D56" w:rsidP="00EF1D56">
      <w:pPr>
        <w:overflowPunct w:val="0"/>
        <w:ind w:left="726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「事業効果」は、当該事業の施工により特に生じる効果について</w:t>
      </w:r>
    </w:p>
    <w:p w:rsidR="00EF1D56" w:rsidRPr="008B3AD1" w:rsidRDefault="00EF1D56" w:rsidP="00EF1D56">
      <w:pPr>
        <w:overflowPunct w:val="0"/>
        <w:ind w:firstLineChars="400" w:firstLine="947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具体的に記入すること。</w:t>
      </w:r>
    </w:p>
    <w:p w:rsidR="00EF1D56" w:rsidRPr="008B3AD1" w:rsidRDefault="00EF1D56" w:rsidP="000B2C37">
      <w:pPr>
        <w:overflowPunct w:val="0"/>
        <w:textAlignment w:val="baseline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:rsidR="00394582" w:rsidRPr="00EF1D56" w:rsidRDefault="00394582"/>
    <w:sectPr w:rsidR="00394582" w:rsidRPr="00EF1D56" w:rsidSect="00EF1D56">
      <w:pgSz w:w="11906" w:h="16838" w:code="9"/>
      <w:pgMar w:top="1247" w:right="1418" w:bottom="1418" w:left="1418" w:header="0" w:footer="0" w:gutter="0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82" w:rsidRDefault="00394582">
      <w:r>
        <w:separator/>
      </w:r>
    </w:p>
  </w:endnote>
  <w:endnote w:type="continuationSeparator" w:id="0">
    <w:p w:rsidR="00394582" w:rsidRDefault="0039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82" w:rsidRDefault="00394582">
      <w:r>
        <w:separator/>
      </w:r>
    </w:p>
  </w:footnote>
  <w:footnote w:type="continuationSeparator" w:id="0">
    <w:p w:rsidR="00394582" w:rsidRDefault="0039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C67"/>
    <w:multiLevelType w:val="hybridMultilevel"/>
    <w:tmpl w:val="9D8EDD60"/>
    <w:lvl w:ilvl="0" w:tplc="D5466E7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0CA2342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6"/>
    <w:rsid w:val="0006104A"/>
    <w:rsid w:val="000B2C37"/>
    <w:rsid w:val="000F0D8D"/>
    <w:rsid w:val="00394582"/>
    <w:rsid w:val="00395E6D"/>
    <w:rsid w:val="00431A0A"/>
    <w:rsid w:val="008E0904"/>
    <w:rsid w:val="009C447F"/>
    <w:rsid w:val="00AD3C5B"/>
    <w:rsid w:val="00D75279"/>
    <w:rsid w:val="00EF1D56"/>
    <w:rsid w:val="00F148D4"/>
    <w:rsid w:val="00F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D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E0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0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D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E0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0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B1B4CFA5</Template>
  <TotalTime>24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128872</dc:creator>
  <cp:lastModifiedBy>Wakayama Prefecture</cp:lastModifiedBy>
  <cp:revision>5</cp:revision>
  <cp:lastPrinted>2017-03-02T05:47:00Z</cp:lastPrinted>
  <dcterms:created xsi:type="dcterms:W3CDTF">2016-11-29T04:14:00Z</dcterms:created>
  <dcterms:modified xsi:type="dcterms:W3CDTF">2017-03-06T00:53:00Z</dcterms:modified>
</cp:coreProperties>
</file>