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E6" w:rsidRDefault="0083734A"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号様式（第</w:t>
      </w:r>
      <w:r>
        <w:t>2</w:t>
      </w:r>
      <w:r>
        <w:rPr>
          <w:rFonts w:hint="eastAsia"/>
        </w:rPr>
        <w:t>条関係）</w:t>
      </w:r>
    </w:p>
    <w:p w:rsidR="001076E6" w:rsidRDefault="001076E6">
      <w:pPr>
        <w:jc w:val="right"/>
      </w:pPr>
      <w:r>
        <w:rPr>
          <w:rFonts w:hint="eastAsia"/>
        </w:rPr>
        <w:t xml:space="preserve">年　　月　　日　　</w:t>
      </w:r>
    </w:p>
    <w:p w:rsidR="001076E6" w:rsidRDefault="001076E6"/>
    <w:p w:rsidR="001076E6" w:rsidRDefault="001076E6">
      <w:r>
        <w:rPr>
          <w:rFonts w:hint="eastAsia"/>
        </w:rPr>
        <w:t xml:space="preserve">　和歌山県知事　様</w:t>
      </w:r>
    </w:p>
    <w:p w:rsidR="001076E6" w:rsidRDefault="001076E6"/>
    <w:p w:rsidR="001076E6" w:rsidRDefault="001076E6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1076E6" w:rsidRDefault="001076E6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</w:t>
      </w:r>
      <w:r w:rsidR="00CC3688">
        <w:t xml:space="preserve">  </w:t>
      </w:r>
      <w:r>
        <w:rPr>
          <w:rFonts w:hint="eastAsia"/>
        </w:rPr>
        <w:t xml:space="preserve">　</w:t>
      </w:r>
    </w:p>
    <w:p w:rsidR="001076E6" w:rsidRDefault="001076E6"/>
    <w:p w:rsidR="001076E6" w:rsidRDefault="001076E6">
      <w:pPr>
        <w:jc w:val="center"/>
      </w:pPr>
      <w:r>
        <w:rPr>
          <w:rFonts w:hint="eastAsia"/>
        </w:rPr>
        <w:t>占用許可申請書</w:t>
      </w:r>
    </w:p>
    <w:p w:rsidR="001076E6" w:rsidRDefault="001076E6"/>
    <w:p w:rsidR="001076E6" w:rsidRDefault="001076E6">
      <w:r>
        <w:rPr>
          <w:rFonts w:hint="eastAsia"/>
        </w:rPr>
        <w:t xml:space="preserve">　下記のとおり、海岸保全区域</w:t>
      </w:r>
      <w:r>
        <w:t>(</w:t>
      </w:r>
      <w:r>
        <w:rPr>
          <w:rFonts w:hint="eastAsia"/>
        </w:rPr>
        <w:t>一般公共海岸区域</w:t>
      </w:r>
      <w:r>
        <w:t>)</w:t>
      </w:r>
      <w:r>
        <w:rPr>
          <w:rFonts w:hint="eastAsia"/>
        </w:rPr>
        <w:t>を占用したいので、海岸法第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条の</w:t>
      </w:r>
      <w:r>
        <w:t>4)</w:t>
      </w:r>
      <w:r>
        <w:rPr>
          <w:rFonts w:hint="eastAsia"/>
        </w:rPr>
        <w:t>の規定により許可願います。</w:t>
      </w:r>
    </w:p>
    <w:p w:rsidR="001076E6" w:rsidRDefault="001076E6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6851"/>
      </w:tblGrid>
      <w:tr w:rsidR="001076E6"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1076E6"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rPr>
          <w:trHeight w:val="100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施設又は工作物の種類及び構造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占用の面積等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工事実施の期間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</w:tbl>
    <w:p w:rsidR="001076E6" w:rsidRDefault="001076E6">
      <w:pPr>
        <w:spacing w:before="120"/>
      </w:pPr>
      <w:r>
        <w:rPr>
          <w:rFonts w:hint="eastAsia"/>
        </w:rPr>
        <w:t>添付書類</w:t>
      </w:r>
    </w:p>
    <w:p w:rsidR="001076E6" w:rsidRDefault="001076E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位置図、平面図、横断図及び求積図</w:t>
      </w:r>
    </w:p>
    <w:p w:rsidR="001076E6" w:rsidRDefault="001076E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施設又は工作物の構造図及び設計計算書</w:t>
      </w:r>
    </w:p>
    <w:p w:rsidR="001076E6" w:rsidRDefault="001076E6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現況写真</w:t>
      </w:r>
    </w:p>
    <w:p w:rsidR="001076E6" w:rsidRDefault="001076E6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当該占用に関し、直接利害関係を有する者があるときは、その者の承諾書</w:t>
      </w:r>
    </w:p>
    <w:p w:rsidR="0034046B" w:rsidRDefault="001076E6">
      <w:pPr>
        <w:sectPr w:rsidR="0034046B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その他知事が必要と認める図書</w:t>
      </w:r>
    </w:p>
    <w:p w:rsidR="008F7690" w:rsidRDefault="008F7690" w:rsidP="008F7690">
      <w:r>
        <w:rPr>
          <w:rFonts w:hint="eastAsia"/>
        </w:rPr>
        <w:lastRenderedPageBreak/>
        <w:t>別記第</w:t>
      </w:r>
      <w:r>
        <w:t>2</w:t>
      </w:r>
      <w:r>
        <w:rPr>
          <w:rFonts w:hint="eastAsia"/>
        </w:rPr>
        <w:t>号様式（第</w:t>
      </w:r>
      <w:r>
        <w:t>2</w:t>
      </w:r>
      <w:r>
        <w:rPr>
          <w:rFonts w:hint="eastAsia"/>
        </w:rPr>
        <w:t>条関係）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 xml:space="preserve">年　　月　　日　　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和歌山県知事　様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/>
    <w:p w:rsidR="008F7690" w:rsidRDefault="008F7690" w:rsidP="008F7690">
      <w:pPr>
        <w:jc w:val="center"/>
      </w:pPr>
      <w:r>
        <w:rPr>
          <w:rFonts w:hint="eastAsia"/>
        </w:rPr>
        <w:t>土石採取許可申請書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下記のとおり、海岸保全区域</w:t>
      </w:r>
      <w:r>
        <w:t>(</w:t>
      </w:r>
      <w:r>
        <w:rPr>
          <w:rFonts w:hint="eastAsia"/>
        </w:rPr>
        <w:t>一般公共海岸区域</w:t>
      </w:r>
      <w:r>
        <w:t>)</w:t>
      </w:r>
      <w:r>
        <w:rPr>
          <w:rFonts w:hint="eastAsia"/>
        </w:rPr>
        <w:t>内で土石</w:t>
      </w:r>
      <w:r>
        <w:t>(</w:t>
      </w:r>
      <w:r>
        <w:rPr>
          <w:rFonts w:hint="eastAsia"/>
        </w:rPr>
        <w:t>砂を含む。以下同じ。</w:t>
      </w:r>
      <w:r>
        <w:t>)</w:t>
      </w:r>
      <w:r>
        <w:rPr>
          <w:rFonts w:hint="eastAsia"/>
        </w:rPr>
        <w:t>を採取したいので、海岸法第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条の</w:t>
      </w:r>
      <w:r>
        <w:t>5)</w:t>
      </w:r>
      <w:r>
        <w:rPr>
          <w:rFonts w:hint="eastAsia"/>
        </w:rPr>
        <w:t>の規定により許可願います。</w:t>
      </w:r>
    </w:p>
    <w:p w:rsidR="008F7690" w:rsidRDefault="008F7690" w:rsidP="008F7690"/>
    <w:p w:rsidR="008F7690" w:rsidRDefault="008F7690" w:rsidP="008F7690"/>
    <w:p w:rsidR="008F7690" w:rsidRDefault="008F7690" w:rsidP="008F769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7050"/>
      </w:tblGrid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採取の目的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採取の期間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8F7690" w:rsidTr="007D0513">
        <w:trPr>
          <w:trHeight w:val="100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採取の場所及び土地の面積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採取の方法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採取量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</w:tbl>
    <w:p w:rsidR="008F7690" w:rsidRDefault="008F7690" w:rsidP="008F7690">
      <w:pPr>
        <w:spacing w:before="120"/>
      </w:pPr>
      <w:r>
        <w:rPr>
          <w:rFonts w:hint="eastAsia"/>
        </w:rPr>
        <w:t>添付書類</w:t>
      </w:r>
    </w:p>
    <w:p w:rsidR="008F7690" w:rsidRDefault="008F7690" w:rsidP="008F769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位置図、平面図、横断図及び求積図</w:t>
      </w:r>
    </w:p>
    <w:p w:rsidR="008F7690" w:rsidRDefault="008F7690" w:rsidP="008F769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土量計算書</w:t>
      </w:r>
    </w:p>
    <w:p w:rsidR="008F7690" w:rsidRDefault="008F7690" w:rsidP="008F769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現況写真</w:t>
      </w:r>
    </w:p>
    <w:p w:rsidR="008F7690" w:rsidRDefault="008F7690" w:rsidP="008F7690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当該行為に関し、直接利害関係を有する者があるときは、その者の承諾書</w:t>
      </w:r>
    </w:p>
    <w:p w:rsidR="008F7690" w:rsidRDefault="008F7690" w:rsidP="008F7690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その他知事が必要と認める図書</w:t>
      </w:r>
    </w:p>
    <w:p w:rsidR="008F7690" w:rsidRDefault="008F7690">
      <w:pPr>
        <w:sectPr w:rsidR="008F7690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F7690" w:rsidRDefault="008F7690" w:rsidP="008F7690">
      <w:r>
        <w:rPr>
          <w:rFonts w:hint="eastAsia"/>
        </w:rPr>
        <w:lastRenderedPageBreak/>
        <w:t>別記第</w:t>
      </w:r>
      <w:r>
        <w:t>3</w:t>
      </w:r>
      <w:r>
        <w:rPr>
          <w:rFonts w:hint="eastAsia"/>
        </w:rPr>
        <w:t>号様式（第</w:t>
      </w:r>
      <w:r>
        <w:t>2</w:t>
      </w:r>
      <w:r>
        <w:rPr>
          <w:rFonts w:hint="eastAsia"/>
        </w:rPr>
        <w:t>条関係）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 xml:space="preserve">年　　月　　日　　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和歌山県知事　様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/>
    <w:p w:rsidR="008F7690" w:rsidRDefault="008F7690" w:rsidP="008F7690">
      <w:pPr>
        <w:jc w:val="center"/>
      </w:pPr>
      <w:r>
        <w:rPr>
          <w:rFonts w:hint="eastAsia"/>
        </w:rPr>
        <w:t>施設又は工作物の新設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>許可申請書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下記のとおり、海岸保全区域</w:t>
      </w:r>
      <w:r>
        <w:t>(</w:t>
      </w:r>
      <w:r>
        <w:rPr>
          <w:rFonts w:hint="eastAsia"/>
        </w:rPr>
        <w:t>一般公共海岸区域</w:t>
      </w:r>
      <w:r>
        <w:t>)</w:t>
      </w:r>
      <w:r>
        <w:rPr>
          <w:rFonts w:hint="eastAsia"/>
        </w:rPr>
        <w:t>内で施設又は工作物を新設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>したいので、海岸法第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条の</w:t>
      </w:r>
      <w:r>
        <w:t>5)</w:t>
      </w:r>
      <w:r>
        <w:rPr>
          <w:rFonts w:hint="eastAsia"/>
        </w:rPr>
        <w:t>の規定により許可願います。</w:t>
      </w:r>
    </w:p>
    <w:p w:rsidR="008F7690" w:rsidRDefault="008F7690" w:rsidP="008F7690"/>
    <w:p w:rsidR="008F7690" w:rsidRDefault="008F7690" w:rsidP="008F769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7050"/>
      </w:tblGrid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100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施設又は工作物の構造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工事実施方法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工事実施期間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</w:tbl>
    <w:p w:rsidR="008F7690" w:rsidRDefault="008F7690" w:rsidP="008F7690">
      <w:pPr>
        <w:spacing w:before="120"/>
      </w:pPr>
      <w:r>
        <w:rPr>
          <w:rFonts w:hint="eastAsia"/>
        </w:rPr>
        <w:t>添付書類</w:t>
      </w:r>
    </w:p>
    <w:p w:rsidR="008F7690" w:rsidRDefault="008F7690" w:rsidP="008F769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位置図、平面図、横断図及び求積図</w:t>
      </w:r>
    </w:p>
    <w:p w:rsidR="008F7690" w:rsidRDefault="008F7690" w:rsidP="008F769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施設又は工作物の構造図及び設計計算書</w:t>
      </w:r>
    </w:p>
    <w:p w:rsidR="008F7690" w:rsidRDefault="008F7690" w:rsidP="008F769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現況写真</w:t>
      </w:r>
    </w:p>
    <w:p w:rsidR="008F7690" w:rsidRDefault="008F7690" w:rsidP="008F7690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当該行為に関し、直接利害関係を有する者があるときは、その者の承諾書</w:t>
      </w:r>
    </w:p>
    <w:p w:rsidR="008F7690" w:rsidRDefault="008F7690" w:rsidP="008F7690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その他知事が必要と認める図書</w:t>
      </w:r>
    </w:p>
    <w:p w:rsidR="008F7690" w:rsidRDefault="008F7690">
      <w:pPr>
        <w:sectPr w:rsidR="008F7690">
          <w:footerReference w:type="even" r:id="rId8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F7690" w:rsidRDefault="008F7690" w:rsidP="008F7690">
      <w:r>
        <w:rPr>
          <w:rFonts w:hint="eastAsia"/>
        </w:rPr>
        <w:lastRenderedPageBreak/>
        <w:t>別記第</w:t>
      </w:r>
      <w:r>
        <w:t>4</w:t>
      </w:r>
      <w:r>
        <w:rPr>
          <w:rFonts w:hint="eastAsia"/>
        </w:rPr>
        <w:t>号様式（第</w:t>
      </w:r>
      <w:r>
        <w:t>2</w:t>
      </w:r>
      <w:r>
        <w:rPr>
          <w:rFonts w:hint="eastAsia"/>
        </w:rPr>
        <w:t>条関係）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 xml:space="preserve">年　　月　　日　　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和歌山県知事　様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/>
    <w:p w:rsidR="008F7690" w:rsidRDefault="008F7690" w:rsidP="008F7690">
      <w:pPr>
        <w:jc w:val="center"/>
      </w:pPr>
      <w:r>
        <w:rPr>
          <w:rFonts w:hint="eastAsia"/>
        </w:rPr>
        <w:t>土地の掘削等許可申請書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下記のとおり、海岸保全区域</w:t>
      </w:r>
      <w:r>
        <w:t>(</w:t>
      </w:r>
      <w:r>
        <w:rPr>
          <w:rFonts w:hint="eastAsia"/>
        </w:rPr>
        <w:t>一般公共海岸区域</w:t>
      </w:r>
      <w:r>
        <w:t>)</w:t>
      </w:r>
      <w:r>
        <w:rPr>
          <w:rFonts w:hint="eastAsia"/>
        </w:rPr>
        <w:t>内で土地の掘削</w:t>
      </w:r>
      <w:r>
        <w:t>(</w:t>
      </w:r>
      <w:r>
        <w:rPr>
          <w:rFonts w:hint="eastAsia"/>
        </w:rPr>
        <w:t>盛土・切土・その他政令で定める行為</w:t>
      </w:r>
      <w:r>
        <w:t>)</w:t>
      </w:r>
      <w:r>
        <w:rPr>
          <w:rFonts w:hint="eastAsia"/>
        </w:rPr>
        <w:t>を行いたいので、海岸法第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条の</w:t>
      </w:r>
      <w:r>
        <w:t>5)</w:t>
      </w:r>
      <w:r>
        <w:rPr>
          <w:rFonts w:hint="eastAsia"/>
        </w:rPr>
        <w:t>の規定により許可願います。</w:t>
      </w:r>
    </w:p>
    <w:p w:rsidR="008F7690" w:rsidRDefault="008F7690" w:rsidP="008F7690"/>
    <w:p w:rsidR="008F7690" w:rsidRDefault="008F7690" w:rsidP="008F769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7220"/>
      </w:tblGrid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行為の方法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</w:tbl>
    <w:p w:rsidR="008F7690" w:rsidRDefault="008F7690" w:rsidP="008F7690">
      <w:pPr>
        <w:spacing w:before="120"/>
      </w:pPr>
      <w:r>
        <w:rPr>
          <w:rFonts w:hint="eastAsia"/>
        </w:rPr>
        <w:t>添付書類</w:t>
      </w:r>
    </w:p>
    <w:p w:rsidR="008F7690" w:rsidRDefault="008F7690" w:rsidP="008F769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位置図、平面図、横断図及び求積図</w:t>
      </w:r>
    </w:p>
    <w:p w:rsidR="008F7690" w:rsidRDefault="008F7690" w:rsidP="008F769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土量計算書</w:t>
      </w:r>
    </w:p>
    <w:p w:rsidR="008F7690" w:rsidRDefault="008F7690" w:rsidP="008F769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現況写真</w:t>
      </w:r>
    </w:p>
    <w:p w:rsidR="008F7690" w:rsidRDefault="008F7690" w:rsidP="008F7690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当該行為に関し、直接利害関係を有する者があるときは、その者の承諾書</w:t>
      </w:r>
    </w:p>
    <w:p w:rsidR="008F7690" w:rsidRDefault="008F7690" w:rsidP="008F7690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その他知事が必要と認める図書</w:t>
      </w:r>
    </w:p>
    <w:p w:rsidR="008F7690" w:rsidRDefault="008F7690">
      <w:pPr>
        <w:sectPr w:rsidR="008F7690">
          <w:footerReference w:type="even" r:id="rId9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F7690" w:rsidRDefault="008F7690" w:rsidP="008F7690">
      <w:r>
        <w:rPr>
          <w:rFonts w:hint="eastAsia"/>
        </w:rPr>
        <w:lastRenderedPageBreak/>
        <w:t>別記第</w:t>
      </w:r>
      <w:r>
        <w:t>5</w:t>
      </w:r>
      <w:r>
        <w:rPr>
          <w:rFonts w:hint="eastAsia"/>
        </w:rPr>
        <w:t>号様式（第</w:t>
      </w:r>
      <w:r>
        <w:t>3</w:t>
      </w:r>
      <w:r>
        <w:rPr>
          <w:rFonts w:hint="eastAsia"/>
        </w:rPr>
        <w:t>条関係）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 xml:space="preserve">年　　月　　日　　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和歌山県知事　様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/>
    <w:p w:rsidR="008F7690" w:rsidRDefault="008F7690" w:rsidP="008F7690">
      <w:pPr>
        <w:jc w:val="center"/>
      </w:pPr>
      <w:r>
        <w:rPr>
          <w:rFonts w:hint="eastAsia"/>
        </w:rPr>
        <w:t>占用許可更新申請書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下記のとおり、占用の許可の期間を更新したいので許可願います。</w:t>
      </w:r>
    </w:p>
    <w:p w:rsidR="008F7690" w:rsidRDefault="008F7690" w:rsidP="008F7690"/>
    <w:p w:rsidR="008F7690" w:rsidRDefault="008F7690" w:rsidP="008F769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7050"/>
      </w:tblGrid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占用の面積等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　　年　　月　　日　　指令　　第　　　号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更新期間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更新の理由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</w:tbl>
    <w:p w:rsidR="008F7690" w:rsidRDefault="008F7690" w:rsidP="008F7690">
      <w:pPr>
        <w:spacing w:before="120"/>
      </w:pPr>
      <w:r>
        <w:rPr>
          <w:rFonts w:hint="eastAsia"/>
        </w:rPr>
        <w:t>添付書類</w:t>
      </w:r>
    </w:p>
    <w:p w:rsidR="008F7690" w:rsidRDefault="008F7690" w:rsidP="008F769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位置図、平面図、横断図及び求積図</w:t>
      </w:r>
    </w:p>
    <w:p w:rsidR="008F7690" w:rsidRDefault="008F7690" w:rsidP="008F769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施設又は工作物の構造図及び設計計算書</w:t>
      </w:r>
    </w:p>
    <w:p w:rsidR="008F7690" w:rsidRDefault="008F7690" w:rsidP="008F769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現況写真</w:t>
      </w:r>
    </w:p>
    <w:p w:rsidR="008F7690" w:rsidRDefault="008F7690" w:rsidP="008F7690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当該占用に関し、直接利害関係を有する者があるときは、その者の承諾書</w:t>
      </w:r>
    </w:p>
    <w:p w:rsidR="008F7690" w:rsidRDefault="008F7690" w:rsidP="008F7690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現許可書の写し</w:t>
      </w:r>
    </w:p>
    <w:p w:rsidR="008F7690" w:rsidRDefault="008F7690" w:rsidP="008F7690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その他知事が必要と認める図書</w:t>
      </w:r>
    </w:p>
    <w:p w:rsidR="008F7690" w:rsidRDefault="008F7690">
      <w:pPr>
        <w:sectPr w:rsidR="008F7690">
          <w:footerReference w:type="even" r:id="rId10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F7690" w:rsidRDefault="008F7690" w:rsidP="008F7690">
      <w:r>
        <w:rPr>
          <w:rFonts w:hint="eastAsia"/>
        </w:rPr>
        <w:lastRenderedPageBreak/>
        <w:t>別記第</w:t>
      </w:r>
      <w:r>
        <w:t>6</w:t>
      </w:r>
      <w:r>
        <w:rPr>
          <w:rFonts w:hint="eastAsia"/>
        </w:rPr>
        <w:t>号様式（第</w:t>
      </w:r>
      <w:r>
        <w:t>4</w:t>
      </w:r>
      <w:r>
        <w:rPr>
          <w:rFonts w:hint="eastAsia"/>
        </w:rPr>
        <w:t>条関係）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 xml:space="preserve">年　　月　　日　　</w:t>
      </w:r>
    </w:p>
    <w:p w:rsidR="008F7690" w:rsidRDefault="008F7690" w:rsidP="008F7690"/>
    <w:p w:rsidR="008F7690" w:rsidRDefault="008F7690" w:rsidP="008F7690"/>
    <w:p w:rsidR="008F7690" w:rsidRDefault="008F7690" w:rsidP="008F7690">
      <w:r>
        <w:rPr>
          <w:rFonts w:hint="eastAsia"/>
        </w:rPr>
        <w:t xml:space="preserve">　和歌山県知事　様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/>
    <w:p w:rsidR="008F7690" w:rsidRDefault="008F7690" w:rsidP="008F7690">
      <w:pPr>
        <w:jc w:val="center"/>
      </w:pPr>
      <w:r>
        <w:rPr>
          <w:rFonts w:hint="eastAsia"/>
        </w:rPr>
        <w:t>許可事項変更申請書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下記のとおり、許可事項を変更したいので許可願います。</w:t>
      </w:r>
    </w:p>
    <w:p w:rsidR="008F7690" w:rsidRDefault="008F7690" w:rsidP="008F7690"/>
    <w:p w:rsidR="008F7690" w:rsidRDefault="008F7690" w:rsidP="008F769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7220"/>
      </w:tblGrid>
      <w:tr w:rsidR="008F7690" w:rsidTr="007D0513">
        <w:trPr>
          <w:trHeight w:val="640"/>
        </w:trPr>
        <w:tc>
          <w:tcPr>
            <w:tcW w:w="1304" w:type="dxa"/>
            <w:gridSpan w:val="2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304" w:type="dxa"/>
            <w:gridSpan w:val="2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　年　　　月　　日　　　指令　　第　　　号</w:t>
            </w:r>
          </w:p>
        </w:tc>
      </w:tr>
      <w:tr w:rsidR="008F7690" w:rsidTr="007D0513">
        <w:trPr>
          <w:cantSplit/>
          <w:trHeight w:val="1400"/>
        </w:trPr>
        <w:tc>
          <w:tcPr>
            <w:tcW w:w="652" w:type="dxa"/>
            <w:vMerge w:val="restart"/>
            <w:vAlign w:val="center"/>
          </w:tcPr>
          <w:p w:rsidR="008F7690" w:rsidRDefault="008F7690" w:rsidP="007D0513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52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cantSplit/>
          <w:trHeight w:val="1400"/>
        </w:trPr>
        <w:tc>
          <w:tcPr>
            <w:tcW w:w="652" w:type="dxa"/>
            <w:vMerge/>
            <w:vAlign w:val="center"/>
          </w:tcPr>
          <w:p w:rsidR="008F7690" w:rsidRDefault="008F7690" w:rsidP="007D0513">
            <w:pPr>
              <w:jc w:val="distribute"/>
            </w:pPr>
          </w:p>
        </w:tc>
        <w:tc>
          <w:tcPr>
            <w:tcW w:w="652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1400"/>
        </w:trPr>
        <w:tc>
          <w:tcPr>
            <w:tcW w:w="1304" w:type="dxa"/>
            <w:gridSpan w:val="2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</w:tbl>
    <w:p w:rsidR="008F7690" w:rsidRDefault="008F7690" w:rsidP="008F7690">
      <w:pPr>
        <w:spacing w:before="120"/>
      </w:pPr>
      <w:r>
        <w:rPr>
          <w:rFonts w:hint="eastAsia"/>
        </w:rPr>
        <w:t>添付書類</w:t>
      </w:r>
    </w:p>
    <w:p w:rsidR="008F7690" w:rsidRDefault="008F7690" w:rsidP="008F769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現許可書の写し</w:t>
      </w:r>
    </w:p>
    <w:p w:rsidR="008F7690" w:rsidRDefault="008F7690" w:rsidP="008F769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現許可の申請時添付図書と同種のもので新旧を対照できるもの</w:t>
      </w:r>
    </w:p>
    <w:p w:rsidR="008F7690" w:rsidRDefault="008F7690" w:rsidP="008F769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その他知事が必要と認める図書</w:t>
      </w:r>
    </w:p>
    <w:p w:rsidR="008F7690" w:rsidRDefault="008F7690">
      <w:pPr>
        <w:sectPr w:rsidR="008F7690">
          <w:footerReference w:type="even" r:id="rId11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F7690" w:rsidRDefault="008F7690" w:rsidP="008F7690">
      <w:r>
        <w:rPr>
          <w:rFonts w:hint="eastAsia"/>
        </w:rPr>
        <w:lastRenderedPageBreak/>
        <w:t>別記第</w:t>
      </w:r>
      <w:r>
        <w:t>7</w:t>
      </w:r>
      <w:r>
        <w:rPr>
          <w:rFonts w:hint="eastAsia"/>
        </w:rPr>
        <w:t>号様式（第</w:t>
      </w:r>
      <w:r>
        <w:t>5</w:t>
      </w:r>
      <w:r>
        <w:rPr>
          <w:rFonts w:hint="eastAsia"/>
        </w:rPr>
        <w:t>条関係）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 xml:space="preserve">年　　月　　日　　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和歌山県知事　様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/>
    <w:p w:rsidR="008F7690" w:rsidRDefault="008F7690" w:rsidP="008F7690">
      <w:pPr>
        <w:jc w:val="center"/>
      </w:pPr>
      <w:r>
        <w:rPr>
          <w:rFonts w:hint="eastAsia"/>
          <w:spacing w:val="105"/>
        </w:rPr>
        <w:t>届出</w:t>
      </w:r>
      <w:r>
        <w:rPr>
          <w:rFonts w:hint="eastAsia"/>
        </w:rPr>
        <w:t>書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下記のとおり、海岸保全区域等における占用等に関する規則第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項の規定に基づき届け出ます。</w:t>
      </w:r>
    </w:p>
    <w:p w:rsidR="008F7690" w:rsidRDefault="008F7690" w:rsidP="008F7690"/>
    <w:p w:rsidR="008F7690" w:rsidRDefault="008F7690" w:rsidP="008F769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7220"/>
      </w:tblGrid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　年　　月　　日　　　指令　　第　　　号</w:t>
            </w:r>
          </w:p>
        </w:tc>
      </w:tr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　年　　月　　日　から　　　年　　月　　日まで</w:t>
            </w:r>
          </w:p>
        </w:tc>
      </w:tr>
      <w:tr w:rsidR="008F7690" w:rsidTr="007D0513">
        <w:trPr>
          <w:trHeight w:val="640"/>
        </w:trPr>
        <w:tc>
          <w:tcPr>
            <w:tcW w:w="130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722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</w:tbl>
    <w:p w:rsidR="008F7690" w:rsidRDefault="008F7690" w:rsidP="008F7690"/>
    <w:p w:rsidR="008F7690" w:rsidRDefault="008F7690" w:rsidP="008F7690">
      <w:r>
        <w:rPr>
          <w:rFonts w:hint="eastAsia"/>
        </w:rPr>
        <w:t>添付書類</w:t>
      </w:r>
    </w:p>
    <w:p w:rsidR="008F7690" w:rsidRDefault="008F7690" w:rsidP="008F7690">
      <w:r>
        <w:rPr>
          <w:rFonts w:hint="eastAsia"/>
        </w:rPr>
        <w:t xml:space="preserve">　許可書の写し</w:t>
      </w:r>
    </w:p>
    <w:p w:rsidR="008F7690" w:rsidRDefault="008F7690">
      <w:pPr>
        <w:sectPr w:rsidR="008F7690">
          <w:footerReference w:type="even" r:id="rId12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F7690" w:rsidRDefault="008F7690" w:rsidP="008F7690">
      <w:r>
        <w:rPr>
          <w:rFonts w:hint="eastAsia"/>
        </w:rPr>
        <w:lastRenderedPageBreak/>
        <w:t>別記第</w:t>
      </w:r>
      <w:r>
        <w:t>8</w:t>
      </w:r>
      <w:r>
        <w:rPr>
          <w:rFonts w:hint="eastAsia"/>
        </w:rPr>
        <w:t>号様式（第</w:t>
      </w:r>
      <w:r>
        <w:t>5</w:t>
      </w:r>
      <w:r>
        <w:rPr>
          <w:rFonts w:hint="eastAsia"/>
        </w:rPr>
        <w:t>条関係）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 xml:space="preserve">年　　月　　日　　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和歌山県知事　様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/>
    <w:p w:rsidR="008F7690" w:rsidRDefault="008F7690" w:rsidP="008F7690">
      <w:pPr>
        <w:jc w:val="center"/>
      </w:pPr>
      <w:r>
        <w:rPr>
          <w:rFonts w:hint="eastAsia"/>
        </w:rPr>
        <w:t>承継届出書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下記のとおり、許可を受けた者の権利及び義務を承継したので、海岸保全区域等における占用等に関する規則第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8F7690" w:rsidRDefault="008F7690" w:rsidP="008F7690"/>
    <w:p w:rsidR="008F7690" w:rsidRDefault="008F7690" w:rsidP="008F769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2485"/>
        <w:gridCol w:w="4366"/>
      </w:tblGrid>
      <w:tr w:rsidR="008F7690" w:rsidTr="007D0513">
        <w:trPr>
          <w:trHeight w:val="640"/>
        </w:trPr>
        <w:tc>
          <w:tcPr>
            <w:tcW w:w="1673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51" w:type="dxa"/>
            <w:gridSpan w:val="2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673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851" w:type="dxa"/>
            <w:gridSpan w:val="2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673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面積・数量等</w:t>
            </w:r>
          </w:p>
        </w:tc>
        <w:tc>
          <w:tcPr>
            <w:tcW w:w="6851" w:type="dxa"/>
            <w:gridSpan w:val="2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673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851" w:type="dxa"/>
            <w:gridSpan w:val="2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年　　月　　日　　　指令　　第　　　号</w:t>
            </w:r>
          </w:p>
        </w:tc>
      </w:tr>
      <w:tr w:rsidR="008F7690" w:rsidTr="007D0513">
        <w:trPr>
          <w:trHeight w:val="640"/>
        </w:trPr>
        <w:tc>
          <w:tcPr>
            <w:tcW w:w="1673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851" w:type="dxa"/>
            <w:gridSpan w:val="2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8F7690" w:rsidTr="007D0513">
        <w:trPr>
          <w:cantSplit/>
          <w:trHeight w:val="1000"/>
        </w:trPr>
        <w:tc>
          <w:tcPr>
            <w:tcW w:w="1673" w:type="dxa"/>
            <w:vMerge w:val="restart"/>
            <w:vAlign w:val="center"/>
          </w:tcPr>
          <w:p w:rsidR="008F7690" w:rsidRDefault="008F7690" w:rsidP="007D0513">
            <w:r>
              <w:rPr>
                <w:rFonts w:hint="eastAsia"/>
              </w:rPr>
              <w:t>許可を受けた者の住所及び氏名</w:t>
            </w:r>
            <w:r>
              <w:t>(</w:t>
            </w:r>
            <w:r>
              <w:rPr>
                <w:rFonts w:hint="eastAsia"/>
              </w:rPr>
              <w:t>法人にあっては事業所の所在地、名称及び代表者の氏名</w:t>
            </w:r>
            <w:r>
              <w:t>)</w:t>
            </w:r>
          </w:p>
        </w:tc>
        <w:tc>
          <w:tcPr>
            <w:tcW w:w="2485" w:type="dxa"/>
            <w:vAlign w:val="center"/>
          </w:tcPr>
          <w:p w:rsidR="008F7690" w:rsidRDefault="008F7690" w:rsidP="007D0513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F7690" w:rsidRDefault="008F7690" w:rsidP="007D0513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366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cantSplit/>
          <w:trHeight w:val="1300"/>
        </w:trPr>
        <w:tc>
          <w:tcPr>
            <w:tcW w:w="1673" w:type="dxa"/>
            <w:vMerge/>
            <w:vAlign w:val="center"/>
          </w:tcPr>
          <w:p w:rsidR="008F7690" w:rsidRDefault="008F7690" w:rsidP="007D0513">
            <w:pPr>
              <w:jc w:val="distribute"/>
            </w:pPr>
          </w:p>
        </w:tc>
        <w:tc>
          <w:tcPr>
            <w:tcW w:w="2485" w:type="dxa"/>
          </w:tcPr>
          <w:p w:rsidR="008F7690" w:rsidRDefault="008F7690" w:rsidP="007D0513">
            <w:pPr>
              <w:spacing w:before="120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F7690" w:rsidRDefault="008F7690" w:rsidP="007D0513"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4366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673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851" w:type="dxa"/>
            <w:gridSpan w:val="2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</w:tbl>
    <w:p w:rsidR="008F7690" w:rsidRDefault="008F7690" w:rsidP="008F7690">
      <w:pPr>
        <w:spacing w:before="120"/>
      </w:pPr>
      <w:r>
        <w:rPr>
          <w:rFonts w:hint="eastAsia"/>
        </w:rPr>
        <w:t>添付書類</w:t>
      </w:r>
    </w:p>
    <w:p w:rsidR="008F7690" w:rsidRDefault="008F7690" w:rsidP="008F769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現許可書の写し</w:t>
      </w:r>
    </w:p>
    <w:p w:rsidR="008F7690" w:rsidRDefault="008F7690" w:rsidP="008F769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戸籍謄本、法人登記簿謄本その他承継の事実を証する書面</w:t>
      </w:r>
    </w:p>
    <w:p w:rsidR="008F7690" w:rsidRDefault="008F7690">
      <w:pPr>
        <w:sectPr w:rsidR="008F7690">
          <w:footerReference w:type="even" r:id="rId13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F7690" w:rsidRDefault="008F7690" w:rsidP="008F7690">
      <w:r>
        <w:rPr>
          <w:rFonts w:hint="eastAsia"/>
        </w:rPr>
        <w:lastRenderedPageBreak/>
        <w:t>別記第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8F7690" w:rsidTr="007D0513">
        <w:trPr>
          <w:trHeight w:val="5480"/>
        </w:trPr>
        <w:tc>
          <w:tcPr>
            <w:tcW w:w="8524" w:type="dxa"/>
          </w:tcPr>
          <w:p w:rsidR="008F7690" w:rsidRDefault="008F7690" w:rsidP="007D0513">
            <w:pPr>
              <w:spacing w:before="120"/>
              <w:jc w:val="center"/>
            </w:pPr>
            <w:r>
              <w:rPr>
                <w:rFonts w:hint="eastAsia"/>
              </w:rPr>
              <w:t>海岸法に基づく許可標識</w:t>
            </w:r>
          </w:p>
          <w:p w:rsidR="008F7690" w:rsidRDefault="008F7690" w:rsidP="007D0513"/>
          <w:p w:rsidR="008F7690" w:rsidRDefault="008F7690" w:rsidP="007D0513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許可年月日及び番号</w:t>
            </w:r>
          </w:p>
          <w:p w:rsidR="008F7690" w:rsidRDefault="008F7690" w:rsidP="007D0513">
            <w:r>
              <w:rPr>
                <w:rFonts w:hint="eastAsia"/>
              </w:rPr>
              <w:t xml:space="preserve">　　　　　　　　　　　　年　　月　　日　　　　　　指令第　　　号</w:t>
            </w:r>
          </w:p>
          <w:p w:rsidR="008F7690" w:rsidRDefault="008F7690" w:rsidP="007D0513"/>
          <w:p w:rsidR="008F7690" w:rsidRDefault="008F7690" w:rsidP="007D0513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許可を受けた場所</w:t>
            </w:r>
          </w:p>
          <w:p w:rsidR="008F7690" w:rsidRDefault="008F7690" w:rsidP="007D0513"/>
          <w:p w:rsidR="008F7690" w:rsidRDefault="008F7690" w:rsidP="007D0513">
            <w:r>
              <w:t>3</w:t>
            </w:r>
            <w:r>
              <w:rPr>
                <w:rFonts w:hint="eastAsia"/>
              </w:rPr>
              <w:t xml:space="preserve">　許可を受けた行為の種類</w:t>
            </w:r>
          </w:p>
          <w:p w:rsidR="008F7690" w:rsidRDefault="008F7690" w:rsidP="007D0513"/>
          <w:p w:rsidR="008F7690" w:rsidRDefault="008F7690" w:rsidP="007D0513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占用</w:t>
            </w:r>
            <w:r>
              <w:t>(</w:t>
            </w:r>
            <w:r>
              <w:rPr>
                <w:rFonts w:hint="eastAsia"/>
              </w:rPr>
              <w:t>行為</w:t>
            </w:r>
            <w:r>
              <w:t>)</w:t>
            </w:r>
            <w:r>
              <w:rPr>
                <w:rFonts w:hint="eastAsia"/>
              </w:rPr>
              <w:t>の面積及び数量</w:t>
            </w:r>
          </w:p>
          <w:p w:rsidR="008F7690" w:rsidRDefault="008F7690" w:rsidP="007D0513"/>
          <w:p w:rsidR="008F7690" w:rsidRDefault="008F7690" w:rsidP="007D0513">
            <w:pPr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許可を受けた期間</w:t>
            </w:r>
          </w:p>
          <w:p w:rsidR="008F7690" w:rsidRDefault="008F7690" w:rsidP="007D0513">
            <w:r>
              <w:rPr>
                <w:rFonts w:hint="eastAsia"/>
              </w:rPr>
              <w:t xml:space="preserve">　　　　　　　　　　　　年　　月　　日から　　　　年　　月　　日まで</w:t>
            </w:r>
          </w:p>
          <w:p w:rsidR="008F7690" w:rsidRDefault="008F7690" w:rsidP="007D0513"/>
          <w:p w:rsidR="008F7690" w:rsidRDefault="008F7690" w:rsidP="007D0513">
            <w:pPr>
              <w:ind w:left="105" w:hanging="105"/>
            </w:pPr>
            <w:r>
              <w:t>6</w:t>
            </w:r>
            <w:r>
              <w:rPr>
                <w:rFonts w:hint="eastAsia"/>
              </w:rPr>
              <w:t xml:space="preserve">　許可を受けた者の住所及び氏名</w:t>
            </w:r>
            <w:r>
              <w:t>(</w:t>
            </w:r>
            <w:r>
              <w:rPr>
                <w:rFonts w:hint="eastAsia"/>
              </w:rPr>
              <w:t>法人にあっては事業所の所在地、名称及び代表者の氏名</w:t>
            </w:r>
            <w:r>
              <w:t>)</w:t>
            </w:r>
          </w:p>
          <w:p w:rsidR="008F7690" w:rsidRDefault="008F7690" w:rsidP="007D0513"/>
          <w:p w:rsidR="008F7690" w:rsidRDefault="008F7690" w:rsidP="007D0513">
            <w:pPr>
              <w:ind w:left="105" w:hanging="105"/>
            </w:pPr>
            <w:r>
              <w:t>7</w:t>
            </w:r>
            <w:r>
              <w:rPr>
                <w:rFonts w:hint="eastAsia"/>
              </w:rPr>
              <w:t xml:space="preserve">　所管事務所又は振興局建設部名</w:t>
            </w:r>
          </w:p>
          <w:p w:rsidR="008F7690" w:rsidRDefault="008F7690" w:rsidP="007D0513"/>
        </w:tc>
      </w:tr>
    </w:tbl>
    <w:p w:rsidR="008F7690" w:rsidRDefault="008F7690" w:rsidP="008F7690">
      <w:pPr>
        <w:spacing w:before="120"/>
      </w:pPr>
      <w:r>
        <w:rPr>
          <w:rFonts w:hint="eastAsia"/>
        </w:rPr>
        <w:t>注　縦</w:t>
      </w:r>
      <w:r>
        <w:t>20cm</w:t>
      </w:r>
      <w:r>
        <w:rPr>
          <w:rFonts w:hint="eastAsia"/>
        </w:rPr>
        <w:t>以上、横</w:t>
      </w:r>
      <w:r>
        <w:t>30cm</w:t>
      </w:r>
      <w:r>
        <w:rPr>
          <w:rFonts w:hint="eastAsia"/>
        </w:rPr>
        <w:t>以上とする。</w:t>
      </w:r>
    </w:p>
    <w:p w:rsidR="008F7690" w:rsidRDefault="008F7690">
      <w:pPr>
        <w:sectPr w:rsidR="008F7690">
          <w:footerReference w:type="even" r:id="rId14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F7690" w:rsidRDefault="008F7690" w:rsidP="008F7690">
      <w:r>
        <w:rPr>
          <w:rFonts w:hint="eastAsia"/>
        </w:rPr>
        <w:lastRenderedPageBreak/>
        <w:t>別記第</w:t>
      </w:r>
      <w:r>
        <w:t>10</w:t>
      </w:r>
      <w:r>
        <w:rPr>
          <w:rFonts w:hint="eastAsia"/>
        </w:rPr>
        <w:t>号様式（第</w:t>
      </w:r>
      <w:r>
        <w:t>10</w:t>
      </w:r>
      <w:r>
        <w:rPr>
          <w:rFonts w:hint="eastAsia"/>
        </w:rPr>
        <w:t>条関係）</w:t>
      </w:r>
    </w:p>
    <w:p w:rsidR="008F7690" w:rsidRDefault="008F7690" w:rsidP="008F7690">
      <w:pPr>
        <w:jc w:val="left"/>
      </w:pPr>
    </w:p>
    <w:p w:rsidR="008F7690" w:rsidRDefault="008F7690" w:rsidP="008F7690">
      <w:pPr>
        <w:jc w:val="right"/>
      </w:pPr>
      <w:r>
        <w:rPr>
          <w:rFonts w:hint="eastAsia"/>
        </w:rPr>
        <w:t xml:space="preserve">年　　月　　日　　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和歌山県知事　様</w:t>
      </w:r>
    </w:p>
    <w:p w:rsidR="008F7690" w:rsidRDefault="008F7690" w:rsidP="008F7690"/>
    <w:p w:rsidR="008F7690" w:rsidRDefault="008F7690" w:rsidP="008F7690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</w:t>
      </w:r>
    </w:p>
    <w:p w:rsidR="008F7690" w:rsidRDefault="008F7690" w:rsidP="008F7690"/>
    <w:p w:rsidR="008F7690" w:rsidRDefault="008F7690" w:rsidP="008F7690">
      <w:pPr>
        <w:jc w:val="center"/>
      </w:pPr>
      <w:r>
        <w:rPr>
          <w:rFonts w:hint="eastAsia"/>
        </w:rPr>
        <w:t>占用料等の減免申請書</w:t>
      </w:r>
    </w:p>
    <w:p w:rsidR="008F7690" w:rsidRDefault="008F7690" w:rsidP="008F7690"/>
    <w:p w:rsidR="008F7690" w:rsidRDefault="008F7690" w:rsidP="008F7690">
      <w:r>
        <w:rPr>
          <w:rFonts w:hint="eastAsia"/>
        </w:rPr>
        <w:t xml:space="preserve">　和歌山県海岸占用料等徴収条例第</w:t>
      </w:r>
      <w:r>
        <w:t>3</w:t>
      </w:r>
      <w:r>
        <w:rPr>
          <w:rFonts w:hint="eastAsia"/>
        </w:rPr>
        <w:t>条の規定により、占用料等の減免を申請します。</w:t>
      </w:r>
    </w:p>
    <w:p w:rsidR="008F7690" w:rsidRDefault="008F7690" w:rsidP="008F7690"/>
    <w:p w:rsidR="008F7690" w:rsidRDefault="008F7690" w:rsidP="008F769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7050"/>
      </w:tblGrid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占用等場所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占用等の期間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8F7690" w:rsidTr="007D0513">
        <w:trPr>
          <w:trHeight w:val="1000"/>
        </w:trPr>
        <w:tc>
          <w:tcPr>
            <w:tcW w:w="1474" w:type="dxa"/>
            <w:vAlign w:val="center"/>
          </w:tcPr>
          <w:p w:rsidR="008F7690" w:rsidRDefault="008F7690" w:rsidP="007D0513">
            <w:pPr>
              <w:kinsoku w:val="0"/>
              <w:jc w:val="distribute"/>
            </w:pPr>
            <w:r>
              <w:rPr>
                <w:rFonts w:hint="eastAsia"/>
              </w:rPr>
              <w:t>占用等の面積・数量等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64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占用料等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100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減免を受けようとする額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100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  <w:tr w:rsidR="008F7690" w:rsidTr="007D0513">
        <w:trPr>
          <w:trHeight w:val="1400"/>
        </w:trPr>
        <w:tc>
          <w:tcPr>
            <w:tcW w:w="1474" w:type="dxa"/>
            <w:vAlign w:val="center"/>
          </w:tcPr>
          <w:p w:rsidR="008F7690" w:rsidRDefault="008F7690" w:rsidP="007D051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50" w:type="dxa"/>
            <w:vAlign w:val="center"/>
          </w:tcPr>
          <w:p w:rsidR="008F7690" w:rsidRDefault="008F7690" w:rsidP="007D0513">
            <w:r>
              <w:rPr>
                <w:rFonts w:hint="eastAsia"/>
              </w:rPr>
              <w:t xml:space="preserve">　</w:t>
            </w:r>
          </w:p>
        </w:tc>
      </w:tr>
    </w:tbl>
    <w:p w:rsidR="008F7690" w:rsidRDefault="008F7690" w:rsidP="008F7690">
      <w:pPr>
        <w:spacing w:before="120"/>
      </w:pPr>
      <w:r>
        <w:rPr>
          <w:rFonts w:hint="eastAsia"/>
        </w:rPr>
        <w:t>添付書類</w:t>
      </w:r>
    </w:p>
    <w:p w:rsidR="008F7690" w:rsidRDefault="008F7690" w:rsidP="008F7690">
      <w:r>
        <w:rPr>
          <w:rFonts w:hint="eastAsia"/>
        </w:rPr>
        <w:t xml:space="preserve">　その他減免の根拠となるべき参考資料</w:t>
      </w:r>
    </w:p>
    <w:p w:rsidR="008F7690" w:rsidRDefault="008F7690">
      <w:pPr>
        <w:sectPr w:rsidR="008F7690">
          <w:footerReference w:type="even" r:id="rId15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F7690" w:rsidRDefault="008F7690" w:rsidP="008F7690">
      <w:pPr>
        <w:adjustRightInd/>
      </w:pPr>
    </w:p>
    <w:p w:rsidR="008F7690" w:rsidRDefault="008F7690" w:rsidP="008F7690">
      <w:pPr>
        <w:adjustRightInd/>
        <w:jc w:val="center"/>
      </w:pPr>
      <w:r>
        <w:rPr>
          <w:rFonts w:hint="eastAsia"/>
          <w:spacing w:val="2"/>
          <w:w w:val="200"/>
        </w:rPr>
        <w:t>国有財産使用許可申請書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　和歌山県知事　　様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　　　　　　　　　　　　　　　　申請者　住　所　　　</w:t>
      </w:r>
    </w:p>
    <w:p w:rsidR="008F7690" w:rsidRDefault="008F7690" w:rsidP="008F7690">
      <w:pPr>
        <w:adjustRightInd/>
      </w:pPr>
      <w:r>
        <w:rPr>
          <w:rFonts w:hint="eastAsia"/>
        </w:rPr>
        <w:t xml:space="preserve">　　　　　　　　　　　　　　　　　　　　　氏　名　　　　　　　　　　　</w:t>
      </w:r>
    </w:p>
    <w:p w:rsidR="008F7690" w:rsidRDefault="008F7690" w:rsidP="008F7690">
      <w:pPr>
        <w:adjustRightInd/>
      </w:pPr>
      <w:r>
        <w:rPr>
          <w:rFonts w:hint="eastAsia"/>
        </w:rPr>
        <w:t xml:space="preserve">　　　　　　　　　　　　　　　　　電話番号　　　　　　　　　　　　　　</w:t>
      </w:r>
    </w:p>
    <w:p w:rsidR="008F7690" w:rsidRDefault="008F7690" w:rsidP="008F7690">
      <w:pPr>
        <w:adjustRightInd/>
      </w:pPr>
      <w:r>
        <w:rPr>
          <w:rFonts w:hint="eastAsia"/>
        </w:rPr>
        <w:t xml:space="preserve">　　　　　　　　　　　　　　　　　</w:t>
      </w:r>
      <w:r>
        <w:rPr>
          <w:rFonts w:hAnsi="ＭＳ 明朝"/>
        </w:rPr>
        <w:t>(</w:t>
      </w:r>
      <w:r>
        <w:rPr>
          <w:rFonts w:hint="eastAsia"/>
        </w:rPr>
        <w:t>法人にあっては、主たる事務所の所在地、</w:t>
      </w:r>
    </w:p>
    <w:p w:rsidR="008F7690" w:rsidRDefault="008F7690" w:rsidP="008F7690">
      <w:pPr>
        <w:adjustRightInd/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名称、代表者の氏名及び電話番号</w:t>
      </w:r>
      <w:r>
        <w:rPr>
          <w:rFonts w:hAnsi="ＭＳ 明朝"/>
        </w:rPr>
        <w:t>)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下記のとおり国有財産使用の許可を受けたいので申請します。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  <w:jc w:val="center"/>
      </w:pPr>
      <w:r>
        <w:rPr>
          <w:rFonts w:hint="eastAsia"/>
        </w:rPr>
        <w:t>記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土地の所在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使用面積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使用の目的及び用途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使用の許可を受けようとする期間</w:t>
      </w:r>
    </w:p>
    <w:p w:rsidR="008F7690" w:rsidRDefault="008F7690" w:rsidP="008F7690">
      <w:pPr>
        <w:adjustRightInd/>
      </w:pPr>
      <w:r>
        <w:rPr>
          <w:rFonts w:hint="eastAsia"/>
        </w:rPr>
        <w:t xml:space="preserve">　　　　　　年　　月　　日から　　年　　月　　日まで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その他必要な事項</w:t>
      </w: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</w:p>
    <w:p w:rsidR="008F7690" w:rsidRDefault="008F7690" w:rsidP="008F7690">
      <w:pPr>
        <w:adjustRightInd/>
      </w:pPr>
      <w:r>
        <w:rPr>
          <w:rFonts w:hint="eastAsia"/>
        </w:rPr>
        <w:t xml:space="preserve">　添付書類</w:t>
      </w:r>
    </w:p>
    <w:p w:rsidR="008F7690" w:rsidRDefault="008F7690" w:rsidP="008F7690">
      <w:pPr>
        <w:adjustRightInd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関係図面</w:t>
      </w:r>
      <w:r>
        <w:rPr>
          <w:rFonts w:hAnsi="ＭＳ 明朝"/>
        </w:rPr>
        <w:t>(</w:t>
      </w:r>
      <w:r>
        <w:rPr>
          <w:rFonts w:hint="eastAsia"/>
        </w:rPr>
        <w:t>使用の許可を受けようとする部分、使用の方法等を説明するもの</w:t>
      </w:r>
      <w:r>
        <w:rPr>
          <w:rFonts w:hAnsi="ＭＳ 明朝"/>
        </w:rPr>
        <w:t>)</w:t>
      </w:r>
    </w:p>
    <w:p w:rsidR="008F7690" w:rsidRDefault="008F7690" w:rsidP="008F7690">
      <w:pPr>
        <w:adjustRightInd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関係書類</w:t>
      </w:r>
      <w:r>
        <w:rPr>
          <w:rFonts w:hAnsi="ＭＳ 明朝"/>
        </w:rPr>
        <w:t>(</w:t>
      </w:r>
      <w:r>
        <w:rPr>
          <w:rFonts w:hint="eastAsia"/>
        </w:rPr>
        <w:t>使用計画書等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</w:p>
    <w:p w:rsidR="008F7690" w:rsidRDefault="008F7690">
      <w:pPr>
        <w:sectPr w:rsidR="008F7690" w:rsidSect="008F7690">
          <w:pgSz w:w="11906" w:h="16838"/>
          <w:pgMar w:top="1700" w:right="1168" w:bottom="1700" w:left="1168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spacing w:line="462" w:lineRule="exact"/>
        <w:jc w:val="center"/>
        <w:rPr>
          <w:rFonts w:ascii="ＭＳ ゴシック" w:cs="ＭＳ 明朝"/>
          <w:sz w:val="32"/>
          <w:szCs w:val="32"/>
        </w:rPr>
      </w:pPr>
      <w:r>
        <w:rPr>
          <w:rFonts w:ascii="ＭＳ ゴシック" w:cs="ＭＳ 明朝" w:hint="eastAsia"/>
          <w:sz w:val="32"/>
          <w:szCs w:val="32"/>
        </w:rPr>
        <w:t>損害賠償責任負担請書</w:t>
      </w:r>
    </w:p>
    <w:p w:rsidR="008F7690" w:rsidRDefault="008F7690" w:rsidP="008F7690">
      <w:pPr>
        <w:adjustRightInd/>
        <w:spacing w:line="462" w:lineRule="exact"/>
        <w:jc w:val="center"/>
        <w:rPr>
          <w:rFonts w:ascii="ＭＳ ゴシック" w:cs="ＭＳ 明朝"/>
          <w:sz w:val="32"/>
          <w:szCs w:val="32"/>
        </w:rPr>
      </w:pPr>
    </w:p>
    <w:p w:rsidR="008F7690" w:rsidRPr="004F72D1" w:rsidRDefault="008F7690" w:rsidP="008F7690">
      <w:pPr>
        <w:adjustRightInd/>
        <w:spacing w:line="462" w:lineRule="exact"/>
        <w:jc w:val="center"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  <w:r>
        <w:rPr>
          <w:rFonts w:ascii="ＭＳ ゴシック" w:cs="ＭＳ 明朝" w:hint="eastAsia"/>
        </w:rPr>
        <w:t xml:space="preserve">　本申請にかかる行為にあたって、関係法等の法令を遵守すると共に、第三者または県に損害を</w:t>
      </w: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  <w:r>
        <w:rPr>
          <w:rFonts w:ascii="ＭＳ ゴシック" w:cs="ＭＳ 明朝" w:hint="eastAsia"/>
        </w:rPr>
        <w:t>及ぼしたときは、いっさいの損害賠償を負います。</w:t>
      </w: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  <w:r>
        <w:rPr>
          <w:rFonts w:ascii="ＭＳ ゴシック" w:cs="ＭＳ 明朝" w:hint="eastAsia"/>
        </w:rPr>
        <w:t xml:space="preserve">　　　　　　　年　　月　　日</w:t>
      </w: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A152D9" w:rsidP="008F7690">
      <w:pPr>
        <w:adjustRightInd/>
        <w:rPr>
          <w:rFonts w:ascii="ＭＳ ゴシック"/>
        </w:rPr>
      </w:pPr>
      <w:r>
        <w:rPr>
          <w:rFonts w:ascii="ＭＳ ゴシック" w:cs="ＭＳ 明朝" w:hint="eastAsia"/>
        </w:rPr>
        <w:t xml:space="preserve">　和歌山県知事　岸　本　周　平</w:t>
      </w:r>
      <w:bookmarkStart w:id="0" w:name="_GoBack"/>
      <w:bookmarkEnd w:id="0"/>
      <w:r w:rsidR="008F7690">
        <w:rPr>
          <w:rFonts w:ascii="ＭＳ ゴシック" w:cs="ＭＳ 明朝" w:hint="eastAsia"/>
        </w:rPr>
        <w:t xml:space="preserve">　　様</w:t>
      </w: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</w:p>
    <w:p w:rsidR="008F7690" w:rsidRDefault="008F7690" w:rsidP="008F7690">
      <w:pPr>
        <w:adjustRightInd/>
        <w:rPr>
          <w:rFonts w:ascii="ＭＳ ゴシック"/>
        </w:rPr>
      </w:pPr>
      <w:r>
        <w:rPr>
          <w:rFonts w:hAnsi="ＭＳ 明朝" w:cs="ＭＳ 明朝"/>
        </w:rPr>
        <w:t xml:space="preserve">                                </w:t>
      </w:r>
      <w:r>
        <w:rPr>
          <w:rFonts w:ascii="ＭＳ ゴシック" w:cs="ＭＳ 明朝" w:hint="eastAsia"/>
        </w:rPr>
        <w:t xml:space="preserve">　　　　申請者　住　所</w:t>
      </w:r>
    </w:p>
    <w:p w:rsidR="008F7690" w:rsidRDefault="008F7690" w:rsidP="008F7690">
      <w:pPr>
        <w:adjustRightInd/>
        <w:rPr>
          <w:rFonts w:ascii="ＭＳ ゴシック"/>
        </w:rPr>
      </w:pPr>
      <w:r>
        <w:rPr>
          <w:rFonts w:hAnsi="ＭＳ 明朝" w:cs="ＭＳ 明朝"/>
        </w:rPr>
        <w:t xml:space="preserve">                                       </w:t>
      </w:r>
    </w:p>
    <w:p w:rsidR="008F7690" w:rsidRDefault="008F7690" w:rsidP="008F7690">
      <w:pPr>
        <w:adjustRightInd/>
        <w:rPr>
          <w:rFonts w:ascii="ＭＳ ゴシック"/>
        </w:rPr>
      </w:pPr>
      <w:r>
        <w:rPr>
          <w:rFonts w:hAnsi="ＭＳ 明朝" w:cs="ＭＳ 明朝"/>
        </w:rPr>
        <w:t xml:space="preserve">                                        </w:t>
      </w:r>
      <w:r>
        <w:rPr>
          <w:rFonts w:ascii="ＭＳ ゴシック" w:cs="ＭＳ 明朝" w:hint="eastAsia"/>
        </w:rPr>
        <w:t xml:space="preserve">　　　　氏　名</w:t>
      </w:r>
      <w:r>
        <w:rPr>
          <w:rFonts w:hAnsi="ＭＳ 明朝" w:cs="ＭＳ 明朝"/>
        </w:rPr>
        <w:t xml:space="preserve">                           </w:t>
      </w:r>
    </w:p>
    <w:p w:rsidR="008F7690" w:rsidRDefault="008F7690" w:rsidP="008F7690">
      <w:pPr>
        <w:adjustRightInd/>
        <w:rPr>
          <w:rFonts w:ascii="ＭＳ ゴシック"/>
        </w:rPr>
      </w:pPr>
    </w:p>
    <w:p w:rsidR="001076E6" w:rsidRPr="008F7690" w:rsidRDefault="001076E6"/>
    <w:sectPr w:rsidR="001076E6" w:rsidRPr="008F7690" w:rsidSect="008F7690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91" w:rsidRDefault="004D7791" w:rsidP="008D341F">
      <w:r>
        <w:separator/>
      </w:r>
    </w:p>
  </w:endnote>
  <w:endnote w:type="continuationSeparator" w:id="0">
    <w:p w:rsidR="004D7791" w:rsidRDefault="004D7791" w:rsidP="008D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4A" w:rsidRDefault="008373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34A" w:rsidRDefault="0083734A">
    <w:pPr>
      <w:pStyle w:val="a9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4" w:rsidRDefault="00A44C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4CD4" w:rsidRDefault="00A44CD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94" w:rsidRDefault="00272D9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2D94" w:rsidRDefault="00272D94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EF" w:rsidRDefault="007B37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7EF" w:rsidRDefault="007B37E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9F" w:rsidRDefault="00917B9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7B9F" w:rsidRDefault="00917B9F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19" w:rsidRDefault="00652B1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2B19" w:rsidRDefault="00652B19">
    <w:pPr>
      <w:pStyle w:val="a9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98" w:rsidRDefault="00D52B9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2B98" w:rsidRDefault="00D52B98">
    <w:pPr>
      <w:pStyle w:val="a9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DB" w:rsidRDefault="00433A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ADB" w:rsidRDefault="00433ADB">
    <w:pPr>
      <w:pStyle w:val="a9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E" w:rsidRDefault="00CC22D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22DE" w:rsidRDefault="00CC22DE">
    <w:pPr>
      <w:pStyle w:val="a9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35" w:rsidRDefault="00A877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7735" w:rsidRDefault="00A8773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91" w:rsidRDefault="004D7791" w:rsidP="008D341F">
      <w:r>
        <w:separator/>
      </w:r>
    </w:p>
  </w:footnote>
  <w:footnote w:type="continuationSeparator" w:id="0">
    <w:p w:rsidR="004D7791" w:rsidRDefault="004D7791" w:rsidP="008D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E6"/>
    <w:rsid w:val="00072D2E"/>
    <w:rsid w:val="001076E6"/>
    <w:rsid w:val="00272D94"/>
    <w:rsid w:val="0034046B"/>
    <w:rsid w:val="00433ADB"/>
    <w:rsid w:val="004D7791"/>
    <w:rsid w:val="004D7DFF"/>
    <w:rsid w:val="004F72D1"/>
    <w:rsid w:val="005F3F66"/>
    <w:rsid w:val="00652B19"/>
    <w:rsid w:val="007B37EF"/>
    <w:rsid w:val="007D0513"/>
    <w:rsid w:val="007D743C"/>
    <w:rsid w:val="0083734A"/>
    <w:rsid w:val="008A547D"/>
    <w:rsid w:val="008D341F"/>
    <w:rsid w:val="008F7690"/>
    <w:rsid w:val="00917B9F"/>
    <w:rsid w:val="00A152D9"/>
    <w:rsid w:val="00A31443"/>
    <w:rsid w:val="00A44CD4"/>
    <w:rsid w:val="00A87735"/>
    <w:rsid w:val="00BD0279"/>
    <w:rsid w:val="00CC22DE"/>
    <w:rsid w:val="00CC3688"/>
    <w:rsid w:val="00D52B98"/>
    <w:rsid w:val="00D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B3A15"/>
  <w14:defaultImageDpi w14:val="0"/>
  <w15:docId w15:val="{C840C630-A441-4FBF-9C51-773A08CC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12</Pages>
  <Words>2719</Words>
  <Characters>1393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142301</cp:lastModifiedBy>
  <cp:revision>3</cp:revision>
  <dcterms:created xsi:type="dcterms:W3CDTF">2022-06-15T06:13:00Z</dcterms:created>
  <dcterms:modified xsi:type="dcterms:W3CDTF">2023-01-05T05:45:00Z</dcterms:modified>
</cp:coreProperties>
</file>