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F2" w:rsidRPr="00F34D1D" w:rsidRDefault="00DB50F2" w:rsidP="00DB50F2">
      <w:pPr>
        <w:jc w:val="center"/>
        <w:rPr>
          <w:rFonts w:ascii="HG正楷書体-PRO" w:eastAsia="HG正楷書体-PRO"/>
          <w:b/>
          <w:sz w:val="28"/>
          <w:szCs w:val="28"/>
        </w:rPr>
      </w:pPr>
      <w:bookmarkStart w:id="0" w:name="_GoBack"/>
      <w:bookmarkEnd w:id="0"/>
      <w:r w:rsidRPr="00F34D1D">
        <w:rPr>
          <w:rFonts w:ascii="HG正楷書体-PRO" w:eastAsia="HG正楷書体-PRO" w:hint="eastAsia"/>
          <w:b/>
          <w:sz w:val="28"/>
          <w:szCs w:val="28"/>
        </w:rPr>
        <w:t>緊　急　掘　削　願</w:t>
      </w:r>
    </w:p>
    <w:p w:rsidR="00DB50F2" w:rsidRDefault="00DB50F2" w:rsidP="00F35405">
      <w:pPr>
        <w:wordWrap w:val="0"/>
        <w:jc w:val="right"/>
        <w:rPr>
          <w:rFonts w:ascii="HG正楷書体-PRO" w:eastAsia="HG正楷書体-PRO" w:hint="eastAsia"/>
          <w:u w:val="single"/>
        </w:rPr>
      </w:pPr>
      <w:r w:rsidRPr="00F34D1D">
        <w:rPr>
          <w:rFonts w:ascii="HG正楷書体-PRO" w:eastAsia="HG正楷書体-PRO" w:hint="eastAsia"/>
          <w:u w:val="single"/>
        </w:rPr>
        <w:t>No</w:t>
      </w:r>
      <w:r w:rsidR="00D0275E" w:rsidRPr="00F34D1D">
        <w:rPr>
          <w:rFonts w:ascii="HG正楷書体-PRO" w:eastAsia="HG正楷書体-PRO" w:hint="eastAsia"/>
          <w:u w:val="single"/>
        </w:rPr>
        <w:t>．</w:t>
      </w:r>
      <w:r w:rsidR="00F35405">
        <w:rPr>
          <w:rFonts w:ascii="HG正楷書体-PRO" w:eastAsia="HG正楷書体-PRO" w:hint="eastAsia"/>
          <w:u w:val="single"/>
        </w:rPr>
        <w:t xml:space="preserve">　</w:t>
      </w:r>
    </w:p>
    <w:p w:rsidR="00F35405" w:rsidRPr="00F34D1D" w:rsidRDefault="00F35405" w:rsidP="00F35405">
      <w:pPr>
        <w:ind w:right="840"/>
        <w:rPr>
          <w:rFonts w:ascii="HG正楷書体-PRO" w:eastAsia="HG正楷書体-PRO"/>
          <w:u w:val="single"/>
        </w:rPr>
      </w:pPr>
    </w:p>
    <w:p w:rsidR="00DB50F2" w:rsidRDefault="00DB50F2" w:rsidP="00F35405">
      <w:pPr>
        <w:rPr>
          <w:rFonts w:ascii="HG正楷書体-PRO" w:eastAsia="HG正楷書体-PRO" w:hint="eastAsia"/>
        </w:rPr>
      </w:pPr>
      <w:r w:rsidRPr="00F34D1D">
        <w:rPr>
          <w:rFonts w:ascii="HG正楷書体-PRO" w:eastAsia="HG正楷書体-PRO" w:hint="eastAsia"/>
        </w:rPr>
        <w:t xml:space="preserve">　西牟婁振興局長　様</w:t>
      </w:r>
    </w:p>
    <w:p w:rsidR="00F35405" w:rsidRPr="00F35405" w:rsidRDefault="00F35405" w:rsidP="00F35405">
      <w:pPr>
        <w:rPr>
          <w:rFonts w:ascii="HG正楷書体-PRO" w:eastAsia="HG正楷書体-PRO"/>
        </w:rPr>
      </w:pPr>
    </w:p>
    <w:p w:rsidR="00DB50F2" w:rsidRPr="00F34D1D" w:rsidRDefault="00DB50F2" w:rsidP="00DB50F2">
      <w:pPr>
        <w:ind w:firstLineChars="2500" w:firstLine="5250"/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申請者</w:t>
      </w:r>
    </w:p>
    <w:p w:rsidR="00DB50F2" w:rsidRPr="00F34D1D" w:rsidRDefault="00DB50F2" w:rsidP="00DB50F2">
      <w:pPr>
        <w:ind w:firstLineChars="2500" w:firstLine="5250"/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電　話</w:t>
      </w:r>
    </w:p>
    <w:p w:rsidR="00DB50F2" w:rsidRPr="00F34D1D" w:rsidRDefault="00DB50F2" w:rsidP="00DB50F2">
      <w:pPr>
        <w:ind w:firstLineChars="2500" w:firstLine="5250"/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ＦＡＸ</w:t>
      </w:r>
    </w:p>
    <w:p w:rsidR="00DB50F2" w:rsidRPr="00F34D1D" w:rsidRDefault="00DB50F2">
      <w:pPr>
        <w:rPr>
          <w:rFonts w:ascii="HG正楷書体-PRO" w:eastAsia="HG正楷書体-PRO"/>
        </w:rPr>
      </w:pPr>
    </w:p>
    <w:p w:rsidR="00DB50F2" w:rsidRPr="00F34D1D" w:rsidRDefault="00F3540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令和</w:t>
      </w:r>
      <w:r w:rsidR="00DB50F2" w:rsidRPr="00F34D1D">
        <w:rPr>
          <w:rFonts w:ascii="HG正楷書体-PRO" w:eastAsia="HG正楷書体-PRO" w:hint="eastAsia"/>
        </w:rPr>
        <w:t xml:space="preserve">　　年　　月　　日（　）　　時　　分</w:t>
      </w:r>
      <w:r>
        <w:rPr>
          <w:rFonts w:ascii="HG正楷書体-PRO" w:eastAsia="HG正楷書体-PRO" w:hint="eastAsia"/>
        </w:rPr>
        <w:t xml:space="preserve">　</w:t>
      </w:r>
      <w:r w:rsidR="00DB50F2" w:rsidRPr="00F34D1D">
        <w:rPr>
          <w:rFonts w:ascii="HG正楷書体-PRO" w:eastAsia="HG正楷書体-PRO" w:hint="eastAsia"/>
        </w:rPr>
        <w:t xml:space="preserve">　　　　の為緊急に掘削をさせていただきます。</w:t>
      </w:r>
    </w:p>
    <w:p w:rsidR="00DB50F2" w:rsidRPr="00F34D1D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場所</w:t>
      </w:r>
      <w:r w:rsidR="00F35405">
        <w:rPr>
          <w:rFonts w:ascii="HG正楷書体-PRO" w:eastAsia="HG正楷書体-PRO" w:hint="eastAsia"/>
        </w:rPr>
        <w:t xml:space="preserve">　　　</w:t>
      </w:r>
    </w:p>
    <w:p w:rsidR="00DB50F2" w:rsidRPr="00F34D1D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路線名</w:t>
      </w:r>
      <w:r w:rsidR="00F35405">
        <w:rPr>
          <w:rFonts w:ascii="HG正楷書体-PRO" w:eastAsia="HG正楷書体-PRO" w:hint="eastAsia"/>
        </w:rPr>
        <w:t xml:space="preserve">　　</w:t>
      </w:r>
    </w:p>
    <w:p w:rsidR="00DB50F2" w:rsidRPr="00F34D1D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緊急理由</w:t>
      </w:r>
      <w:r w:rsidR="00F35405">
        <w:rPr>
          <w:rFonts w:ascii="HG正楷書体-PRO" w:eastAsia="HG正楷書体-PRO" w:hint="eastAsia"/>
        </w:rPr>
        <w:t xml:space="preserve">　</w:t>
      </w:r>
    </w:p>
    <w:p w:rsidR="00DB50F2" w:rsidRPr="00F34D1D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工事時間</w:t>
      </w:r>
      <w:r w:rsidR="00F35405">
        <w:rPr>
          <w:rFonts w:ascii="HG正楷書体-PRO" w:eastAsia="HG正楷書体-PRO" w:hint="eastAsia"/>
        </w:rPr>
        <w:t xml:space="preserve">　</w:t>
      </w:r>
    </w:p>
    <w:p w:rsidR="00DB50F2" w:rsidRPr="00F34D1D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通行規制</w:t>
      </w:r>
      <w:r w:rsidR="00F35405">
        <w:rPr>
          <w:rFonts w:ascii="HG正楷書体-PRO" w:eastAsia="HG正楷書体-PRO" w:hint="eastAsia"/>
        </w:rPr>
        <w:t xml:space="preserve">　</w:t>
      </w:r>
    </w:p>
    <w:p w:rsidR="00DB50F2" w:rsidRDefault="00DB50F2" w:rsidP="00DB50F2">
      <w:pPr>
        <w:numPr>
          <w:ilvl w:val="0"/>
          <w:numId w:val="1"/>
        </w:numPr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担当者名</w:t>
      </w:r>
      <w:r w:rsidR="00F35405">
        <w:rPr>
          <w:rFonts w:ascii="HG正楷書体-PRO" w:eastAsia="HG正楷書体-PRO" w:hint="eastAsia"/>
        </w:rPr>
        <w:t xml:space="preserve">　</w:t>
      </w:r>
    </w:p>
    <w:p w:rsidR="006468D5" w:rsidRPr="00F34D1D" w:rsidRDefault="006468D5" w:rsidP="00F9747D">
      <w:pPr>
        <w:numPr>
          <w:ilvl w:val="0"/>
          <w:numId w:val="1"/>
        </w:num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道路使用（警察</w:t>
      </w:r>
      <w:r w:rsidR="00F9747D">
        <w:rPr>
          <w:rFonts w:ascii="HG正楷書体-PRO" w:eastAsia="HG正楷書体-PRO" w:hint="eastAsia"/>
        </w:rPr>
        <w:t>）</w:t>
      </w:r>
      <w:r>
        <w:rPr>
          <w:rFonts w:ascii="HG正楷書体-PRO" w:eastAsia="HG正楷書体-PRO" w:hint="eastAsia"/>
        </w:rPr>
        <w:t>協議</w:t>
      </w:r>
    </w:p>
    <w:p w:rsidR="00DB50F2" w:rsidRPr="00F34D1D" w:rsidRDefault="00DB50F2" w:rsidP="00DB50F2">
      <w:pPr>
        <w:rPr>
          <w:rFonts w:ascii="HG正楷書体-PRO" w:eastAsia="HG正楷書体-PRO"/>
        </w:rPr>
      </w:pPr>
    </w:p>
    <w:p w:rsidR="00DB50F2" w:rsidRPr="00F34D1D" w:rsidRDefault="00DB50F2" w:rsidP="00DB50F2">
      <w:pPr>
        <w:jc w:val="center"/>
        <w:rPr>
          <w:rFonts w:ascii="HG正楷書体-PRO" w:eastAsia="HG正楷書体-PRO"/>
        </w:rPr>
      </w:pPr>
      <w:r w:rsidRPr="00F34D1D">
        <w:rPr>
          <w:rFonts w:ascii="HG正楷書体-PRO" w:eastAsia="HG正楷書体-PRO" w:hint="eastAsia"/>
        </w:rPr>
        <w:t>位　置　図</w:t>
      </w:r>
    </w:p>
    <w:p w:rsidR="00DB50F2" w:rsidRPr="00F34D1D" w:rsidRDefault="00C47EA6" w:rsidP="00DB50F2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48006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9pt;width:486pt;height:3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HG正楷書体-PRO" w:eastAsia="HG正楷書体-PRO" w:hint="eastAsia"/>
          <w:noProof/>
        </w:rPr>
        <mc:AlternateContent>
          <mc:Choice Requires="wpc">
            <w:drawing>
              <wp:inline distT="0" distB="0" distL="0" distR="0">
                <wp:extent cx="5715000" cy="3429000"/>
                <wp:effectExtent l="0" t="0" r="0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B50F2" w:rsidRPr="00F34D1D" w:rsidSect="00F3540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568"/>
    <w:multiLevelType w:val="hybridMultilevel"/>
    <w:tmpl w:val="4D7C14DC"/>
    <w:lvl w:ilvl="0" w:tplc="756C3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F2"/>
    <w:rsid w:val="00156586"/>
    <w:rsid w:val="006468D5"/>
    <w:rsid w:val="00C47EA6"/>
    <w:rsid w:val="00D0275E"/>
    <w:rsid w:val="00DB50F2"/>
    <w:rsid w:val="00F34D1D"/>
    <w:rsid w:val="00F35405"/>
    <w:rsid w:val="00F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F4043D0.dotm</Template>
  <TotalTime>2</TotalTime>
  <Pages>1</Pages>
  <Words>98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掘　削　願</vt:lpstr>
      <vt:lpstr>緊　急　掘　削　願</vt:lpstr>
    </vt:vector>
  </TitlesOfParts>
  <Company>和歌山県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掘　削　願</dc:title>
  <dc:creator>114006</dc:creator>
  <cp:lastModifiedBy>136069</cp:lastModifiedBy>
  <cp:revision>3</cp:revision>
  <dcterms:created xsi:type="dcterms:W3CDTF">2014-03-14T08:08:00Z</dcterms:created>
  <dcterms:modified xsi:type="dcterms:W3CDTF">2019-07-25T01:48:00Z</dcterms:modified>
</cp:coreProperties>
</file>