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E" w:rsidRPr="004C3C91" w:rsidRDefault="009464ED" w:rsidP="00E13A1E">
      <w:pPr>
        <w:jc w:val="center"/>
        <w:rPr>
          <w:rFonts w:eastAsia="HG正楷書体-PRO" w:hint="eastAsia"/>
          <w:sz w:val="32"/>
          <w:szCs w:val="32"/>
        </w:rPr>
      </w:pPr>
      <w:bookmarkStart w:id="0" w:name="_GoBack"/>
      <w:bookmarkEnd w:id="0"/>
      <w:r>
        <w:rPr>
          <w:rFonts w:eastAsia="HG正楷書体-PRO" w:hint="eastAsia"/>
          <w:sz w:val="32"/>
          <w:szCs w:val="32"/>
        </w:rPr>
        <w:t>工　事　着　手</w:t>
      </w:r>
      <w:r w:rsidR="00E13A1E" w:rsidRPr="004C3C91">
        <w:rPr>
          <w:rFonts w:eastAsia="HG正楷書体-PRO" w:hint="eastAsia"/>
          <w:sz w:val="32"/>
          <w:szCs w:val="32"/>
        </w:rPr>
        <w:t xml:space="preserve">　届</w:t>
      </w:r>
    </w:p>
    <w:p w:rsidR="00E13A1E" w:rsidRPr="004C3C91" w:rsidRDefault="00E13A1E">
      <w:pPr>
        <w:rPr>
          <w:rFonts w:eastAsia="HG正楷書体-PRO" w:hint="eastAsia"/>
          <w:sz w:val="24"/>
        </w:rPr>
      </w:pPr>
    </w:p>
    <w:p w:rsidR="00E13A1E" w:rsidRPr="004C3C91" w:rsidRDefault="00F502A9" w:rsidP="00E13A1E">
      <w:pPr>
        <w:ind w:firstLineChars="2200" w:firstLine="5280"/>
        <w:rPr>
          <w:rFonts w:eastAsia="HG正楷書体-PRO" w:hint="eastAsia"/>
          <w:sz w:val="24"/>
        </w:rPr>
      </w:pPr>
      <w:r>
        <w:rPr>
          <w:rFonts w:eastAsia="HG正楷書体-PRO" w:hint="eastAsia"/>
          <w:sz w:val="24"/>
        </w:rPr>
        <w:t>令和</w:t>
      </w:r>
      <w:r w:rsidR="00E13A1E" w:rsidRPr="004C3C91">
        <w:rPr>
          <w:rFonts w:eastAsia="HG正楷書体-PRO" w:hint="eastAsia"/>
          <w:sz w:val="24"/>
        </w:rPr>
        <w:t xml:space="preserve">　　年　　月　　日</w:t>
      </w:r>
    </w:p>
    <w:p w:rsidR="00E13A1E" w:rsidRPr="004C3C91" w:rsidRDefault="00E13A1E">
      <w:pPr>
        <w:rPr>
          <w:rFonts w:eastAsia="HG正楷書体-PRO" w:hint="eastAsia"/>
          <w:sz w:val="24"/>
        </w:rPr>
      </w:pPr>
    </w:p>
    <w:p w:rsidR="00E13A1E" w:rsidRPr="004C3C91" w:rsidRDefault="00F502A9">
      <w:pPr>
        <w:rPr>
          <w:rFonts w:eastAsia="HG正楷書体-PRO" w:hint="eastAsia"/>
          <w:sz w:val="24"/>
        </w:rPr>
      </w:pPr>
      <w:r>
        <w:rPr>
          <w:rFonts w:eastAsia="HG正楷書体-PRO" w:hint="eastAsia"/>
          <w:sz w:val="24"/>
        </w:rPr>
        <w:t xml:space="preserve">　西牟婁振興局長</w:t>
      </w:r>
      <w:r w:rsidR="00E13A1E" w:rsidRPr="004C3C91">
        <w:rPr>
          <w:rFonts w:eastAsia="HG正楷書体-PRO" w:hint="eastAsia"/>
          <w:sz w:val="24"/>
        </w:rPr>
        <w:t xml:space="preserve">　様</w:t>
      </w:r>
    </w:p>
    <w:p w:rsidR="00E13A1E" w:rsidRPr="004C3C91" w:rsidRDefault="0030218D">
      <w:pPr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 xml:space="preserve">　　　　　　　　　　　　　　　　　　　　〒</w:t>
      </w:r>
    </w:p>
    <w:p w:rsidR="00E13A1E" w:rsidRPr="004C3C91" w:rsidRDefault="00E13A1E" w:rsidP="00E13A1E">
      <w:pPr>
        <w:ind w:firstLineChars="2000" w:firstLine="4800"/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>住　所</w:t>
      </w:r>
    </w:p>
    <w:p w:rsidR="00E13A1E" w:rsidRPr="004C3C91" w:rsidRDefault="00E13A1E">
      <w:pPr>
        <w:rPr>
          <w:rFonts w:eastAsia="HG正楷書体-PRO" w:hint="eastAsia"/>
          <w:sz w:val="24"/>
        </w:rPr>
      </w:pPr>
    </w:p>
    <w:p w:rsidR="00E13A1E" w:rsidRPr="004C3C91" w:rsidRDefault="00E13A1E" w:rsidP="00E13A1E">
      <w:pPr>
        <w:ind w:firstLineChars="2000" w:firstLine="4800"/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 xml:space="preserve">氏　名　　　　　　　　　</w:t>
      </w:r>
      <w:r w:rsidR="004675F2">
        <w:rPr>
          <w:rFonts w:eastAsia="HG正楷書体-PRO" w:hint="eastAsia"/>
          <w:sz w:val="24"/>
        </w:rPr>
        <w:t xml:space="preserve">　　</w:t>
      </w:r>
      <w:r w:rsidRPr="004C3C91">
        <w:rPr>
          <w:rFonts w:eastAsia="HG正楷書体-PRO"/>
          <w:sz w:val="24"/>
        </w:rPr>
        <w:fldChar w:fldCharType="begin"/>
      </w:r>
      <w:r w:rsidRPr="004C3C91">
        <w:rPr>
          <w:rFonts w:eastAsia="HG正楷書体-PRO"/>
          <w:sz w:val="24"/>
        </w:rPr>
        <w:instrText xml:space="preserve"> </w:instrText>
      </w:r>
      <w:r w:rsidRPr="004C3C91">
        <w:rPr>
          <w:rFonts w:eastAsia="HG正楷書体-PRO" w:hint="eastAsia"/>
          <w:sz w:val="24"/>
        </w:rPr>
        <w:instrText>eq \o\ac(</w:instrText>
      </w:r>
      <w:r w:rsidRPr="004C3C91">
        <w:rPr>
          <w:rFonts w:eastAsia="HG正楷書体-PRO" w:hint="eastAsia"/>
          <w:sz w:val="24"/>
        </w:rPr>
        <w:instrText>○</w:instrText>
      </w:r>
      <w:r w:rsidRPr="004C3C91">
        <w:rPr>
          <w:rFonts w:eastAsia="HG正楷書体-PRO" w:hint="eastAsia"/>
          <w:sz w:val="24"/>
        </w:rPr>
        <w:instrText>,</w:instrText>
      </w:r>
      <w:r w:rsidRPr="004C3C91">
        <w:rPr>
          <w:rFonts w:ascii="ＭＳ 明朝" w:eastAsia="HG正楷書体-PRO" w:hint="eastAsia"/>
          <w:position w:val="2"/>
          <w:sz w:val="16"/>
        </w:rPr>
        <w:instrText>印</w:instrText>
      </w:r>
      <w:r w:rsidRPr="004C3C91">
        <w:rPr>
          <w:rFonts w:eastAsia="HG正楷書体-PRO" w:hint="eastAsia"/>
          <w:sz w:val="24"/>
        </w:rPr>
        <w:instrText>)</w:instrText>
      </w:r>
      <w:r w:rsidRPr="004C3C91">
        <w:rPr>
          <w:rFonts w:eastAsia="HG正楷書体-PRO"/>
          <w:sz w:val="24"/>
        </w:rPr>
        <w:fldChar w:fldCharType="end"/>
      </w:r>
    </w:p>
    <w:p w:rsidR="00E13A1E" w:rsidRPr="004C3C91" w:rsidRDefault="00C27757" w:rsidP="00C27757">
      <w:pPr>
        <w:ind w:firstLineChars="2000" w:firstLine="4800"/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>担　当　者</w:t>
      </w:r>
    </w:p>
    <w:p w:rsidR="00C27757" w:rsidRPr="004C3C91" w:rsidRDefault="00C27757" w:rsidP="00C27757">
      <w:pPr>
        <w:ind w:firstLineChars="2000" w:firstLine="4800"/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>T</w:t>
      </w:r>
      <w:r w:rsidRPr="004C3C91">
        <w:rPr>
          <w:rFonts w:eastAsia="HG正楷書体-PRO" w:hint="eastAsia"/>
          <w:sz w:val="24"/>
        </w:rPr>
        <w:t xml:space="preserve">　</w:t>
      </w:r>
      <w:r w:rsidRPr="004C3C91">
        <w:rPr>
          <w:rFonts w:eastAsia="HG正楷書体-PRO" w:hint="eastAsia"/>
          <w:sz w:val="24"/>
        </w:rPr>
        <w:t>E</w:t>
      </w:r>
      <w:r w:rsidRPr="004C3C91">
        <w:rPr>
          <w:rFonts w:eastAsia="HG正楷書体-PRO" w:hint="eastAsia"/>
          <w:sz w:val="24"/>
        </w:rPr>
        <w:t xml:space="preserve">　</w:t>
      </w:r>
      <w:r w:rsidRPr="004C3C91">
        <w:rPr>
          <w:rFonts w:eastAsia="HG正楷書体-PRO" w:hint="eastAsia"/>
          <w:sz w:val="24"/>
        </w:rPr>
        <w:t>L</w:t>
      </w:r>
    </w:p>
    <w:p w:rsidR="00E13A1E" w:rsidRPr="004C3C91" w:rsidRDefault="00F502A9">
      <w:pPr>
        <w:rPr>
          <w:rFonts w:eastAsia="HG正楷書体-PRO" w:hint="eastAsia"/>
          <w:sz w:val="24"/>
        </w:rPr>
      </w:pPr>
      <w:r>
        <w:rPr>
          <w:rFonts w:eastAsia="HG正楷書体-PRO" w:hint="eastAsia"/>
          <w:sz w:val="24"/>
        </w:rPr>
        <w:t xml:space="preserve">　令和</w:t>
      </w:r>
      <w:r w:rsidR="00E13A1E" w:rsidRPr="004C3C91">
        <w:rPr>
          <w:rFonts w:eastAsia="HG正楷書体-PRO" w:hint="eastAsia"/>
          <w:sz w:val="24"/>
        </w:rPr>
        <w:t xml:space="preserve">　　年　　月　　日付け和歌山県指令</w:t>
      </w:r>
      <w:r>
        <w:rPr>
          <w:rFonts w:eastAsia="HG正楷書体-PRO" w:hint="eastAsia"/>
          <w:sz w:val="24"/>
        </w:rPr>
        <w:t xml:space="preserve">西建管第　　　　</w:t>
      </w:r>
      <w:r w:rsidR="00E13A1E" w:rsidRPr="004C3C91">
        <w:rPr>
          <w:rFonts w:eastAsia="HG正楷書体-PRO" w:hint="eastAsia"/>
          <w:sz w:val="24"/>
        </w:rPr>
        <w:t>号</w:t>
      </w:r>
      <w:r>
        <w:rPr>
          <w:rFonts w:eastAsia="HG正楷書体-PRO" w:hint="eastAsia"/>
          <w:sz w:val="24"/>
        </w:rPr>
        <w:t xml:space="preserve">－　</w:t>
      </w:r>
      <w:r w:rsidR="00E13A1E" w:rsidRPr="004C3C91">
        <w:rPr>
          <w:rFonts w:eastAsia="HG正楷書体-PRO" w:hint="eastAsia"/>
          <w:sz w:val="24"/>
        </w:rPr>
        <w:t>をもって</w:t>
      </w:r>
      <w:r w:rsidR="003D7FD9">
        <w:rPr>
          <w:rFonts w:eastAsia="HG正楷書体-PRO" w:hint="eastAsia"/>
          <w:sz w:val="24"/>
        </w:rPr>
        <w:t>許可（</w:t>
      </w:r>
      <w:r w:rsidR="00E13A1E" w:rsidRPr="004C3C91">
        <w:rPr>
          <w:rFonts w:eastAsia="HG正楷書体-PRO" w:hint="eastAsia"/>
          <w:sz w:val="24"/>
        </w:rPr>
        <w:t>承認</w:t>
      </w:r>
      <w:r w:rsidR="003D7FD9">
        <w:rPr>
          <w:rFonts w:eastAsia="HG正楷書体-PRO" w:hint="eastAsia"/>
          <w:sz w:val="24"/>
        </w:rPr>
        <w:t>）</w:t>
      </w:r>
      <w:r w:rsidR="00E13A1E" w:rsidRPr="004C3C91">
        <w:rPr>
          <w:rFonts w:eastAsia="HG正楷書体-PRO" w:hint="eastAsia"/>
          <w:sz w:val="24"/>
        </w:rPr>
        <w:t>のあった工事について</w:t>
      </w:r>
      <w:r w:rsidR="009464ED">
        <w:rPr>
          <w:rFonts w:eastAsia="HG正楷書体-PRO" w:hint="eastAsia"/>
          <w:sz w:val="24"/>
        </w:rPr>
        <w:t>着手</w:t>
      </w:r>
      <w:r w:rsidR="00E13A1E" w:rsidRPr="004C3C91">
        <w:rPr>
          <w:rFonts w:eastAsia="HG正楷書体-PRO" w:hint="eastAsia"/>
          <w:sz w:val="24"/>
        </w:rPr>
        <w:t>しま</w:t>
      </w:r>
      <w:r w:rsidR="009464ED">
        <w:rPr>
          <w:rFonts w:eastAsia="HG正楷書体-PRO" w:hint="eastAsia"/>
          <w:sz w:val="24"/>
        </w:rPr>
        <w:t>す</w:t>
      </w:r>
      <w:r w:rsidR="00E13A1E" w:rsidRPr="004C3C91">
        <w:rPr>
          <w:rFonts w:eastAsia="HG正楷書体-PRO" w:hint="eastAsia"/>
          <w:sz w:val="24"/>
        </w:rPr>
        <w:t>のでお届けします。</w:t>
      </w:r>
    </w:p>
    <w:p w:rsidR="00E13A1E" w:rsidRPr="004C3C91" w:rsidRDefault="00E13A1E">
      <w:pPr>
        <w:rPr>
          <w:rFonts w:eastAsia="HG正楷書体-PRO" w:hint="eastAsia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1080"/>
        <w:gridCol w:w="5174"/>
      </w:tblGrid>
      <w:tr w:rsidR="00554A2A" w:rsidRPr="004C3C91">
        <w:trPr>
          <w:trHeight w:val="1080"/>
        </w:trPr>
        <w:tc>
          <w:tcPr>
            <w:tcW w:w="2448" w:type="dxa"/>
            <w:vMerge w:val="restart"/>
            <w:vAlign w:val="center"/>
          </w:tcPr>
          <w:p w:rsidR="00554A2A" w:rsidRPr="004C3C91" w:rsidRDefault="00554A2A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１．工事の場所</w:t>
            </w:r>
          </w:p>
        </w:tc>
        <w:tc>
          <w:tcPr>
            <w:tcW w:w="1080" w:type="dxa"/>
            <w:vAlign w:val="center"/>
          </w:tcPr>
          <w:p w:rsidR="00554A2A" w:rsidRPr="004C3C91" w:rsidRDefault="00554A2A" w:rsidP="00F67E35">
            <w:pPr>
              <w:jc w:val="center"/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路線名</w:t>
            </w:r>
          </w:p>
        </w:tc>
        <w:tc>
          <w:tcPr>
            <w:tcW w:w="5174" w:type="dxa"/>
            <w:vAlign w:val="center"/>
          </w:tcPr>
          <w:p w:rsidR="00554A2A" w:rsidRPr="004C3C91" w:rsidRDefault="00554A2A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国道</w:t>
            </w:r>
          </w:p>
          <w:p w:rsidR="00554A2A" w:rsidRPr="004C3C91" w:rsidRDefault="00554A2A" w:rsidP="00554A2A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県道　　　　　　　　　　　　　線</w:t>
            </w:r>
          </w:p>
        </w:tc>
      </w:tr>
      <w:tr w:rsidR="00554A2A" w:rsidRPr="004C3C91">
        <w:trPr>
          <w:trHeight w:val="1080"/>
        </w:trPr>
        <w:tc>
          <w:tcPr>
            <w:tcW w:w="2448" w:type="dxa"/>
            <w:vMerge/>
            <w:vAlign w:val="center"/>
          </w:tcPr>
          <w:p w:rsidR="00554A2A" w:rsidRPr="004C3C91" w:rsidRDefault="00554A2A" w:rsidP="00E13A1E">
            <w:pPr>
              <w:rPr>
                <w:rFonts w:eastAsia="HG正楷書体-PRO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54A2A" w:rsidRPr="004C3C91" w:rsidRDefault="00554A2A" w:rsidP="00F67E35">
            <w:pPr>
              <w:jc w:val="center"/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箇　所</w:t>
            </w:r>
          </w:p>
        </w:tc>
        <w:tc>
          <w:tcPr>
            <w:tcW w:w="5174" w:type="dxa"/>
            <w:vAlign w:val="center"/>
          </w:tcPr>
          <w:p w:rsidR="00554A2A" w:rsidRPr="004C3C91" w:rsidRDefault="00554A2A" w:rsidP="00E13A1E">
            <w:pPr>
              <w:rPr>
                <w:rFonts w:eastAsia="HG正楷書体-PRO" w:hint="eastAsia"/>
                <w:sz w:val="24"/>
              </w:rPr>
            </w:pPr>
          </w:p>
        </w:tc>
      </w:tr>
      <w:tr w:rsidR="00E13A1E" w:rsidRPr="004C3C91">
        <w:trPr>
          <w:trHeight w:val="1080"/>
        </w:trPr>
        <w:tc>
          <w:tcPr>
            <w:tcW w:w="2448" w:type="dxa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２．工事の目的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</w:p>
        </w:tc>
      </w:tr>
      <w:tr w:rsidR="00E13A1E" w:rsidRPr="004C3C91">
        <w:trPr>
          <w:trHeight w:val="1080"/>
        </w:trPr>
        <w:tc>
          <w:tcPr>
            <w:tcW w:w="2448" w:type="dxa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３．工事の</w:t>
            </w:r>
            <w:r w:rsidR="008A38C5">
              <w:rPr>
                <w:rFonts w:eastAsia="HG正楷書体-PRO" w:hint="eastAsia"/>
                <w:sz w:val="24"/>
              </w:rPr>
              <w:t>着手</w:t>
            </w:r>
          </w:p>
          <w:p w:rsidR="00E13A1E" w:rsidRPr="004C3C91" w:rsidRDefault="00E13A1E" w:rsidP="00E13A1E">
            <w:pPr>
              <w:ind w:firstLineChars="200" w:firstLine="480"/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年月日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4C3C91" w:rsidRDefault="00F502A9" w:rsidP="00E13A1E">
            <w:pPr>
              <w:rPr>
                <w:rFonts w:eastAsia="HG正楷書体-PRO" w:hint="eastAsia"/>
                <w:sz w:val="24"/>
              </w:rPr>
            </w:pPr>
            <w:r>
              <w:rPr>
                <w:rFonts w:eastAsia="HG正楷書体-PRO" w:hint="eastAsia"/>
                <w:sz w:val="24"/>
              </w:rPr>
              <w:t>令和</w:t>
            </w:r>
            <w:r w:rsidR="00E13A1E" w:rsidRPr="004C3C91">
              <w:rPr>
                <w:rFonts w:eastAsia="HG正楷書体-PRO" w:hint="eastAsia"/>
                <w:sz w:val="24"/>
              </w:rPr>
              <w:t xml:space="preserve">　　年　　月　　日</w:t>
            </w:r>
          </w:p>
        </w:tc>
      </w:tr>
      <w:tr w:rsidR="00E13A1E" w:rsidRPr="004C3C91">
        <w:trPr>
          <w:trHeight w:val="1080"/>
        </w:trPr>
        <w:tc>
          <w:tcPr>
            <w:tcW w:w="2448" w:type="dxa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４．工事の期間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4C3C91" w:rsidRDefault="00F502A9" w:rsidP="00E13A1E">
            <w:pPr>
              <w:rPr>
                <w:rFonts w:eastAsia="HG正楷書体-PRO" w:hint="eastAsia"/>
                <w:sz w:val="24"/>
              </w:rPr>
            </w:pPr>
            <w:r>
              <w:rPr>
                <w:rFonts w:eastAsia="HG正楷書体-PRO" w:hint="eastAsia"/>
                <w:sz w:val="24"/>
              </w:rPr>
              <w:t>令和</w:t>
            </w:r>
            <w:r w:rsidR="00E13A1E" w:rsidRPr="004C3C91">
              <w:rPr>
                <w:rFonts w:eastAsia="HG正楷書体-PRO" w:hint="eastAsia"/>
                <w:sz w:val="24"/>
              </w:rPr>
              <w:t xml:space="preserve">　　年　　月　　日から</w:t>
            </w:r>
          </w:p>
          <w:p w:rsidR="00E13A1E" w:rsidRPr="004C3C91" w:rsidRDefault="00F502A9" w:rsidP="00E13A1E">
            <w:pPr>
              <w:rPr>
                <w:rFonts w:eastAsia="HG正楷書体-PRO" w:hint="eastAsia"/>
                <w:sz w:val="24"/>
              </w:rPr>
            </w:pPr>
            <w:r>
              <w:rPr>
                <w:rFonts w:eastAsia="HG正楷書体-PRO" w:hint="eastAsia"/>
                <w:sz w:val="24"/>
              </w:rPr>
              <w:t>令和</w:t>
            </w:r>
            <w:r w:rsidR="00E13A1E" w:rsidRPr="004C3C91">
              <w:rPr>
                <w:rFonts w:eastAsia="HG正楷書体-PRO" w:hint="eastAsia"/>
                <w:sz w:val="24"/>
              </w:rPr>
              <w:t xml:space="preserve">　　年　　月　　日まで　　　　　日間</w:t>
            </w:r>
          </w:p>
        </w:tc>
      </w:tr>
      <w:tr w:rsidR="00E13A1E" w:rsidRPr="004C3C91" w:rsidTr="003D7FD9">
        <w:trPr>
          <w:trHeight w:val="2095"/>
        </w:trPr>
        <w:tc>
          <w:tcPr>
            <w:tcW w:w="2448" w:type="dxa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  <w:r w:rsidRPr="004C3C91">
              <w:rPr>
                <w:rFonts w:eastAsia="HG正楷書体-PRO" w:hint="eastAsia"/>
                <w:sz w:val="24"/>
              </w:rPr>
              <w:t>５．その他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4C3C91" w:rsidRDefault="00E13A1E" w:rsidP="00E13A1E">
            <w:pPr>
              <w:rPr>
                <w:rFonts w:eastAsia="HG正楷書体-PRO" w:hint="eastAsia"/>
                <w:sz w:val="24"/>
              </w:rPr>
            </w:pPr>
          </w:p>
        </w:tc>
      </w:tr>
    </w:tbl>
    <w:p w:rsidR="003D7FD9" w:rsidRDefault="002E4130">
      <w:pPr>
        <w:rPr>
          <w:rFonts w:eastAsia="HG正楷書体-PRO" w:hint="eastAsia"/>
          <w:sz w:val="24"/>
        </w:rPr>
      </w:pPr>
      <w:r w:rsidRPr="004C3C91">
        <w:rPr>
          <w:rFonts w:eastAsia="HG正楷書体-PRO" w:hint="eastAsia"/>
          <w:sz w:val="24"/>
        </w:rPr>
        <w:t>添付書類：写真</w:t>
      </w:r>
      <w:r w:rsidR="00AB0107" w:rsidRPr="004C3C91">
        <w:rPr>
          <w:rFonts w:eastAsia="HG正楷書体-PRO" w:hint="eastAsia"/>
          <w:sz w:val="24"/>
        </w:rPr>
        <w:t>(</w:t>
      </w:r>
      <w:r w:rsidR="00AB0107" w:rsidRPr="004C3C91">
        <w:rPr>
          <w:rFonts w:eastAsia="HG正楷書体-PRO" w:hint="eastAsia"/>
          <w:sz w:val="24"/>
        </w:rPr>
        <w:t>工事前</w:t>
      </w:r>
      <w:r w:rsidR="00AB0107" w:rsidRPr="004C3C91">
        <w:rPr>
          <w:rFonts w:eastAsia="HG正楷書体-PRO" w:hint="eastAsia"/>
          <w:sz w:val="24"/>
        </w:rPr>
        <w:t>)</w:t>
      </w:r>
      <w:r w:rsidRPr="004C3C91">
        <w:rPr>
          <w:rFonts w:eastAsia="HG正楷書体-PRO" w:hint="eastAsia"/>
          <w:sz w:val="24"/>
        </w:rPr>
        <w:t>、</w:t>
      </w:r>
      <w:r w:rsidR="003D7FD9">
        <w:rPr>
          <w:rFonts w:eastAsia="HG正楷書体-PRO" w:hint="eastAsia"/>
          <w:sz w:val="24"/>
        </w:rPr>
        <w:t>許可（</w:t>
      </w:r>
      <w:r w:rsidR="00104175">
        <w:rPr>
          <w:rFonts w:eastAsia="HG正楷書体-PRO" w:hint="eastAsia"/>
          <w:sz w:val="24"/>
        </w:rPr>
        <w:t>承認</w:t>
      </w:r>
      <w:r w:rsidR="003D7FD9">
        <w:rPr>
          <w:rFonts w:eastAsia="HG正楷書体-PRO" w:hint="eastAsia"/>
          <w:sz w:val="24"/>
        </w:rPr>
        <w:t>）</w:t>
      </w:r>
      <w:r w:rsidRPr="004C3C91">
        <w:rPr>
          <w:rFonts w:eastAsia="HG正楷書体-PRO" w:hint="eastAsia"/>
          <w:sz w:val="24"/>
        </w:rPr>
        <w:t>書（条件を含む）の写し</w:t>
      </w:r>
      <w:r w:rsidR="00AF51D1">
        <w:rPr>
          <w:rFonts w:eastAsia="HG正楷書体-PRO" w:hint="eastAsia"/>
          <w:sz w:val="24"/>
        </w:rPr>
        <w:t>、</w:t>
      </w:r>
    </w:p>
    <w:p w:rsidR="00E13A1E" w:rsidRPr="004C3C91" w:rsidRDefault="00AF51D1" w:rsidP="003D7FD9">
      <w:pPr>
        <w:ind w:firstLineChars="500" w:firstLine="1200"/>
        <w:rPr>
          <w:rFonts w:eastAsia="HG正楷書体-PRO" w:hint="eastAsia"/>
          <w:sz w:val="24"/>
        </w:rPr>
      </w:pPr>
      <w:r>
        <w:rPr>
          <w:rFonts w:eastAsia="HG正楷書体-PRO" w:hint="eastAsia"/>
          <w:sz w:val="24"/>
        </w:rPr>
        <w:t>道路使用許可書</w:t>
      </w:r>
      <w:r w:rsidR="00A718EA">
        <w:rPr>
          <w:rFonts w:eastAsia="HG正楷書体-PRO" w:hint="eastAsia"/>
          <w:sz w:val="24"/>
        </w:rPr>
        <w:t>（条件を含む）</w:t>
      </w:r>
      <w:r>
        <w:rPr>
          <w:rFonts w:eastAsia="HG正楷書体-PRO" w:hint="eastAsia"/>
          <w:sz w:val="24"/>
        </w:rPr>
        <w:t>の写し</w:t>
      </w:r>
    </w:p>
    <w:sectPr w:rsidR="00E13A1E" w:rsidRPr="004C3C91" w:rsidSect="00554A2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A9" w:rsidRDefault="00F502A9" w:rsidP="00F502A9">
      <w:r>
        <w:separator/>
      </w:r>
    </w:p>
  </w:endnote>
  <w:endnote w:type="continuationSeparator" w:id="0">
    <w:p w:rsidR="00F502A9" w:rsidRDefault="00F502A9" w:rsidP="00F5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A9" w:rsidRDefault="00F502A9" w:rsidP="00F502A9">
      <w:r>
        <w:separator/>
      </w:r>
    </w:p>
  </w:footnote>
  <w:footnote w:type="continuationSeparator" w:id="0">
    <w:p w:rsidR="00F502A9" w:rsidRDefault="00F502A9" w:rsidP="00F5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A1E"/>
    <w:rsid w:val="000854C7"/>
    <w:rsid w:val="00104175"/>
    <w:rsid w:val="002E4130"/>
    <w:rsid w:val="0030218D"/>
    <w:rsid w:val="00375DEA"/>
    <w:rsid w:val="003869C8"/>
    <w:rsid w:val="003D7FD9"/>
    <w:rsid w:val="004675F2"/>
    <w:rsid w:val="004C3C91"/>
    <w:rsid w:val="00554A2A"/>
    <w:rsid w:val="006750C6"/>
    <w:rsid w:val="00753818"/>
    <w:rsid w:val="008A38C5"/>
    <w:rsid w:val="009464ED"/>
    <w:rsid w:val="00A718EA"/>
    <w:rsid w:val="00AB0107"/>
    <w:rsid w:val="00AF51D1"/>
    <w:rsid w:val="00C27757"/>
    <w:rsid w:val="00E13A1E"/>
    <w:rsid w:val="00EF17FD"/>
    <w:rsid w:val="00F502A9"/>
    <w:rsid w:val="00F67E35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3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0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02A9"/>
    <w:rPr>
      <w:kern w:val="2"/>
      <w:sz w:val="21"/>
      <w:szCs w:val="24"/>
    </w:rPr>
  </w:style>
  <w:style w:type="paragraph" w:styleId="a6">
    <w:name w:val="footer"/>
    <w:basedOn w:val="a"/>
    <w:link w:val="a7"/>
    <w:rsid w:val="00F50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02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A4123812.dotm</Template>
  <TotalTime>1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完　成　届</vt:lpstr>
      <vt:lpstr>工　事　完　成　届</vt:lpstr>
    </vt:vector>
  </TitlesOfParts>
  <Company>和歌山県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完　成　届</dc:title>
  <dc:creator>114006</dc:creator>
  <cp:lastModifiedBy>136069</cp:lastModifiedBy>
  <cp:revision>2</cp:revision>
  <dcterms:created xsi:type="dcterms:W3CDTF">2019-07-25T01:18:00Z</dcterms:created>
  <dcterms:modified xsi:type="dcterms:W3CDTF">2019-07-25T01:18:00Z</dcterms:modified>
</cp:coreProperties>
</file>