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D" w:rsidRPr="005035EE" w:rsidRDefault="00E3489D">
      <w:pPr>
        <w:adjustRightInd/>
        <w:spacing w:line="636" w:lineRule="exact"/>
        <w:jc w:val="center"/>
        <w:rPr>
          <w:rFonts w:ascii="HG正楷書体-PRO" w:eastAsia="HG正楷書体-PRO" w:cs="Times New Roman"/>
          <w:spacing w:val="8"/>
        </w:rPr>
      </w:pPr>
      <w:bookmarkStart w:id="0" w:name="_GoBack"/>
      <w:bookmarkEnd w:id="0"/>
      <w:r w:rsidRPr="005035EE">
        <w:rPr>
          <w:rFonts w:ascii="HG正楷書体-PRO" w:eastAsia="HG正楷書体-PRO" w:hint="eastAsia"/>
          <w:spacing w:val="8"/>
          <w:sz w:val="48"/>
          <w:szCs w:val="48"/>
        </w:rPr>
        <w:t xml:space="preserve">工　期　</w:t>
      </w:r>
      <w:r w:rsidR="00FA723E" w:rsidRPr="005035EE">
        <w:rPr>
          <w:rFonts w:ascii="HG正楷書体-PRO" w:eastAsia="HG正楷書体-PRO" w:hint="eastAsia"/>
          <w:spacing w:val="8"/>
          <w:sz w:val="48"/>
          <w:szCs w:val="48"/>
        </w:rPr>
        <w:t>変　更</w:t>
      </w:r>
      <w:r w:rsidRPr="005035EE">
        <w:rPr>
          <w:rFonts w:ascii="HG正楷書体-PRO" w:eastAsia="HG正楷書体-PRO" w:hint="eastAsia"/>
          <w:spacing w:val="8"/>
          <w:sz w:val="48"/>
          <w:szCs w:val="48"/>
        </w:rPr>
        <w:t xml:space="preserve">　願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cs="Times New Roman"/>
        </w:rPr>
        <w:t xml:space="preserve">                                                </w:t>
      </w:r>
      <w:r w:rsidR="00EE5F3D">
        <w:rPr>
          <w:rFonts w:ascii="HG正楷書体-PRO" w:eastAsia="HG正楷書体-PRO" w:hint="eastAsia"/>
        </w:rPr>
        <w:t xml:space="preserve">　令和</w:t>
      </w:r>
      <w:r w:rsidRPr="005035EE">
        <w:rPr>
          <w:rFonts w:ascii="HG正楷書体-PRO" w:eastAsia="HG正楷書体-PRO" w:hint="eastAsia"/>
        </w:rPr>
        <w:t xml:space="preserve">　　年　　月　　日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E5F3D">
      <w:pPr>
        <w:adjustRightInd/>
        <w:rPr>
          <w:rFonts w:ascii="HG正楷書体-PRO" w:eastAsia="HG正楷書体-PRO" w:cs="Times New Roman"/>
          <w:spacing w:val="8"/>
        </w:rPr>
      </w:pPr>
      <w:r>
        <w:rPr>
          <w:rFonts w:ascii="HG正楷書体-PRO" w:eastAsia="HG正楷書体-PRO" w:hint="eastAsia"/>
        </w:rPr>
        <w:t>西牟婁振興局長</w:t>
      </w:r>
      <w:r w:rsidR="00E3489D" w:rsidRPr="005035EE">
        <w:rPr>
          <w:rFonts w:ascii="HG正楷書体-PRO" w:eastAsia="HG正楷書体-PRO" w:hint="eastAsia"/>
        </w:rPr>
        <w:t xml:space="preserve">　様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ind w:left="4082"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hint="eastAsia"/>
        </w:rPr>
        <w:t>住　所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cs="Times New Roman"/>
        </w:rPr>
        <w:t xml:space="preserve">                                </w:t>
      </w:r>
      <w:r w:rsidRPr="005035EE">
        <w:rPr>
          <w:rFonts w:ascii="HG正楷書体-PRO" w:eastAsia="HG正楷書体-PRO" w:hint="eastAsia"/>
        </w:rPr>
        <w:t>氏　名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cs="Times New Roman"/>
        </w:rPr>
        <w:t xml:space="preserve">                                </w:t>
      </w:r>
      <w:r w:rsidRPr="005035EE">
        <w:rPr>
          <w:rFonts w:ascii="HG正楷書体-PRO" w:eastAsia="HG正楷書体-PRO" w:hint="eastAsia"/>
        </w:rPr>
        <w:t>ＴＥＬ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E5F3D" w:rsidP="00E3489D">
      <w:pPr>
        <w:adjustRightInd/>
        <w:ind w:firstLineChars="100" w:firstLine="254"/>
        <w:rPr>
          <w:rFonts w:ascii="HG正楷書体-PRO" w:eastAsia="HG正楷書体-PRO" w:cs="Times New Roman"/>
          <w:spacing w:val="8"/>
        </w:rPr>
      </w:pPr>
      <w:r>
        <w:rPr>
          <w:rFonts w:ascii="HG正楷書体-PRO" w:eastAsia="HG正楷書体-PRO" w:hint="eastAsia"/>
        </w:rPr>
        <w:t>令和　　年　　月　　日付け和歌山県指令西建管</w:t>
      </w:r>
      <w:r w:rsidR="00E3489D" w:rsidRPr="005035EE">
        <w:rPr>
          <w:rFonts w:ascii="HG正楷書体-PRO" w:eastAsia="HG正楷書体-PRO" w:hint="eastAsia"/>
        </w:rPr>
        <w:t>第　　　　号</w:t>
      </w:r>
      <w:r>
        <w:rPr>
          <w:rFonts w:ascii="HG正楷書体-PRO" w:eastAsia="HG正楷書体-PRO" w:hint="eastAsia"/>
        </w:rPr>
        <w:t xml:space="preserve">－　</w:t>
      </w:r>
      <w:r w:rsidR="00E3489D" w:rsidRPr="005035EE">
        <w:rPr>
          <w:rFonts w:ascii="HG正楷書体-PRO" w:eastAsia="HG正楷書体-PRO" w:hint="eastAsia"/>
        </w:rPr>
        <w:t>で許可（承認）を受けました</w:t>
      </w:r>
      <w:r w:rsidR="00E3489D" w:rsidRPr="005035EE">
        <w:rPr>
          <w:rFonts w:ascii="HG正楷書体-PRO" w:eastAsia="HG正楷書体-PRO" w:cs="Times New Roman"/>
        </w:rPr>
        <w:t xml:space="preserve">                                               </w:t>
      </w:r>
      <w:r w:rsidR="00E3489D" w:rsidRPr="005035EE">
        <w:rPr>
          <w:rFonts w:ascii="HG正楷書体-PRO" w:eastAsia="HG正楷書体-PRO" w:hint="eastAsia"/>
        </w:rPr>
        <w:t>工事につきましては、下記理</w:t>
      </w:r>
      <w:r w:rsidR="00094A96">
        <w:rPr>
          <w:rFonts w:ascii="HG正楷書体-PRO" w:eastAsia="HG正楷書体-PRO" w:hint="eastAsia"/>
        </w:rPr>
        <w:t>由により延期しますので工事期間を変更</w:t>
      </w:r>
      <w:r w:rsidR="00E3489D" w:rsidRPr="005035EE">
        <w:rPr>
          <w:rFonts w:ascii="HG正楷書体-PRO" w:eastAsia="HG正楷書体-PRO" w:hint="eastAsia"/>
        </w:rPr>
        <w:t>くださいますようお願いします。</w:t>
      </w:r>
    </w:p>
    <w:p w:rsidR="00E3489D" w:rsidRPr="00EE5F3D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jc w:val="center"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hint="eastAsia"/>
        </w:rPr>
        <w:t>記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hint="eastAsia"/>
        </w:rPr>
        <w:t>変更の内容：工事期間について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hint="eastAsia"/>
        </w:rPr>
        <w:t xml:space="preserve">　　　　　　変更前</w:t>
      </w:r>
    </w:p>
    <w:p w:rsidR="00E3489D" w:rsidRPr="005035EE" w:rsidRDefault="00E3489D">
      <w:pPr>
        <w:adjustRightInd/>
        <w:ind w:left="1530"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hint="eastAsia"/>
        </w:rPr>
        <w:t>変更後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  <w:r w:rsidRPr="005035EE">
        <w:rPr>
          <w:rFonts w:ascii="HG正楷書体-PRO" w:eastAsia="HG正楷書体-PRO" w:hint="eastAsia"/>
        </w:rPr>
        <w:t>変更の理由：</w:t>
      </w:r>
    </w:p>
    <w:p w:rsidR="00E3489D" w:rsidRPr="005035EE" w:rsidRDefault="00E3489D">
      <w:pPr>
        <w:adjustRightInd/>
        <w:rPr>
          <w:rFonts w:ascii="HG正楷書体-PRO" w:eastAsia="HG正楷書体-PRO" w:cs="Times New Roman"/>
          <w:spacing w:val="8"/>
        </w:rPr>
      </w:pPr>
    </w:p>
    <w:p w:rsidR="00E3489D" w:rsidRDefault="00E3489D">
      <w:pPr>
        <w:adjustRightInd/>
        <w:rPr>
          <w:rFonts w:ascii="HG正楷書体-PRO" w:eastAsia="HG正楷書体-PRO"/>
        </w:rPr>
      </w:pPr>
      <w:r w:rsidRPr="005035EE">
        <w:rPr>
          <w:rFonts w:ascii="HG正楷書体-PRO" w:eastAsia="HG正楷書体-PRO" w:hint="eastAsia"/>
        </w:rPr>
        <w:t>備考</w:t>
      </w:r>
    </w:p>
    <w:p w:rsidR="006D4D4F" w:rsidRDefault="006D4D4F">
      <w:pPr>
        <w:adjustRightInd/>
        <w:rPr>
          <w:rFonts w:ascii="HG正楷書体-PRO" w:eastAsia="HG正楷書体-PRO"/>
        </w:rPr>
      </w:pPr>
    </w:p>
    <w:p w:rsidR="006D4D4F" w:rsidRDefault="006D4D4F">
      <w:pPr>
        <w:adjustRightInd/>
        <w:rPr>
          <w:rFonts w:ascii="HG正楷書体-PRO" w:eastAsia="HG正楷書体-PRO"/>
        </w:rPr>
      </w:pPr>
    </w:p>
    <w:p w:rsidR="00527D0D" w:rsidRDefault="00527D0D">
      <w:pPr>
        <w:adjustRightInd/>
        <w:rPr>
          <w:rFonts w:ascii="HG正楷書体-PRO" w:eastAsia="HG正楷書体-PRO"/>
        </w:rPr>
      </w:pPr>
    </w:p>
    <w:p w:rsidR="008D07F7" w:rsidRDefault="006D4D4F" w:rsidP="008D07F7">
      <w:pPr>
        <w:adjustRightInd/>
        <w:ind w:firstLineChars="100" w:firstLine="25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添付書類：</w:t>
      </w:r>
      <w:r w:rsidR="008D07F7">
        <w:rPr>
          <w:rFonts w:ascii="HG正楷書体-PRO" w:eastAsia="HG正楷書体-PRO" w:hint="eastAsia"/>
        </w:rPr>
        <w:t>道路法関係許可</w:t>
      </w:r>
      <w:r w:rsidR="005A2F54">
        <w:rPr>
          <w:rFonts w:ascii="HG正楷書体-PRO" w:eastAsia="HG正楷書体-PRO" w:hint="eastAsia"/>
        </w:rPr>
        <w:t>（承認）</w:t>
      </w:r>
      <w:r w:rsidR="008D07F7">
        <w:rPr>
          <w:rFonts w:ascii="HG正楷書体-PRO" w:eastAsia="HG正楷書体-PRO" w:hint="eastAsia"/>
        </w:rPr>
        <w:t>書の写し（条件書含む）</w:t>
      </w:r>
    </w:p>
    <w:p w:rsidR="008D07F7" w:rsidRPr="008D07F7" w:rsidRDefault="008D07F7" w:rsidP="008D07F7">
      <w:pPr>
        <w:adjustRightInd/>
        <w:ind w:firstLineChars="600" w:firstLine="1524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工期変更後の道路使用許可書の写し（条件書含む）</w:t>
      </w:r>
    </w:p>
    <w:sectPr w:rsidR="008D07F7" w:rsidRPr="008D07F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9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9D" w:rsidRDefault="00E3489D">
      <w:r>
        <w:separator/>
      </w:r>
    </w:p>
  </w:endnote>
  <w:endnote w:type="continuationSeparator" w:id="0">
    <w:p w:rsidR="00E3489D" w:rsidRDefault="00E3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9D" w:rsidRDefault="00E348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89D" w:rsidRDefault="00E3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"/>
  <w:hyphenationZone w:val="0"/>
  <w:drawingGridHorizontalSpacing w:val="2867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23E"/>
    <w:rsid w:val="00094A96"/>
    <w:rsid w:val="005035EE"/>
    <w:rsid w:val="00527D0D"/>
    <w:rsid w:val="005A2F54"/>
    <w:rsid w:val="006D4D4F"/>
    <w:rsid w:val="008D07F7"/>
    <w:rsid w:val="00955087"/>
    <w:rsid w:val="009E0B85"/>
    <w:rsid w:val="00E3489D"/>
    <w:rsid w:val="00EE5F3D"/>
    <w:rsid w:val="00F6630D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A4123812.dotm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136069</cp:lastModifiedBy>
  <cp:revision>2</cp:revision>
  <dcterms:created xsi:type="dcterms:W3CDTF">2019-07-25T01:32:00Z</dcterms:created>
  <dcterms:modified xsi:type="dcterms:W3CDTF">2019-07-25T01:32:00Z</dcterms:modified>
</cp:coreProperties>
</file>