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0" w:rsidRPr="00901E43" w:rsidRDefault="001478A0">
      <w:pPr>
        <w:jc w:val="center"/>
        <w:rPr>
          <w:rFonts w:ascii="HG正楷書体-PRO" w:eastAsia="HG正楷書体-PRO" w:hint="eastAsia"/>
          <w:sz w:val="28"/>
        </w:rPr>
      </w:pPr>
      <w:bookmarkStart w:id="0" w:name="_GoBack"/>
      <w:bookmarkEnd w:id="0"/>
      <w:r w:rsidRPr="00D97D12">
        <w:rPr>
          <w:rFonts w:ascii="HG正楷書体-PRO" w:eastAsia="HG正楷書体-PRO" w:hint="eastAsia"/>
          <w:spacing w:val="11"/>
          <w:kern w:val="0"/>
          <w:sz w:val="28"/>
          <w:fitText w:val="4820" w:id="1748224769"/>
        </w:rPr>
        <w:t>道路占用料徴収免除</w:t>
      </w:r>
      <w:r w:rsidR="00D97D12" w:rsidRPr="00D97D12">
        <w:rPr>
          <w:rFonts w:ascii="HG正楷書体-PRO" w:eastAsia="HG正楷書体-PRO" w:hint="eastAsia"/>
          <w:spacing w:val="11"/>
          <w:kern w:val="0"/>
          <w:sz w:val="28"/>
          <w:fitText w:val="4820" w:id="1748224769"/>
        </w:rPr>
        <w:t>（減額）</w:t>
      </w:r>
      <w:r w:rsidRPr="00D97D12">
        <w:rPr>
          <w:rFonts w:ascii="HG正楷書体-PRO" w:eastAsia="HG正楷書体-PRO" w:hint="eastAsia"/>
          <w:spacing w:val="11"/>
          <w:kern w:val="0"/>
          <w:sz w:val="28"/>
          <w:fitText w:val="4820" w:id="1748224769"/>
        </w:rPr>
        <w:t>申請</w:t>
      </w:r>
      <w:r w:rsidRPr="00D97D12">
        <w:rPr>
          <w:rFonts w:ascii="HG正楷書体-PRO" w:eastAsia="HG正楷書体-PRO" w:hint="eastAsia"/>
          <w:spacing w:val="5"/>
          <w:kern w:val="0"/>
          <w:sz w:val="28"/>
          <w:fitText w:val="4820" w:id="1748224769"/>
        </w:rPr>
        <w:t>書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227F2A">
      <w:pPr>
        <w:jc w:val="righ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令和</w:t>
      </w:r>
      <w:r w:rsidR="001478A0" w:rsidRPr="00901E43">
        <w:rPr>
          <w:rFonts w:ascii="HG正楷書体-PRO" w:eastAsia="HG正楷書体-PRO" w:hint="eastAsia"/>
        </w:rPr>
        <w:t xml:space="preserve">　　　年　　　月　　　日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277F70">
      <w:pPr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西牟婁振興局長</w:t>
      </w:r>
      <w:r w:rsidR="001478A0" w:rsidRPr="00901E43">
        <w:rPr>
          <w:rFonts w:ascii="HG正楷書体-PRO" w:eastAsia="HG正楷書体-PRO" w:hint="eastAsia"/>
        </w:rPr>
        <w:t xml:space="preserve">　</w:t>
      </w:r>
      <w:r w:rsidR="00102F4F" w:rsidRPr="00901E43">
        <w:rPr>
          <w:rFonts w:ascii="HG正楷書体-PRO" w:eastAsia="HG正楷書体-PRO" w:hint="eastAsia"/>
        </w:rPr>
        <w:t>様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  <w:r w:rsidRPr="00901E43">
        <w:rPr>
          <w:rFonts w:ascii="HG正楷書体-PRO" w:eastAsia="HG正楷書体-PRO" w:hint="eastAsia"/>
        </w:rPr>
        <w:t xml:space="preserve">　　　　　　　　　　　　　　　　　　　住　所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  <w:r w:rsidRPr="00901E43">
        <w:rPr>
          <w:rFonts w:ascii="HG正楷書体-PRO" w:eastAsia="HG正楷書体-PRO" w:hint="eastAsia"/>
        </w:rPr>
        <w:t xml:space="preserve">　　　　　　　　　　　　　　　　　　　氏　名　　　　　　　　　　　　　　　　　</w:t>
      </w:r>
      <w:r w:rsidRPr="00901E43">
        <w:rPr>
          <w:rFonts w:ascii="HG正楷書体-PRO" w:eastAsia="HG正楷書体-PRO"/>
        </w:rPr>
        <w:fldChar w:fldCharType="begin"/>
      </w:r>
      <w:r w:rsidRPr="00901E43">
        <w:rPr>
          <w:rFonts w:ascii="HG正楷書体-PRO" w:eastAsia="HG正楷書体-PRO"/>
        </w:rPr>
        <w:instrText xml:space="preserve"> </w:instrText>
      </w:r>
      <w:r w:rsidRPr="00901E43">
        <w:rPr>
          <w:rFonts w:ascii="HG正楷書体-PRO" w:eastAsia="HG正楷書体-PRO" w:hint="eastAsia"/>
        </w:rPr>
        <w:instrText>eq \o\ac(○,</w:instrText>
      </w:r>
      <w:r w:rsidRPr="00901E43">
        <w:rPr>
          <w:rFonts w:ascii="HG正楷書体-PRO" w:eastAsia="HG正楷書体-PRO" w:hint="eastAsia"/>
          <w:position w:val="3"/>
          <w:sz w:val="16"/>
        </w:rPr>
        <w:instrText>印</w:instrText>
      </w:r>
      <w:r w:rsidRPr="00901E43">
        <w:rPr>
          <w:rFonts w:ascii="HG正楷書体-PRO" w:eastAsia="HG正楷書体-PRO" w:hint="eastAsia"/>
        </w:rPr>
        <w:instrText>)</w:instrText>
      </w:r>
      <w:r w:rsidRPr="00901E43">
        <w:rPr>
          <w:rFonts w:ascii="HG正楷書体-PRO" w:eastAsia="HG正楷書体-PRO"/>
        </w:rPr>
        <w:fldChar w:fldCharType="end"/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  <w:r w:rsidRPr="00901E43">
        <w:rPr>
          <w:rFonts w:ascii="HG正楷書体-PRO" w:eastAsia="HG正楷書体-PRO" w:hint="eastAsia"/>
        </w:rPr>
        <w:t xml:space="preserve">　下記占用物件に係る道路占用料について、和歌山県道路占用料徴収条例（昭和２８年和歌山県条例第７号）第３条の規定により、免除</w:t>
      </w:r>
      <w:r w:rsidR="00D97D12">
        <w:rPr>
          <w:rFonts w:ascii="HG正楷書体-PRO" w:eastAsia="HG正楷書体-PRO" w:hint="eastAsia"/>
        </w:rPr>
        <w:t>（減額）</w:t>
      </w:r>
      <w:r w:rsidRPr="00901E43">
        <w:rPr>
          <w:rFonts w:ascii="HG正楷書体-PRO" w:eastAsia="HG正楷書体-PRO" w:hint="eastAsia"/>
        </w:rPr>
        <w:t>されたく申請します。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pStyle w:val="a3"/>
        <w:rPr>
          <w:rFonts w:ascii="HG正楷書体-PRO" w:eastAsia="HG正楷書体-PRO" w:hint="eastAsia"/>
        </w:rPr>
      </w:pPr>
      <w:r w:rsidRPr="00901E43">
        <w:rPr>
          <w:rFonts w:ascii="HG正楷書体-PRO" w:eastAsia="HG正楷書体-PRO" w:hint="eastAsia"/>
        </w:rPr>
        <w:t>記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  <w:r w:rsidRPr="00901E43">
        <w:rPr>
          <w:rFonts w:ascii="HG正楷書体-PRO" w:eastAsia="HG正楷書体-PRO" w:hint="eastAsia"/>
        </w:rPr>
        <w:t>１　占用場所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  <w:r w:rsidRPr="00901E43">
        <w:rPr>
          <w:rFonts w:ascii="HG正楷書体-PRO" w:eastAsia="HG正楷書体-PRO" w:hint="eastAsia"/>
        </w:rPr>
        <w:t>２　占用目的</w:t>
      </w: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</w:p>
    <w:p w:rsidR="001478A0" w:rsidRPr="00901E43" w:rsidRDefault="001478A0">
      <w:pPr>
        <w:rPr>
          <w:rFonts w:ascii="HG正楷書体-PRO" w:eastAsia="HG正楷書体-PRO" w:hint="eastAsia"/>
        </w:rPr>
      </w:pPr>
      <w:r w:rsidRPr="00901E43">
        <w:rPr>
          <w:rFonts w:ascii="HG正楷書体-PRO" w:eastAsia="HG正楷書体-PRO" w:hint="eastAsia"/>
        </w:rPr>
        <w:t>３　占用面積（数量）</w:t>
      </w:r>
    </w:p>
    <w:sectPr w:rsidR="001478A0" w:rsidRPr="00901E43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4F"/>
    <w:rsid w:val="00102F4F"/>
    <w:rsid w:val="001478A0"/>
    <w:rsid w:val="00227F2A"/>
    <w:rsid w:val="00277F70"/>
    <w:rsid w:val="00901E43"/>
    <w:rsid w:val="00C45832"/>
    <w:rsid w:val="00D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2C2B67B6.dotm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道路占用料徴収免除申請書</vt:lpstr>
      <vt:lpstr>道路占用料徴収免除申請書</vt:lpstr>
    </vt:vector>
  </TitlesOfParts>
  <Company>和歌山県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道路占用料徴収免除申請書</dc:title>
  <dc:creator>和歌山県</dc:creator>
  <cp:lastModifiedBy>136069</cp:lastModifiedBy>
  <cp:revision>2</cp:revision>
  <cp:lastPrinted>2019-07-25T00:26:00Z</cp:lastPrinted>
  <dcterms:created xsi:type="dcterms:W3CDTF">2019-07-25T01:11:00Z</dcterms:created>
  <dcterms:modified xsi:type="dcterms:W3CDTF">2019-07-25T01:11:00Z</dcterms:modified>
</cp:coreProperties>
</file>