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E" w:rsidRPr="007F217B" w:rsidRDefault="007F217B">
      <w:pPr>
        <w:rPr>
          <w:sz w:val="21"/>
          <w:szCs w:val="21"/>
        </w:rPr>
      </w:pPr>
      <w:r w:rsidRPr="007F217B">
        <w:rPr>
          <w:sz w:val="21"/>
          <w:szCs w:val="21"/>
        </w:rPr>
        <w:t>（参考様式）</w:t>
      </w:r>
    </w:p>
    <w:p w:rsidR="007F217B" w:rsidRDefault="007F217B"/>
    <w:p w:rsidR="007F217B" w:rsidRPr="007F217B" w:rsidRDefault="007F217B" w:rsidP="007F217B">
      <w:pPr>
        <w:jc w:val="center"/>
        <w:rPr>
          <w:sz w:val="28"/>
          <w:szCs w:val="28"/>
        </w:rPr>
      </w:pPr>
      <w:r w:rsidRPr="007F217B">
        <w:rPr>
          <w:rFonts w:hint="eastAsia"/>
          <w:spacing w:val="28"/>
          <w:kern w:val="0"/>
          <w:sz w:val="28"/>
          <w:szCs w:val="28"/>
          <w:fitText w:val="3640" w:id="-2067486976"/>
        </w:rPr>
        <w:t>旅館業営業者相続同意</w:t>
      </w:r>
      <w:r w:rsidRPr="007F217B">
        <w:rPr>
          <w:rFonts w:hint="eastAsia"/>
          <w:kern w:val="0"/>
          <w:sz w:val="28"/>
          <w:szCs w:val="28"/>
          <w:fitText w:val="3640" w:id="-2067486976"/>
        </w:rPr>
        <w:t>書</w:t>
      </w:r>
    </w:p>
    <w:p w:rsidR="007F217B" w:rsidRDefault="007F217B"/>
    <w:p w:rsidR="007F217B" w:rsidRDefault="007F217B" w:rsidP="007F217B">
      <w:pPr>
        <w:jc w:val="right"/>
      </w:pPr>
      <w:r>
        <w:rPr>
          <w:rFonts w:hint="eastAsia"/>
        </w:rPr>
        <w:t>年　　　月　　　日</w:t>
      </w:r>
    </w:p>
    <w:p w:rsidR="007F217B" w:rsidRDefault="007F217B"/>
    <w:p w:rsidR="007F217B" w:rsidRDefault="007F217B" w:rsidP="007F217B">
      <w:pPr>
        <w:ind w:leftChars="100" w:left="240"/>
      </w:pPr>
      <w:r>
        <w:rPr>
          <w:rFonts w:hint="eastAsia"/>
        </w:rPr>
        <w:t>田辺保健所長　様</w:t>
      </w:r>
    </w:p>
    <w:p w:rsidR="007F217B" w:rsidRDefault="007F217B"/>
    <w:p w:rsidR="007F217B" w:rsidRDefault="007F217B" w:rsidP="007F217B">
      <w:pPr>
        <w:ind w:left="2520" w:firstLineChars="300" w:firstLine="720"/>
      </w:pPr>
      <w:r>
        <w:rPr>
          <w:rFonts w:hint="eastAsia"/>
        </w:rPr>
        <w:t xml:space="preserve">相続人　</w:t>
      </w:r>
      <w:r>
        <w:rPr>
          <w:rFonts w:hint="eastAsia"/>
        </w:rPr>
        <w:tab/>
      </w:r>
      <w:r w:rsidRPr="007F217B">
        <w:rPr>
          <w:rFonts w:hint="eastAsia"/>
          <w:u w:val="single"/>
        </w:rPr>
        <w:t xml:space="preserve">住所　　　　　　　　　　　　　　　　　　　　　　　</w:t>
      </w:r>
    </w:p>
    <w:p w:rsidR="007F217B" w:rsidRDefault="007F217B" w:rsidP="007F217B">
      <w:pPr>
        <w:ind w:left="2520" w:firstLineChars="300" w:firstLine="720"/>
      </w:pPr>
    </w:p>
    <w:p w:rsidR="007F217B" w:rsidRDefault="007F217B" w:rsidP="007F217B">
      <w:pPr>
        <w:ind w:left="2520" w:firstLineChars="300" w:firstLine="720"/>
      </w:pPr>
    </w:p>
    <w:p w:rsidR="007F217B" w:rsidRPr="007F217B" w:rsidRDefault="007F217B" w:rsidP="007F217B">
      <w:pPr>
        <w:ind w:left="3360" w:firstLine="840"/>
        <w:rPr>
          <w:u w:val="single"/>
        </w:rPr>
      </w:pPr>
      <w:r w:rsidRPr="007F217B">
        <w:rPr>
          <w:rFonts w:hint="eastAsia"/>
          <w:u w:val="single"/>
        </w:rPr>
        <w:t>氏名</w:t>
      </w:r>
      <w:r>
        <w:rPr>
          <w:rFonts w:hint="eastAsia"/>
          <w:u w:val="single"/>
        </w:rPr>
        <w:t xml:space="preserve">　　　　　　　　　　　　　　　　　　　　　印</w:t>
      </w:r>
      <w:r>
        <w:rPr>
          <w:rFonts w:hint="eastAsia"/>
          <w:u w:val="single"/>
        </w:rPr>
        <w:t xml:space="preserve"> </w:t>
      </w:r>
    </w:p>
    <w:p w:rsidR="007F217B" w:rsidRDefault="007F217B"/>
    <w:p w:rsidR="007F217B" w:rsidRDefault="007F217B"/>
    <w:p w:rsidR="007F217B" w:rsidRDefault="007F217B" w:rsidP="007F217B">
      <w:pPr>
        <w:spacing w:afterLines="100" w:after="360"/>
        <w:ind w:leftChars="100" w:left="240"/>
      </w:pPr>
      <w:r>
        <w:rPr>
          <w:rFonts w:hint="eastAsia"/>
        </w:rPr>
        <w:t>次のとおり旅館業の営業者の地位を下記の者に承継させることに同意します。</w:t>
      </w:r>
    </w:p>
    <w:tbl>
      <w:tblPr>
        <w:tblStyle w:val="a3"/>
        <w:tblW w:w="0" w:type="auto"/>
        <w:tblLook w:val="04A0" w:firstRow="1" w:lastRow="0" w:firstColumn="1" w:lastColumn="0" w:noHBand="0" w:noVBand="1"/>
      </w:tblPr>
      <w:tblGrid>
        <w:gridCol w:w="2943"/>
        <w:gridCol w:w="5759"/>
      </w:tblGrid>
      <w:tr w:rsidR="007F217B" w:rsidTr="00293996">
        <w:trPr>
          <w:trHeight w:val="850"/>
        </w:trPr>
        <w:tc>
          <w:tcPr>
            <w:tcW w:w="2943" w:type="dxa"/>
            <w:vAlign w:val="center"/>
          </w:tcPr>
          <w:p w:rsidR="007F217B" w:rsidRDefault="007F217B" w:rsidP="007F217B">
            <w:r>
              <w:t>施設の名称</w:t>
            </w:r>
          </w:p>
        </w:tc>
        <w:tc>
          <w:tcPr>
            <w:tcW w:w="5759" w:type="dxa"/>
            <w:vAlign w:val="center"/>
          </w:tcPr>
          <w:p w:rsidR="007F217B" w:rsidRDefault="007F217B" w:rsidP="007F217B"/>
        </w:tc>
      </w:tr>
      <w:tr w:rsidR="007F217B" w:rsidTr="00293996">
        <w:trPr>
          <w:trHeight w:val="850"/>
        </w:trPr>
        <w:tc>
          <w:tcPr>
            <w:tcW w:w="2943" w:type="dxa"/>
            <w:vAlign w:val="center"/>
          </w:tcPr>
          <w:p w:rsidR="007F217B" w:rsidRDefault="007F217B" w:rsidP="007F217B">
            <w:r>
              <w:t>施設の所在地</w:t>
            </w:r>
          </w:p>
        </w:tc>
        <w:tc>
          <w:tcPr>
            <w:tcW w:w="5759" w:type="dxa"/>
            <w:vAlign w:val="center"/>
          </w:tcPr>
          <w:p w:rsidR="007F217B" w:rsidRDefault="007F217B" w:rsidP="007F217B"/>
        </w:tc>
      </w:tr>
      <w:tr w:rsidR="007F217B" w:rsidTr="00293996">
        <w:trPr>
          <w:trHeight w:val="850"/>
        </w:trPr>
        <w:tc>
          <w:tcPr>
            <w:tcW w:w="2943" w:type="dxa"/>
            <w:vAlign w:val="center"/>
          </w:tcPr>
          <w:p w:rsidR="007F217B" w:rsidRDefault="005F09B6" w:rsidP="007F217B">
            <w:r>
              <w:t>被</w:t>
            </w:r>
            <w:r w:rsidR="007F217B">
              <w:t>相続人の氏名</w:t>
            </w:r>
          </w:p>
        </w:tc>
        <w:tc>
          <w:tcPr>
            <w:tcW w:w="5759" w:type="dxa"/>
            <w:vAlign w:val="center"/>
          </w:tcPr>
          <w:p w:rsidR="007F217B" w:rsidRDefault="007F217B" w:rsidP="007F217B"/>
        </w:tc>
      </w:tr>
      <w:tr w:rsidR="007F217B" w:rsidTr="00293996">
        <w:trPr>
          <w:trHeight w:val="850"/>
        </w:trPr>
        <w:tc>
          <w:tcPr>
            <w:tcW w:w="2943" w:type="dxa"/>
            <w:vAlign w:val="center"/>
          </w:tcPr>
          <w:p w:rsidR="007F217B" w:rsidRDefault="005F09B6" w:rsidP="007F217B">
            <w:r>
              <w:t>被</w:t>
            </w:r>
            <w:bookmarkStart w:id="0" w:name="_GoBack"/>
            <w:bookmarkEnd w:id="0"/>
            <w:r w:rsidR="007F217B">
              <w:t>相続人の住所</w:t>
            </w:r>
          </w:p>
        </w:tc>
        <w:tc>
          <w:tcPr>
            <w:tcW w:w="5759" w:type="dxa"/>
            <w:vAlign w:val="center"/>
          </w:tcPr>
          <w:p w:rsidR="007F217B" w:rsidRDefault="007F217B" w:rsidP="007F217B"/>
        </w:tc>
      </w:tr>
      <w:tr w:rsidR="007F217B" w:rsidTr="00293996">
        <w:trPr>
          <w:trHeight w:val="850"/>
        </w:trPr>
        <w:tc>
          <w:tcPr>
            <w:tcW w:w="2943" w:type="dxa"/>
            <w:vAlign w:val="center"/>
          </w:tcPr>
          <w:p w:rsidR="007F217B" w:rsidRDefault="007F217B" w:rsidP="007F217B">
            <w:r>
              <w:t>営業者の地位を承継した相続人の氏名</w:t>
            </w:r>
          </w:p>
        </w:tc>
        <w:tc>
          <w:tcPr>
            <w:tcW w:w="5759" w:type="dxa"/>
            <w:vAlign w:val="center"/>
          </w:tcPr>
          <w:p w:rsidR="007F217B" w:rsidRDefault="007F217B" w:rsidP="007F217B"/>
        </w:tc>
      </w:tr>
      <w:tr w:rsidR="007F217B" w:rsidTr="00293996">
        <w:trPr>
          <w:trHeight w:val="850"/>
        </w:trPr>
        <w:tc>
          <w:tcPr>
            <w:tcW w:w="2943" w:type="dxa"/>
            <w:vAlign w:val="center"/>
          </w:tcPr>
          <w:p w:rsidR="007F217B" w:rsidRDefault="007F217B" w:rsidP="007F217B">
            <w:r>
              <w:t>営業者の地位を承継した相続人の住所</w:t>
            </w:r>
          </w:p>
        </w:tc>
        <w:tc>
          <w:tcPr>
            <w:tcW w:w="5759" w:type="dxa"/>
            <w:vAlign w:val="center"/>
          </w:tcPr>
          <w:p w:rsidR="007F217B" w:rsidRDefault="007F217B" w:rsidP="007F217B"/>
        </w:tc>
      </w:tr>
    </w:tbl>
    <w:p w:rsidR="007F217B" w:rsidRDefault="007F217B"/>
    <w:p w:rsidR="007F217B" w:rsidRPr="000C23D9" w:rsidRDefault="007F217B" w:rsidP="000C23D9"/>
    <w:sectPr w:rsidR="007F217B" w:rsidRPr="000C23D9" w:rsidSect="007F2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B6" w:rsidRDefault="005F09B6" w:rsidP="005F09B6">
      <w:r>
        <w:separator/>
      </w:r>
    </w:p>
  </w:endnote>
  <w:endnote w:type="continuationSeparator" w:id="0">
    <w:p w:rsidR="005F09B6" w:rsidRDefault="005F09B6" w:rsidP="005F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B6" w:rsidRDefault="005F09B6" w:rsidP="005F09B6">
      <w:r>
        <w:separator/>
      </w:r>
    </w:p>
  </w:footnote>
  <w:footnote w:type="continuationSeparator" w:id="0">
    <w:p w:rsidR="005F09B6" w:rsidRDefault="005F09B6" w:rsidP="005F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C7"/>
    <w:rsid w:val="000C23D9"/>
    <w:rsid w:val="00293996"/>
    <w:rsid w:val="005F09B6"/>
    <w:rsid w:val="007F217B"/>
    <w:rsid w:val="00A402FE"/>
    <w:rsid w:val="00BE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7B"/>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9B6"/>
    <w:pPr>
      <w:tabs>
        <w:tab w:val="center" w:pos="4252"/>
        <w:tab w:val="right" w:pos="8504"/>
      </w:tabs>
      <w:snapToGrid w:val="0"/>
    </w:pPr>
  </w:style>
  <w:style w:type="character" w:customStyle="1" w:styleId="a5">
    <w:name w:val="ヘッダー (文字)"/>
    <w:basedOn w:val="a0"/>
    <w:link w:val="a4"/>
    <w:uiPriority w:val="99"/>
    <w:rsid w:val="005F09B6"/>
    <w:rPr>
      <w:rFonts w:ascii="Times New Roman" w:eastAsia="ＭＳ Ｐ明朝" w:hAnsi="Times New Roman"/>
      <w:sz w:val="24"/>
    </w:rPr>
  </w:style>
  <w:style w:type="paragraph" w:styleId="a6">
    <w:name w:val="footer"/>
    <w:basedOn w:val="a"/>
    <w:link w:val="a7"/>
    <w:uiPriority w:val="99"/>
    <w:unhideWhenUsed/>
    <w:rsid w:val="005F09B6"/>
    <w:pPr>
      <w:tabs>
        <w:tab w:val="center" w:pos="4252"/>
        <w:tab w:val="right" w:pos="8504"/>
      </w:tabs>
      <w:snapToGrid w:val="0"/>
    </w:pPr>
  </w:style>
  <w:style w:type="character" w:customStyle="1" w:styleId="a7">
    <w:name w:val="フッター (文字)"/>
    <w:basedOn w:val="a0"/>
    <w:link w:val="a6"/>
    <w:uiPriority w:val="99"/>
    <w:rsid w:val="005F09B6"/>
    <w:rPr>
      <w:rFonts w:ascii="Times New Roman" w:eastAsia="ＭＳ Ｐ明朝"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7B"/>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9B6"/>
    <w:pPr>
      <w:tabs>
        <w:tab w:val="center" w:pos="4252"/>
        <w:tab w:val="right" w:pos="8504"/>
      </w:tabs>
      <w:snapToGrid w:val="0"/>
    </w:pPr>
  </w:style>
  <w:style w:type="character" w:customStyle="1" w:styleId="a5">
    <w:name w:val="ヘッダー (文字)"/>
    <w:basedOn w:val="a0"/>
    <w:link w:val="a4"/>
    <w:uiPriority w:val="99"/>
    <w:rsid w:val="005F09B6"/>
    <w:rPr>
      <w:rFonts w:ascii="Times New Roman" w:eastAsia="ＭＳ Ｐ明朝" w:hAnsi="Times New Roman"/>
      <w:sz w:val="24"/>
    </w:rPr>
  </w:style>
  <w:style w:type="paragraph" w:styleId="a6">
    <w:name w:val="footer"/>
    <w:basedOn w:val="a"/>
    <w:link w:val="a7"/>
    <w:uiPriority w:val="99"/>
    <w:unhideWhenUsed/>
    <w:rsid w:val="005F09B6"/>
    <w:pPr>
      <w:tabs>
        <w:tab w:val="center" w:pos="4252"/>
        <w:tab w:val="right" w:pos="8504"/>
      </w:tabs>
      <w:snapToGrid w:val="0"/>
    </w:pPr>
  </w:style>
  <w:style w:type="character" w:customStyle="1" w:styleId="a7">
    <w:name w:val="フッター (文字)"/>
    <w:basedOn w:val="a0"/>
    <w:link w:val="a6"/>
    <w:uiPriority w:val="99"/>
    <w:rsid w:val="005F09B6"/>
    <w:rPr>
      <w:rFonts w:ascii="Times New Roman" w:eastAsia="ＭＳ Ｐ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9956C8AE</Template>
  <TotalTime>14</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106313</dc:creator>
  <cp:keywords/>
  <dc:description/>
  <cp:lastModifiedBy>106313</cp:lastModifiedBy>
  <cp:revision>5</cp:revision>
  <cp:lastPrinted>2020-07-30T05:40:00Z</cp:lastPrinted>
  <dcterms:created xsi:type="dcterms:W3CDTF">2020-04-24T09:35:00Z</dcterms:created>
  <dcterms:modified xsi:type="dcterms:W3CDTF">2020-07-30T05:43:00Z</dcterms:modified>
</cp:coreProperties>
</file>