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A" w:rsidRPr="006819FA" w:rsidRDefault="006819FA" w:rsidP="004917DA">
      <w:bookmarkStart w:id="0" w:name="_GoBack"/>
      <w:bookmarkEnd w:id="0"/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jc w:val="center"/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  <w:sz w:val="32"/>
          <w:szCs w:val="32"/>
        </w:rPr>
        <w:t>承　　諾　　書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　物　件　の　表　示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　　　　土　地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　　　　建　物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今般、私</w:t>
      </w:r>
      <w:r w:rsidR="002D79A4">
        <w:rPr>
          <w:rFonts w:ascii="ＭＳ 明朝" w:hAnsi="ＭＳ 明朝" w:cs="ＭＳ ゴシック" w:hint="eastAsia"/>
        </w:rPr>
        <w:t>の</w:t>
      </w:r>
      <w:r w:rsidRPr="00CF1944">
        <w:rPr>
          <w:rFonts w:ascii="ＭＳ 明朝" w:hAnsi="ＭＳ 明朝" w:cs="ＭＳ ゴシック" w:hint="eastAsia"/>
        </w:rPr>
        <w:t>所有する上記物件において、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　　　　　　　　　　　　　住　所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　　　　　　　　　　　　　氏　名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ind w:firstLineChars="100" w:firstLine="242"/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>が、旅館営業（　　　　　　　　　　　　　　　　　　　）を</w:t>
      </w:r>
      <w:r w:rsidR="002D79A4">
        <w:rPr>
          <w:rFonts w:ascii="ＭＳ 明朝" w:hAnsi="ＭＳ 明朝" w:cs="ＭＳ ゴシック" w:hint="eastAsia"/>
        </w:rPr>
        <w:t>適法に</w:t>
      </w:r>
      <w:r w:rsidRPr="00CF1944">
        <w:rPr>
          <w:rFonts w:ascii="ＭＳ 明朝" w:hAnsi="ＭＳ 明朝" w:cs="ＭＳ ゴシック" w:hint="eastAsia"/>
        </w:rPr>
        <w:t>営業することは、なんら異議なくこれを承諾します。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ind w:firstLineChars="2400" w:firstLine="5808"/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年　　　月　　　日　　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　　　　　　　　　　　　　住　所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  <w:r w:rsidRPr="00CF1944">
        <w:rPr>
          <w:rFonts w:ascii="ＭＳ 明朝" w:hAnsi="ＭＳ 明朝" w:cs="ＭＳ ゴシック" w:hint="eastAsia"/>
        </w:rPr>
        <w:t xml:space="preserve">　　　　　　　　　　　　　　氏　名　　　　　　　</w:t>
      </w:r>
      <w:r w:rsidR="00333D67" w:rsidRPr="00CF1944">
        <w:rPr>
          <w:rFonts w:ascii="ＭＳ 明朝" w:hAnsi="ＭＳ 明朝" w:cs="ＭＳ ゴシック" w:hint="eastAsia"/>
        </w:rPr>
        <w:t xml:space="preserve">　　</w:t>
      </w:r>
      <w:r w:rsidRPr="00CF1944">
        <w:rPr>
          <w:rFonts w:ascii="ＭＳ 明朝" w:hAnsi="ＭＳ 明朝" w:cs="ＭＳ ゴシック" w:hint="eastAsia"/>
        </w:rPr>
        <w:t xml:space="preserve">　　　　　　　　</w:t>
      </w:r>
      <w:r w:rsidR="004917DA">
        <w:rPr>
          <w:rFonts w:ascii="ＭＳ 明朝" w:hAnsi="ＭＳ 明朝" w:cs="ＭＳ ゴシック" w:hint="eastAsia"/>
        </w:rPr>
        <w:tab/>
      </w:r>
      <w:r w:rsidR="004917DA">
        <w:rPr>
          <w:rFonts w:ascii="ＭＳ 明朝" w:hAnsi="ＭＳ 明朝" w:cs="ＭＳ ゴシック" w:hint="eastAsia"/>
        </w:rPr>
        <w:tab/>
      </w:r>
      <w:r w:rsidR="004917DA">
        <w:rPr>
          <w:rFonts w:ascii="ＭＳ 明朝" w:hAnsi="ＭＳ 明朝" w:cs="ＭＳ ゴシック" w:hint="eastAsia"/>
        </w:rPr>
        <w:tab/>
      </w:r>
      <w:r w:rsidRPr="00CF1944">
        <w:rPr>
          <w:rFonts w:ascii="ＭＳ 明朝" w:hAnsi="ＭＳ 明朝" w:cs="ＭＳ ゴシック" w:hint="eastAsia"/>
        </w:rPr>
        <w:t>印</w:t>
      </w: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6819FA" w:rsidRPr="00CF1944" w:rsidRDefault="006819FA" w:rsidP="004917DA">
      <w:pPr>
        <w:rPr>
          <w:rFonts w:ascii="ＭＳ 明朝" w:hAnsi="ＭＳ 明朝"/>
        </w:rPr>
      </w:pPr>
    </w:p>
    <w:p w:rsidR="009C2D26" w:rsidRPr="00CF1944" w:rsidRDefault="009C2D26" w:rsidP="004917DA">
      <w:pPr>
        <w:rPr>
          <w:rFonts w:ascii="ＭＳ 明朝" w:hAnsi="ＭＳ 明朝"/>
        </w:rPr>
      </w:pPr>
    </w:p>
    <w:sectPr w:rsidR="009C2D26" w:rsidRPr="00CF1944" w:rsidSect="004917DA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88" w:rsidRDefault="00B00188">
      <w:r>
        <w:separator/>
      </w:r>
    </w:p>
  </w:endnote>
  <w:endnote w:type="continuationSeparator" w:id="0">
    <w:p w:rsidR="00B00188" w:rsidRDefault="00B0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D8" w:rsidRDefault="002B5AD8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88" w:rsidRDefault="00B00188">
      <w:r>
        <w:separator/>
      </w:r>
    </w:p>
  </w:footnote>
  <w:footnote w:type="continuationSeparator" w:id="0">
    <w:p w:rsidR="00B00188" w:rsidRDefault="00B0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D8" w:rsidRPr="00833E3D" w:rsidRDefault="00833E3D">
    <w:pPr>
      <w:autoSpaceDE w:val="0"/>
      <w:autoSpaceDN w:val="0"/>
      <w:jc w:val="left"/>
      <w:rPr>
        <w:rFonts w:ascii="ＭＳ ゴシック"/>
        <w:sz w:val="20"/>
        <w:szCs w:val="20"/>
      </w:rPr>
    </w:pPr>
    <w:r w:rsidRPr="00833E3D">
      <w:rPr>
        <w:rFonts w:ascii="ＭＳ ゴシック"/>
        <w:sz w:val="20"/>
        <w:szCs w:val="20"/>
      </w:rPr>
      <w:t>（</w:t>
    </w:r>
    <w:r w:rsidRPr="00833E3D">
      <w:rPr>
        <w:rFonts w:ascii="ＭＳ ゴシック"/>
        <w:sz w:val="20"/>
        <w:szCs w:val="20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C4"/>
    <w:rsid w:val="000C4619"/>
    <w:rsid w:val="000E0558"/>
    <w:rsid w:val="000F55AE"/>
    <w:rsid w:val="001F2DDC"/>
    <w:rsid w:val="002250A3"/>
    <w:rsid w:val="00247644"/>
    <w:rsid w:val="0025392C"/>
    <w:rsid w:val="00283486"/>
    <w:rsid w:val="002B5AD8"/>
    <w:rsid w:val="002D79A4"/>
    <w:rsid w:val="0032749E"/>
    <w:rsid w:val="00333D67"/>
    <w:rsid w:val="003E6A05"/>
    <w:rsid w:val="004315EF"/>
    <w:rsid w:val="004917DA"/>
    <w:rsid w:val="004A0FA9"/>
    <w:rsid w:val="00581EC4"/>
    <w:rsid w:val="00605B7C"/>
    <w:rsid w:val="006819FA"/>
    <w:rsid w:val="006A0F3D"/>
    <w:rsid w:val="006D4A84"/>
    <w:rsid w:val="006D4BF8"/>
    <w:rsid w:val="0074517A"/>
    <w:rsid w:val="007A7B76"/>
    <w:rsid w:val="00833E3D"/>
    <w:rsid w:val="0086216F"/>
    <w:rsid w:val="008853DE"/>
    <w:rsid w:val="008F020D"/>
    <w:rsid w:val="009040E0"/>
    <w:rsid w:val="009C2D26"/>
    <w:rsid w:val="009F689C"/>
    <w:rsid w:val="00A97E43"/>
    <w:rsid w:val="00AF0E58"/>
    <w:rsid w:val="00B00188"/>
    <w:rsid w:val="00CF1944"/>
    <w:rsid w:val="00CF3DEC"/>
    <w:rsid w:val="00D25D84"/>
    <w:rsid w:val="00D84E12"/>
    <w:rsid w:val="00DA3B2E"/>
    <w:rsid w:val="00E44CE8"/>
    <w:rsid w:val="00EB0764"/>
    <w:rsid w:val="00E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DA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D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1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15EF"/>
    <w:rPr>
      <w:kern w:val="2"/>
      <w:sz w:val="21"/>
      <w:szCs w:val="24"/>
    </w:rPr>
  </w:style>
  <w:style w:type="paragraph" w:styleId="a6">
    <w:name w:val="footer"/>
    <w:basedOn w:val="a"/>
    <w:link w:val="a7"/>
    <w:rsid w:val="00431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15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DA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D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1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15EF"/>
    <w:rPr>
      <w:kern w:val="2"/>
      <w:sz w:val="21"/>
      <w:szCs w:val="24"/>
    </w:rPr>
  </w:style>
  <w:style w:type="paragraph" w:styleId="a6">
    <w:name w:val="footer"/>
    <w:basedOn w:val="a"/>
    <w:link w:val="a7"/>
    <w:rsid w:val="00431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1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8FA1DAE0</Template>
  <TotalTime>0</TotalTime>
  <Pages>1</Pages>
  <Words>78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旅館営業許可申請提出書類</vt:lpstr>
      <vt:lpstr>旅館営業許可申請提出書類</vt:lpstr>
    </vt:vector>
  </TitlesOfParts>
  <Company>和歌山県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旅館営業許可申請提出書類</dc:title>
  <dc:creator>093769</dc:creator>
  <cp:lastModifiedBy>106313</cp:lastModifiedBy>
  <cp:revision>2</cp:revision>
  <cp:lastPrinted>2019-07-19T06:30:00Z</cp:lastPrinted>
  <dcterms:created xsi:type="dcterms:W3CDTF">2020-09-08T05:43:00Z</dcterms:created>
  <dcterms:modified xsi:type="dcterms:W3CDTF">2020-09-08T05:43:00Z</dcterms:modified>
</cp:coreProperties>
</file>