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Pr="00344B7E" w:rsidRDefault="00CC09E8">
      <w:pPr>
        <w:rPr>
          <w:rFonts w:hint="eastAsia"/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F45121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rFonts w:hint="eastAsia"/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</w:t>
      </w:r>
      <w:r w:rsidR="00600B27">
        <w:rPr>
          <w:rFonts w:hint="eastAsia"/>
          <w:b/>
          <w:sz w:val="24"/>
          <w:szCs w:val="24"/>
        </w:rPr>
        <w:t>済証</w:t>
      </w:r>
      <w:r w:rsidR="00F45121">
        <w:rPr>
          <w:rFonts w:hint="eastAsia"/>
          <w:b/>
          <w:sz w:val="24"/>
          <w:szCs w:val="24"/>
        </w:rPr>
        <w:t>再交付申請書</w:t>
      </w:r>
    </w:p>
    <w:p w:rsidR="00CC09E8" w:rsidRDefault="00CC09E8" w:rsidP="00344B7E">
      <w:pPr>
        <w:jc w:val="right"/>
        <w:rPr>
          <w:rFonts w:hint="eastAsia"/>
        </w:rPr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344B7E">
      <w:pPr>
        <w:ind w:leftChars="100" w:left="210"/>
        <w:rPr>
          <w:rFonts w:hint="eastAsia"/>
        </w:rPr>
      </w:pPr>
      <w:r>
        <w:rPr>
          <w:rFonts w:hint="eastAsia"/>
        </w:rPr>
        <w:t>田辺保健所長　様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F45121" w:rsidP="00F45121">
      <w:pPr>
        <w:spacing w:afterLines="150" w:after="475"/>
        <w:ind w:left="2518" w:firstLine="839"/>
        <w:rPr>
          <w:rFonts w:hint="eastAsia"/>
        </w:rPr>
      </w:pPr>
      <w:r>
        <w:rPr>
          <w:rFonts w:hint="eastAsia"/>
          <w:noProof/>
          <w:spacing w:val="19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306070</wp:posOffset>
                </wp:positionV>
                <wp:extent cx="447675" cy="5715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bracketPair">
                          <a:avLst>
                            <a:gd name="adj" fmla="val 1488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9.55pt;margin-top:24.1pt;width:3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" adj="3214" strokecolor="black [3213]" strokeweight="1pt"/>
            </w:pict>
          </mc:Fallback>
        </mc:AlternateContent>
      </w:r>
      <w:r>
        <w:rPr>
          <w:rFonts w:hint="eastAsia"/>
          <w:noProof/>
          <w:spacing w:val="1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F59B" wp14:editId="23FB2A34">
                <wp:simplePos x="0" y="0"/>
                <wp:positionH relativeFrom="column">
                  <wp:posOffset>2613660</wp:posOffset>
                </wp:positionH>
                <wp:positionV relativeFrom="paragraph">
                  <wp:posOffset>248920</wp:posOffset>
                </wp:positionV>
                <wp:extent cx="54292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21" w:rsidRDefault="00F45121" w:rsidP="00F451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汚損</w:t>
                            </w:r>
                          </w:p>
                          <w:p w:rsidR="00F45121" w:rsidRDefault="00F45121" w:rsidP="00F451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破損</w:t>
                            </w:r>
                          </w:p>
                          <w:p w:rsidR="00F45121" w:rsidRDefault="00F45121" w:rsidP="00F45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8pt;margin-top:19.6pt;width:42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" filled="f" stroked="f" strokeweight=".5pt">
                <v:textbox>
                  <w:txbxContent>
                    <w:p w:rsidR="00F45121" w:rsidRDefault="00F45121" w:rsidP="00F451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汚損</w:t>
                      </w:r>
                    </w:p>
                    <w:p w:rsidR="00F45121" w:rsidRDefault="00F45121" w:rsidP="00F451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破損</w:t>
                      </w:r>
                    </w:p>
                    <w:p w:rsidR="00F45121" w:rsidRDefault="00F45121" w:rsidP="00F45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亡失</w:t>
                      </w:r>
                    </w:p>
                  </w:txbxContent>
                </v:textbox>
              </v:shape>
            </w:pict>
          </mc:Fallback>
        </mc:AlternateContent>
      </w:r>
      <w:r w:rsidR="00CC09E8" w:rsidRPr="00F45121">
        <w:rPr>
          <w:rFonts w:hint="eastAsia"/>
          <w:spacing w:val="236"/>
          <w:kern w:val="0"/>
          <w:fitText w:val="1575" w:id="-2034987007"/>
        </w:rPr>
        <w:t>連絡</w:t>
      </w:r>
      <w:r w:rsidR="00CC09E8" w:rsidRPr="00F45121">
        <w:rPr>
          <w:rFonts w:hint="eastAsia"/>
          <w:kern w:val="0"/>
          <w:fitText w:val="1575" w:id="-2034987007"/>
        </w:rPr>
        <w:t>先</w:t>
      </w:r>
    </w:p>
    <w:p w:rsidR="00CC09E8" w:rsidRDefault="007C4465" w:rsidP="00F45121">
      <w:pPr>
        <w:spacing w:beforeLines="100" w:before="317" w:afterLines="50" w:after="158"/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</w:t>
      </w:r>
      <w:r w:rsidR="00600B27">
        <w:rPr>
          <w:rFonts w:hint="eastAsia"/>
        </w:rPr>
        <w:t>出済証を</w:t>
      </w:r>
      <w:r w:rsidR="00F45121">
        <w:rPr>
          <w:rFonts w:hint="eastAsia"/>
        </w:rPr>
        <w:t xml:space="preserve">　　　　　　</w:t>
      </w:r>
      <w:r w:rsidR="00276742">
        <w:rPr>
          <w:rFonts w:hint="eastAsia"/>
        </w:rPr>
        <w:t xml:space="preserve">　</w:t>
      </w:r>
      <w:r w:rsidR="00F45121">
        <w:rPr>
          <w:rFonts w:hint="eastAsia"/>
        </w:rPr>
        <w:t>したので、再交付願いたく申請します。</w:t>
      </w:r>
    </w:p>
    <w:p w:rsidR="00F45121" w:rsidRDefault="00F45121" w:rsidP="00F45121">
      <w:pPr>
        <w:ind w:leftChars="100" w:left="210"/>
        <w:rPr>
          <w:rFonts w:hint="eastAsia"/>
        </w:rPr>
      </w:pPr>
    </w:p>
    <w:p w:rsidR="00227675" w:rsidRDefault="00227675" w:rsidP="00227675">
      <w:pPr>
        <w:spacing w:afterLines="50" w:after="158"/>
        <w:ind w:leftChars="100" w:left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27675" w:rsidTr="008141AB">
        <w:trPr>
          <w:trHeight w:val="1247"/>
        </w:trPr>
        <w:tc>
          <w:tcPr>
            <w:tcW w:w="2660" w:type="dxa"/>
            <w:vAlign w:val="center"/>
          </w:tcPr>
          <w:p w:rsidR="00227675" w:rsidRDefault="008141AB" w:rsidP="008141AB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届出済証番号</w:t>
            </w:r>
          </w:p>
        </w:tc>
        <w:tc>
          <w:tcPr>
            <w:tcW w:w="7176" w:type="dxa"/>
            <w:vAlign w:val="center"/>
          </w:tcPr>
          <w:p w:rsidR="00227675" w:rsidRDefault="008141AB" w:rsidP="0081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和歌山県　　　　　第　　　　　　　　　　　　　　号</w:t>
            </w:r>
          </w:p>
        </w:tc>
      </w:tr>
      <w:tr w:rsidR="00227675" w:rsidTr="008141AB">
        <w:trPr>
          <w:trHeight w:val="1247"/>
        </w:trPr>
        <w:tc>
          <w:tcPr>
            <w:tcW w:w="2660" w:type="dxa"/>
            <w:vAlign w:val="center"/>
          </w:tcPr>
          <w:p w:rsidR="00227675" w:rsidRDefault="008141AB" w:rsidP="008141A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２　破損、汚損又は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亡失の理由</w:t>
            </w:r>
          </w:p>
        </w:tc>
        <w:tc>
          <w:tcPr>
            <w:tcW w:w="7176" w:type="dxa"/>
            <w:vAlign w:val="center"/>
          </w:tcPr>
          <w:p w:rsidR="00227675" w:rsidRPr="008141AB" w:rsidRDefault="00227675" w:rsidP="00227675">
            <w:pPr>
              <w:rPr>
                <w:rFonts w:hint="eastAsia"/>
              </w:rPr>
            </w:pPr>
          </w:p>
        </w:tc>
      </w:tr>
    </w:tbl>
    <w:p w:rsidR="00CC09E8" w:rsidRDefault="00A00BF3" w:rsidP="004F34E1">
      <w:pPr>
        <w:spacing w:beforeLines="50" w:before="158"/>
        <w:rPr>
          <w:rFonts w:hint="eastAsia"/>
        </w:rPr>
      </w:pPr>
      <w:r>
        <w:t>添付書類</w:t>
      </w:r>
    </w:p>
    <w:p w:rsidR="00227675" w:rsidRPr="00227675" w:rsidRDefault="00D4636B" w:rsidP="00227675">
      <w:pPr>
        <w:ind w:leftChars="100" w:left="210"/>
      </w:pPr>
      <w:r>
        <w:rPr>
          <w:rFonts w:hint="eastAsia"/>
        </w:rPr>
        <w:t>１　破損又は汚損による再交付申請にあっては、その</w:t>
      </w:r>
      <w:bookmarkStart w:id="0" w:name="_GoBack"/>
      <w:bookmarkEnd w:id="0"/>
      <w:r w:rsidR="00600B27">
        <w:rPr>
          <w:rFonts w:hint="eastAsia"/>
        </w:rPr>
        <w:t>届出済証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276742"/>
    <w:rsid w:val="00344B7E"/>
    <w:rsid w:val="00455B90"/>
    <w:rsid w:val="004F34E1"/>
    <w:rsid w:val="00600B27"/>
    <w:rsid w:val="00610B31"/>
    <w:rsid w:val="00717FB5"/>
    <w:rsid w:val="007200AF"/>
    <w:rsid w:val="00737383"/>
    <w:rsid w:val="007B67A4"/>
    <w:rsid w:val="007C4465"/>
    <w:rsid w:val="008141AB"/>
    <w:rsid w:val="008A3566"/>
    <w:rsid w:val="009650C1"/>
    <w:rsid w:val="00A00BF3"/>
    <w:rsid w:val="00A402FE"/>
    <w:rsid w:val="00A82363"/>
    <w:rsid w:val="00A928FA"/>
    <w:rsid w:val="00C55231"/>
    <w:rsid w:val="00CC09E8"/>
    <w:rsid w:val="00D4636B"/>
    <w:rsid w:val="00E9465B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E8CBB2FB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6</cp:revision>
  <cp:lastPrinted>2020-06-22T09:51:00Z</cp:lastPrinted>
  <dcterms:created xsi:type="dcterms:W3CDTF">2020-06-22T09:53:00Z</dcterms:created>
  <dcterms:modified xsi:type="dcterms:W3CDTF">2020-06-22T10:02:00Z</dcterms:modified>
</cp:coreProperties>
</file>