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Default="00312D0E" w:rsidP="00312D0E">
      <w:pPr>
        <w:snapToGrid w:val="0"/>
      </w:pPr>
      <w:r>
        <w:t>別記第</w:t>
      </w:r>
      <w:r w:rsidR="00050E07">
        <w:rPr>
          <w:rFonts w:hint="eastAsia"/>
        </w:rPr>
        <w:t>7</w:t>
      </w:r>
      <w:r>
        <w:rPr>
          <w:rFonts w:hint="eastAsia"/>
        </w:rPr>
        <w:t>号様式(第</w:t>
      </w:r>
      <w:r w:rsidR="00050E07">
        <w:rPr>
          <w:rFonts w:hint="eastAsia"/>
        </w:rPr>
        <w:t>4</w:t>
      </w:r>
      <w:r>
        <w:rPr>
          <w:rFonts w:hint="eastAsia"/>
        </w:rPr>
        <w:t>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10"/>
      </w:tblGrid>
      <w:tr w:rsidR="00312D0E" w:rsidTr="0092144A">
        <w:trPr>
          <w:trHeight w:val="6345"/>
        </w:trPr>
        <w:tc>
          <w:tcPr>
            <w:tcW w:w="9315" w:type="dxa"/>
            <w:gridSpan w:val="2"/>
          </w:tcPr>
          <w:p w:rsidR="00312D0E" w:rsidRDefault="00312D0E" w:rsidP="00312D0E">
            <w:pPr>
              <w:snapToGrid w:val="0"/>
            </w:pPr>
          </w:p>
          <w:p w:rsidR="00312D0E" w:rsidRPr="00312D0E" w:rsidRDefault="00E079B7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</w:t>
            </w:r>
            <w:r w:rsidR="00C87585">
              <w:rPr>
                <w:rFonts w:hint="eastAsia"/>
                <w:b/>
                <w:sz w:val="28"/>
                <w:szCs w:val="28"/>
              </w:rPr>
              <w:t>開設者地位承継(</w:t>
            </w:r>
            <w:r w:rsidR="00050E07">
              <w:rPr>
                <w:rFonts w:hint="eastAsia"/>
                <w:b/>
                <w:sz w:val="28"/>
                <w:szCs w:val="28"/>
              </w:rPr>
              <w:t>分割</w:t>
            </w:r>
            <w:r w:rsidR="00785723">
              <w:rPr>
                <w:rFonts w:hint="eastAsia"/>
                <w:b/>
                <w:sz w:val="28"/>
                <w:szCs w:val="28"/>
              </w:rPr>
              <w:t>)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田辺保健所長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92144A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届出</w:t>
            </w:r>
            <w:r w:rsidR="00B21D7A">
              <w:rPr>
                <w:rFonts w:hint="eastAsia"/>
              </w:rPr>
              <w:t>者　主たる事務所の所在地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B21D7A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名　称</w:t>
            </w:r>
          </w:p>
          <w:p w:rsidR="00B21D7A" w:rsidRDefault="00B21D7A" w:rsidP="00312D0E">
            <w:pPr>
              <w:snapToGrid w:val="0"/>
              <w:ind w:firstLineChars="2000" w:firstLine="4160"/>
            </w:pPr>
          </w:p>
          <w:p w:rsidR="00B21D7A" w:rsidRDefault="00B21D7A" w:rsidP="00312D0E">
            <w:pPr>
              <w:snapToGrid w:val="0"/>
              <w:ind w:firstLineChars="2000" w:firstLine="4160"/>
            </w:pPr>
          </w:p>
          <w:p w:rsidR="00B21D7A" w:rsidRDefault="00B21D7A" w:rsidP="00312D0E">
            <w:pPr>
              <w:snapToGrid w:val="0"/>
              <w:ind w:firstLineChars="2000" w:firstLine="4160"/>
            </w:pPr>
            <w:r>
              <w:t>代表者の氏名</w:t>
            </w: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050E07">
              <w:rPr>
                <w:rFonts w:hint="eastAsia"/>
              </w:rPr>
              <w:t>分割</w:t>
            </w:r>
            <w:r w:rsidR="00C87585">
              <w:rPr>
                <w:rFonts w:hint="eastAsia"/>
              </w:rPr>
              <w:t>により</w:t>
            </w:r>
            <w:r w:rsidR="00E079B7">
              <w:rPr>
                <w:rFonts w:hint="eastAsia"/>
              </w:rPr>
              <w:t>理</w:t>
            </w:r>
            <w:r w:rsidR="00325FFF">
              <w:rPr>
                <w:rFonts w:hint="eastAsia"/>
              </w:rPr>
              <w:t>容所</w:t>
            </w:r>
            <w:r w:rsidR="00C87585">
              <w:rPr>
                <w:rFonts w:hint="eastAsia"/>
              </w:rPr>
              <w:t>の開設者の地位を承継</w:t>
            </w:r>
            <w:r w:rsidR="00E079B7">
              <w:rPr>
                <w:rFonts w:hint="eastAsia"/>
              </w:rPr>
              <w:t>したので、理</w:t>
            </w:r>
            <w:r>
              <w:rPr>
                <w:rFonts w:hint="eastAsia"/>
              </w:rPr>
              <w:t>容師法第</w:t>
            </w:r>
            <w:r w:rsidR="00E079B7">
              <w:rPr>
                <w:rFonts w:hint="eastAsia"/>
              </w:rPr>
              <w:t>11</w:t>
            </w:r>
            <w:r>
              <w:rPr>
                <w:rFonts w:hint="eastAsia"/>
              </w:rPr>
              <w:t>条</w:t>
            </w:r>
            <w:r w:rsidR="00C87585">
              <w:rPr>
                <w:rFonts w:hint="eastAsia"/>
              </w:rPr>
              <w:t>の</w:t>
            </w:r>
            <w:r w:rsidR="00E079B7">
              <w:rPr>
                <w:rFonts w:hint="eastAsia"/>
              </w:rPr>
              <w:t>3</w:t>
            </w:r>
            <w:r>
              <w:rPr>
                <w:rFonts w:hint="eastAsia"/>
              </w:rPr>
              <w:t>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92144A" w:rsidRDefault="0092144A" w:rsidP="0092144A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t>分割前の</w:t>
            </w:r>
            <w:r w:rsidR="00B21D7A">
              <w:t>法人の名称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84151E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法人の主たる事務所の所在地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</w:t>
            </w:r>
            <w:r>
              <w:br/>
            </w:r>
            <w:r w:rsidR="00B21D7A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</w:t>
            </w:r>
            <w:r w:rsidR="00D9718E">
              <w:rPr>
                <w:rFonts w:hint="eastAsia"/>
              </w:rPr>
              <w:t>の年月日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F44997" w:rsidP="00D9718E">
            <w:pPr>
              <w:snapToGrid w:val="0"/>
            </w:pPr>
            <w:r>
              <w:rPr>
                <w:rFonts w:hint="eastAsia"/>
              </w:rPr>
              <w:t>理</w:t>
            </w:r>
            <w:r w:rsidR="00D9718E">
              <w:rPr>
                <w:rFonts w:hint="eastAsia"/>
              </w:rPr>
              <w:t>容所の所在地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F44997" w:rsidP="00D9718E">
            <w:pPr>
              <w:snapToGrid w:val="0"/>
            </w:pPr>
            <w:r>
              <w:rPr>
                <w:rFonts w:hint="eastAsia"/>
              </w:rPr>
              <w:t>理</w:t>
            </w:r>
            <w:bookmarkStart w:id="0" w:name="_GoBack"/>
            <w:bookmarkEnd w:id="0"/>
            <w:r w:rsidR="00D9718E">
              <w:rPr>
                <w:rFonts w:hint="eastAsia"/>
              </w:rPr>
              <w:t>容所の名称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794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</w:tbl>
    <w:p w:rsidR="00312D0E" w:rsidRPr="008F3465" w:rsidRDefault="00312D0E" w:rsidP="00312D0E">
      <w:pPr>
        <w:snapToGrid w:val="0"/>
        <w:rPr>
          <w:sz w:val="20"/>
          <w:szCs w:val="20"/>
        </w:rPr>
      </w:pPr>
      <w:r w:rsidRPr="008F3465">
        <w:rPr>
          <w:sz w:val="20"/>
          <w:szCs w:val="20"/>
        </w:rPr>
        <w:t>添付書類</w:t>
      </w:r>
    </w:p>
    <w:p w:rsidR="00D9718E" w:rsidRDefault="002C415A" w:rsidP="00B21D7A">
      <w:pPr>
        <w:snapToGrid w:val="0"/>
        <w:ind w:leftChars="100" w:left="396" w:hangingChars="100" w:hanging="188"/>
      </w:pPr>
      <w:r>
        <w:rPr>
          <w:rFonts w:hint="eastAsia"/>
          <w:sz w:val="20"/>
          <w:szCs w:val="20"/>
        </w:rPr>
        <w:t>分割により営業を承継した</w:t>
      </w:r>
      <w:r w:rsidR="00B21D7A">
        <w:rPr>
          <w:rFonts w:hint="eastAsia"/>
          <w:sz w:val="20"/>
          <w:szCs w:val="20"/>
        </w:rPr>
        <w:t>法人の登記事項証明書</w:t>
      </w:r>
    </w:p>
    <w:sectPr w:rsidR="00D9718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050E07"/>
    <w:rsid w:val="001C0A2A"/>
    <w:rsid w:val="002A3FA7"/>
    <w:rsid w:val="002C415A"/>
    <w:rsid w:val="00312D0E"/>
    <w:rsid w:val="00325FFF"/>
    <w:rsid w:val="00393C00"/>
    <w:rsid w:val="005B2E07"/>
    <w:rsid w:val="006A79F3"/>
    <w:rsid w:val="00785723"/>
    <w:rsid w:val="0084151E"/>
    <w:rsid w:val="008F3465"/>
    <w:rsid w:val="0092144A"/>
    <w:rsid w:val="009C5C36"/>
    <w:rsid w:val="00A402FE"/>
    <w:rsid w:val="00B21D7A"/>
    <w:rsid w:val="00B23AF7"/>
    <w:rsid w:val="00C87585"/>
    <w:rsid w:val="00CD4938"/>
    <w:rsid w:val="00D9718E"/>
    <w:rsid w:val="00E079B7"/>
    <w:rsid w:val="00F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43BDA871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4</cp:revision>
  <cp:lastPrinted>2020-06-19T00:07:00Z</cp:lastPrinted>
  <dcterms:created xsi:type="dcterms:W3CDTF">2020-06-19T09:34:00Z</dcterms:created>
  <dcterms:modified xsi:type="dcterms:W3CDTF">2020-06-19T09:35:00Z</dcterms:modified>
</cp:coreProperties>
</file>