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</w:pPr>
      <w:r>
        <w:t>別記第</w:t>
      </w:r>
      <w:r w:rsidR="00097FF1">
        <w:rPr>
          <w:rFonts w:hint="eastAsia"/>
        </w:rPr>
        <w:t>4</w:t>
      </w:r>
      <w:r>
        <w:rPr>
          <w:rFonts w:hint="eastAsia"/>
        </w:rPr>
        <w:t>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097FF1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</w:t>
            </w:r>
            <w:r w:rsidR="00325FFF">
              <w:rPr>
                <w:rFonts w:hint="eastAsia"/>
                <w:b/>
                <w:sz w:val="28"/>
                <w:szCs w:val="28"/>
              </w:rPr>
              <w:t>廃止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97FF1">
              <w:rPr>
                <w:rFonts w:hint="eastAsia"/>
              </w:rPr>
              <w:t>理</w:t>
            </w:r>
            <w:r w:rsidR="00325FFF">
              <w:rPr>
                <w:rFonts w:hint="eastAsia"/>
              </w:rPr>
              <w:t>容所を廃止</w:t>
            </w:r>
            <w:r w:rsidR="00097FF1">
              <w:rPr>
                <w:rFonts w:hint="eastAsia"/>
              </w:rPr>
              <w:t>したので、理</w:t>
            </w:r>
            <w:bookmarkStart w:id="0" w:name="_GoBack"/>
            <w:bookmarkEnd w:id="0"/>
            <w:r>
              <w:rPr>
                <w:rFonts w:hint="eastAsia"/>
              </w:rPr>
              <w:t>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１　</w:t>
            </w:r>
            <w:r w:rsidR="00325FFF">
              <w:rPr>
                <w:rFonts w:hint="eastAsia"/>
              </w:rPr>
              <w:t>名称及び場所　　(名称)</w:t>
            </w:r>
          </w:p>
          <w:p w:rsidR="00312D0E" w:rsidRDefault="00312D0E" w:rsidP="00312D0E">
            <w:pPr>
              <w:snapToGrid w:val="0"/>
            </w:pPr>
          </w:p>
          <w:p w:rsidR="005B2E07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(場所)</w:t>
            </w:r>
          </w:p>
          <w:p w:rsidR="00312D0E" w:rsidRDefault="00312D0E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２　開設者又は管理人の住所氏名</w:t>
            </w: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(住所)</w:t>
            </w:r>
          </w:p>
          <w:p w:rsidR="00325FFF" w:rsidRDefault="00325FFF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  <w:r>
              <w:rPr>
                <w:rFonts w:hint="eastAsia"/>
              </w:rPr>
              <w:t xml:space="preserve">　　　　　　　　　　(氏名)</w:t>
            </w: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３</w:t>
            </w:r>
            <w:r w:rsidR="00312D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廃止の</w:t>
            </w:r>
            <w:r w:rsidR="00312D0E">
              <w:rPr>
                <w:rFonts w:hint="eastAsia"/>
              </w:rPr>
              <w:t>理由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  <w:p w:rsidR="00312D0E" w:rsidRDefault="00325FFF" w:rsidP="00312D0E">
            <w:pPr>
              <w:snapToGrid w:val="0"/>
            </w:pPr>
            <w:r>
              <w:rPr>
                <w:rFonts w:hint="eastAsia"/>
              </w:rPr>
              <w:t>４　廃止年月日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25FFF" w:rsidRDefault="00325FFF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325FFF" w:rsidP="00312D0E">
      <w:pPr>
        <w:snapToGrid w:val="0"/>
      </w:pPr>
      <w:r>
        <w:rPr>
          <w:rFonts w:hint="eastAsia"/>
        </w:rPr>
        <w:t>開設届出済証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097FF1"/>
    <w:rsid w:val="001C0A2A"/>
    <w:rsid w:val="002A3FA7"/>
    <w:rsid w:val="00312D0E"/>
    <w:rsid w:val="00325FFF"/>
    <w:rsid w:val="00393C00"/>
    <w:rsid w:val="005B2E07"/>
    <w:rsid w:val="00A402FE"/>
    <w:rsid w:val="00E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21550BB0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3</cp:revision>
  <cp:lastPrinted>2020-06-17T08:14:00Z</cp:lastPrinted>
  <dcterms:created xsi:type="dcterms:W3CDTF">2020-06-19T09:27:00Z</dcterms:created>
  <dcterms:modified xsi:type="dcterms:W3CDTF">2020-06-19T09:28:00Z</dcterms:modified>
</cp:coreProperties>
</file>