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99" w:rsidRPr="00F34699" w:rsidRDefault="00F34699" w:rsidP="00F34699">
      <w:pPr>
        <w:snapToGrid w:val="0"/>
        <w:jc w:val="right"/>
        <w:rPr>
          <w:rFonts w:ascii="ＭＳ Ｐ明朝" w:eastAsia="ＭＳ Ｐ明朝" w:hAnsi="ＭＳ Ｐ明朝"/>
          <w:sz w:val="18"/>
          <w:szCs w:val="18"/>
        </w:rPr>
      </w:pPr>
      <w:r w:rsidRPr="00F34699">
        <w:rPr>
          <w:rFonts w:ascii="ＭＳ Ｐ明朝" w:eastAsia="ＭＳ Ｐ明朝" w:hAnsi="ＭＳ Ｐ明朝"/>
          <w:sz w:val="18"/>
          <w:szCs w:val="18"/>
        </w:rPr>
        <w:t xml:space="preserve">（手数料　　　　　</w:t>
      </w:r>
      <w:r>
        <w:rPr>
          <w:rFonts w:ascii="ＭＳ Ｐ明朝" w:eastAsia="ＭＳ Ｐ明朝" w:hAnsi="ＭＳ Ｐ明朝"/>
          <w:sz w:val="18"/>
          <w:szCs w:val="18"/>
        </w:rPr>
        <w:t xml:space="preserve">　　</w:t>
      </w:r>
      <w:r w:rsidRPr="00F34699">
        <w:rPr>
          <w:rFonts w:ascii="ＭＳ Ｐ明朝" w:eastAsia="ＭＳ Ｐ明朝" w:hAnsi="ＭＳ Ｐ明朝"/>
          <w:sz w:val="18"/>
          <w:szCs w:val="18"/>
        </w:rPr>
        <w:t xml:space="preserve">　円和歌山県証紙）</w:t>
      </w:r>
    </w:p>
    <w:p w:rsidR="00F34699" w:rsidRDefault="00F34699" w:rsidP="00582AC1">
      <w:pPr>
        <w:snapToGrid w:val="0"/>
        <w:rPr>
          <w:sz w:val="20"/>
        </w:rPr>
      </w:pPr>
    </w:p>
    <w:p w:rsidR="00582AC1" w:rsidRDefault="00582AC1" w:rsidP="00582AC1">
      <w:pPr>
        <w:snapToGrid w:val="0"/>
        <w:rPr>
          <w:rFonts w:hint="default"/>
        </w:rPr>
      </w:pPr>
      <w:r w:rsidRPr="00047296">
        <w:rPr>
          <w:sz w:val="20"/>
        </w:rPr>
        <w:t>別記第</w:t>
      </w:r>
      <w:r w:rsidR="00A255E9">
        <w:rPr>
          <w:sz w:val="20"/>
        </w:rPr>
        <w:t>8</w:t>
      </w:r>
      <w:r w:rsidRPr="00047296">
        <w:rPr>
          <w:sz w:val="20"/>
        </w:rPr>
        <w:t>号様式（第</w:t>
      </w:r>
      <w:r w:rsidR="00A255E9">
        <w:rPr>
          <w:sz w:val="20"/>
        </w:rPr>
        <w:t>8</w:t>
      </w:r>
      <w:r w:rsidRPr="00047296">
        <w:rPr>
          <w:sz w:val="20"/>
        </w:rPr>
        <w:t>条関係</w:t>
      </w:r>
      <w: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2"/>
      </w:tblGrid>
      <w:tr w:rsidR="00571288" w:rsidTr="00571288">
        <w:tc>
          <w:tcPr>
            <w:tcW w:w="9552" w:type="dxa"/>
          </w:tcPr>
          <w:p w:rsidR="00571288" w:rsidRPr="00571288" w:rsidRDefault="00571288" w:rsidP="00571288">
            <w:pPr>
              <w:snapToGrid w:val="0"/>
              <w:spacing w:beforeLines="200" w:before="496"/>
              <w:jc w:val="center"/>
              <w:rPr>
                <w:rFonts w:hint="default"/>
                <w:sz w:val="28"/>
                <w:szCs w:val="28"/>
              </w:rPr>
            </w:pPr>
            <w:r w:rsidRPr="00571288">
              <w:rPr>
                <w:rFonts w:hint="default"/>
                <w:sz w:val="28"/>
                <w:szCs w:val="28"/>
              </w:rPr>
              <w:t>クリーニング</w:t>
            </w:r>
            <w:r w:rsidR="00A255E9">
              <w:rPr>
                <w:rFonts w:hint="default"/>
                <w:sz w:val="28"/>
                <w:szCs w:val="28"/>
              </w:rPr>
              <w:t>師免許申請</w:t>
            </w:r>
            <w:r w:rsidRPr="00571288">
              <w:rPr>
                <w:rFonts w:hint="default"/>
                <w:sz w:val="28"/>
                <w:szCs w:val="28"/>
              </w:rPr>
              <w:t>書</w:t>
            </w:r>
          </w:p>
          <w:p w:rsidR="00571288" w:rsidRDefault="00571288" w:rsidP="00571288">
            <w:pPr>
              <w:snapToGrid w:val="0"/>
              <w:jc w:val="left"/>
              <w:rPr>
                <w:rFonts w:hint="default"/>
              </w:rPr>
            </w:pPr>
          </w:p>
          <w:p w:rsidR="00571288" w:rsidRDefault="00571288" w:rsidP="00571288">
            <w:pPr>
              <w:snapToGrid w:val="0"/>
              <w:jc w:val="left"/>
              <w:rPr>
                <w:rFonts w:hint="default"/>
              </w:rPr>
            </w:pPr>
            <w:bookmarkStart w:id="0" w:name="_GoBack"/>
            <w:bookmarkEnd w:id="0"/>
          </w:p>
          <w:p w:rsidR="00571288" w:rsidRDefault="00571288" w:rsidP="00571288">
            <w:pPr>
              <w:wordWrap w:val="0"/>
              <w:snapToGrid w:val="0"/>
              <w:jc w:val="right"/>
              <w:rPr>
                <w:rFonts w:hint="default"/>
              </w:rPr>
            </w:pPr>
            <w:r>
              <w:t xml:space="preserve">年　　　　月　　　　日　　</w:t>
            </w:r>
          </w:p>
          <w:p w:rsidR="00571288" w:rsidRDefault="00A255E9" w:rsidP="00571288">
            <w:pPr>
              <w:snapToGrid w:val="0"/>
              <w:ind w:firstLineChars="100" w:firstLine="230"/>
              <w:jc w:val="left"/>
              <w:rPr>
                <w:rFonts w:hint="default"/>
              </w:rPr>
            </w:pPr>
            <w:r>
              <w:t>和歌山県知事</w:t>
            </w:r>
            <w:r w:rsidR="00571288">
              <w:t xml:space="preserve">　様</w:t>
            </w:r>
          </w:p>
          <w:p w:rsidR="00571288" w:rsidRDefault="00A255E9" w:rsidP="00571288">
            <w:pPr>
              <w:snapToGrid w:val="0"/>
              <w:spacing w:beforeLines="50" w:before="124"/>
              <w:ind w:firstLineChars="1800" w:firstLine="4133"/>
              <w:jc w:val="left"/>
              <w:rPr>
                <w:rFonts w:hint="default"/>
              </w:rPr>
            </w:pPr>
            <w:r>
              <w:t>本籍地（都道府県名）</w:t>
            </w:r>
          </w:p>
          <w:p w:rsidR="00571288" w:rsidRDefault="00571288" w:rsidP="00571288">
            <w:pPr>
              <w:snapToGrid w:val="0"/>
              <w:jc w:val="left"/>
              <w:rPr>
                <w:rFonts w:hint="default"/>
              </w:rPr>
            </w:pPr>
          </w:p>
          <w:p w:rsidR="00571288" w:rsidRDefault="00571288" w:rsidP="00571288">
            <w:pPr>
              <w:snapToGrid w:val="0"/>
              <w:jc w:val="left"/>
              <w:rPr>
                <w:rFonts w:hint="default"/>
              </w:rPr>
            </w:pPr>
          </w:p>
          <w:p w:rsidR="00571288" w:rsidRDefault="00A255E9" w:rsidP="00571288">
            <w:pPr>
              <w:snapToGrid w:val="0"/>
              <w:ind w:firstLineChars="1800" w:firstLine="4133"/>
              <w:jc w:val="left"/>
              <w:rPr>
                <w:rFonts w:hint="default"/>
              </w:rPr>
            </w:pPr>
            <w:r>
              <w:t>住所</w:t>
            </w:r>
          </w:p>
          <w:p w:rsidR="00571288" w:rsidRDefault="00571288" w:rsidP="00A6042B">
            <w:pPr>
              <w:snapToGrid w:val="0"/>
              <w:ind w:firstLineChars="1800" w:firstLine="4133"/>
              <w:jc w:val="left"/>
              <w:rPr>
                <w:rFonts w:hint="default"/>
              </w:rPr>
            </w:pPr>
          </w:p>
          <w:p w:rsidR="00571288" w:rsidRDefault="00571288" w:rsidP="00A6042B">
            <w:pPr>
              <w:snapToGrid w:val="0"/>
              <w:ind w:firstLineChars="1800" w:firstLine="4133"/>
              <w:jc w:val="left"/>
              <w:rPr>
                <w:rFonts w:hint="default"/>
              </w:rPr>
            </w:pPr>
          </w:p>
          <w:p w:rsidR="00571288" w:rsidRDefault="00571288" w:rsidP="00571288">
            <w:pPr>
              <w:snapToGrid w:val="0"/>
              <w:ind w:firstLineChars="1800" w:firstLine="4133"/>
              <w:jc w:val="left"/>
              <w:rPr>
                <w:rFonts w:hint="default"/>
              </w:rPr>
            </w:pPr>
          </w:p>
          <w:p w:rsidR="00571288" w:rsidRPr="00A255E9" w:rsidRDefault="00A255E9" w:rsidP="00A255E9">
            <w:pPr>
              <w:snapToGrid w:val="0"/>
              <w:ind w:firstLineChars="1800" w:firstLine="4133"/>
              <w:jc w:val="left"/>
              <w:rPr>
                <w:rFonts w:hint="default"/>
              </w:rPr>
            </w:pPr>
            <w:r>
              <w:t>氏名</w:t>
            </w:r>
          </w:p>
          <w:p w:rsidR="00571288" w:rsidRDefault="00571288" w:rsidP="00571288">
            <w:pPr>
              <w:snapToGrid w:val="0"/>
              <w:jc w:val="left"/>
            </w:pPr>
          </w:p>
          <w:p w:rsidR="00F34699" w:rsidRDefault="00F34699" w:rsidP="00571288">
            <w:pPr>
              <w:snapToGrid w:val="0"/>
              <w:jc w:val="left"/>
              <w:rPr>
                <w:rFonts w:hint="default"/>
              </w:rPr>
            </w:pPr>
          </w:p>
          <w:p w:rsidR="00A255E9" w:rsidRDefault="00A255E9" w:rsidP="00571288">
            <w:pPr>
              <w:snapToGrid w:val="0"/>
              <w:jc w:val="left"/>
              <w:rPr>
                <w:rFonts w:hint="default"/>
              </w:rPr>
            </w:pPr>
          </w:p>
          <w:p w:rsidR="00A255E9" w:rsidRDefault="00A255E9" w:rsidP="00A255E9">
            <w:pPr>
              <w:snapToGrid w:val="0"/>
              <w:ind w:rightChars="200" w:right="459"/>
              <w:jc w:val="right"/>
              <w:rPr>
                <w:rFonts w:hint="default"/>
              </w:rPr>
            </w:pPr>
            <w:r>
              <w:t xml:space="preserve">年　　　　月　　　　日生　　　</w:t>
            </w:r>
          </w:p>
          <w:p w:rsidR="00A6042B" w:rsidRDefault="00A6042B" w:rsidP="00571288">
            <w:pPr>
              <w:snapToGrid w:val="0"/>
              <w:jc w:val="left"/>
              <w:rPr>
                <w:rFonts w:hint="default"/>
              </w:rPr>
            </w:pPr>
          </w:p>
          <w:p w:rsidR="00A255E9" w:rsidRDefault="00A255E9" w:rsidP="00A255E9">
            <w:pPr>
              <w:snapToGrid w:val="0"/>
              <w:ind w:leftChars="1800" w:left="4133"/>
              <w:jc w:val="left"/>
              <w:rPr>
                <w:rFonts w:hint="default"/>
              </w:rPr>
            </w:pPr>
            <w:r>
              <w:rPr>
                <w:rFonts w:hint="default"/>
              </w:rPr>
              <w:t>業務地となるクリーニング所の名称及び所在地</w:t>
            </w:r>
          </w:p>
          <w:p w:rsidR="00A255E9" w:rsidRDefault="00A255E9" w:rsidP="00571288">
            <w:pPr>
              <w:snapToGrid w:val="0"/>
              <w:jc w:val="left"/>
              <w:rPr>
                <w:rFonts w:hint="default"/>
              </w:rPr>
            </w:pPr>
          </w:p>
          <w:p w:rsidR="00A255E9" w:rsidRDefault="00A255E9" w:rsidP="00571288">
            <w:pPr>
              <w:snapToGrid w:val="0"/>
              <w:jc w:val="left"/>
              <w:rPr>
                <w:rFonts w:hint="default"/>
              </w:rPr>
            </w:pPr>
          </w:p>
          <w:p w:rsidR="00A255E9" w:rsidRDefault="00A255E9" w:rsidP="00571288">
            <w:pPr>
              <w:snapToGrid w:val="0"/>
              <w:jc w:val="left"/>
            </w:pPr>
          </w:p>
          <w:p w:rsidR="00F34699" w:rsidRDefault="00F34699" w:rsidP="00571288">
            <w:pPr>
              <w:snapToGrid w:val="0"/>
              <w:jc w:val="left"/>
            </w:pPr>
          </w:p>
          <w:p w:rsidR="00F34699" w:rsidRDefault="00F34699" w:rsidP="00571288">
            <w:pPr>
              <w:snapToGrid w:val="0"/>
              <w:jc w:val="left"/>
            </w:pPr>
          </w:p>
          <w:p w:rsidR="00F34699" w:rsidRDefault="00F34699" w:rsidP="00571288">
            <w:pPr>
              <w:snapToGrid w:val="0"/>
              <w:jc w:val="left"/>
              <w:rPr>
                <w:rFonts w:hint="default"/>
              </w:rPr>
            </w:pPr>
          </w:p>
          <w:p w:rsidR="00A255E9" w:rsidRDefault="00A255E9" w:rsidP="00571288">
            <w:pPr>
              <w:snapToGrid w:val="0"/>
              <w:jc w:val="left"/>
              <w:rPr>
                <w:rFonts w:hint="default"/>
              </w:rPr>
            </w:pPr>
          </w:p>
          <w:p w:rsidR="00A255E9" w:rsidRDefault="00A255E9" w:rsidP="00571288">
            <w:pPr>
              <w:snapToGrid w:val="0"/>
              <w:jc w:val="left"/>
              <w:rPr>
                <w:rFonts w:hint="default"/>
              </w:rPr>
            </w:pPr>
          </w:p>
          <w:p w:rsidR="00571288" w:rsidRDefault="00A255E9" w:rsidP="00A6042B">
            <w:pPr>
              <w:snapToGrid w:val="0"/>
              <w:ind w:leftChars="50" w:left="115" w:rightChars="50" w:right="115" w:firstLineChars="100" w:firstLine="230"/>
              <w:jc w:val="left"/>
              <w:rPr>
                <w:rFonts w:hint="default"/>
              </w:rPr>
            </w:pPr>
            <w:r>
              <w:rPr>
                <w:rFonts w:hint="default"/>
              </w:rPr>
              <w:t>クリーニング師の免許を受けたいので、クリーニング業法施行規則</w:t>
            </w:r>
            <w:r w:rsidR="00D31569">
              <w:rPr>
                <w:rFonts w:hint="default"/>
              </w:rPr>
              <w:t>第</w:t>
            </w:r>
            <w:r w:rsidR="00D31569">
              <w:t>4</w:t>
            </w:r>
            <w:r w:rsidR="00D31569">
              <w:t>条の規定により、</w:t>
            </w:r>
            <w:r w:rsidR="00D31569">
              <w:rPr>
                <w:rFonts w:hint="default"/>
              </w:rPr>
              <w:br/>
            </w:r>
            <w:r w:rsidR="00D31569">
              <w:t>必要書類を添えて申請します。</w:t>
            </w:r>
          </w:p>
          <w:p w:rsidR="00571288" w:rsidRDefault="00571288" w:rsidP="00571288">
            <w:pPr>
              <w:snapToGrid w:val="0"/>
              <w:jc w:val="left"/>
              <w:rPr>
                <w:rFonts w:hint="default"/>
              </w:rPr>
            </w:pPr>
          </w:p>
          <w:p w:rsidR="00571288" w:rsidRDefault="00571288" w:rsidP="00D31569">
            <w:pPr>
              <w:snapToGrid w:val="0"/>
            </w:pPr>
          </w:p>
          <w:p w:rsidR="00F34699" w:rsidRDefault="00F34699" w:rsidP="00D31569">
            <w:pPr>
              <w:snapToGrid w:val="0"/>
            </w:pPr>
          </w:p>
          <w:p w:rsidR="00F34699" w:rsidRDefault="00F34699" w:rsidP="00D31569">
            <w:pPr>
              <w:snapToGrid w:val="0"/>
            </w:pPr>
          </w:p>
          <w:p w:rsidR="00F34699" w:rsidRDefault="00F34699" w:rsidP="00D31569">
            <w:pPr>
              <w:snapToGrid w:val="0"/>
            </w:pPr>
          </w:p>
          <w:p w:rsidR="00F34699" w:rsidRDefault="00F34699" w:rsidP="00D31569">
            <w:pPr>
              <w:snapToGrid w:val="0"/>
            </w:pPr>
          </w:p>
          <w:p w:rsidR="00F34699" w:rsidRDefault="00F34699" w:rsidP="00D31569">
            <w:pPr>
              <w:snapToGrid w:val="0"/>
            </w:pPr>
          </w:p>
          <w:p w:rsidR="00F34699" w:rsidRDefault="00F34699" w:rsidP="00D31569">
            <w:pPr>
              <w:snapToGrid w:val="0"/>
            </w:pPr>
          </w:p>
          <w:p w:rsidR="00F34699" w:rsidRDefault="00F34699" w:rsidP="00D31569">
            <w:pPr>
              <w:snapToGrid w:val="0"/>
            </w:pPr>
          </w:p>
          <w:p w:rsidR="00F34699" w:rsidRDefault="00F34699" w:rsidP="00D31569">
            <w:pPr>
              <w:snapToGrid w:val="0"/>
            </w:pPr>
          </w:p>
          <w:p w:rsidR="00F34699" w:rsidRDefault="00F34699" w:rsidP="00D31569">
            <w:pPr>
              <w:snapToGrid w:val="0"/>
            </w:pPr>
          </w:p>
          <w:p w:rsidR="00F34699" w:rsidRDefault="00F34699" w:rsidP="00D31569">
            <w:pPr>
              <w:snapToGrid w:val="0"/>
            </w:pPr>
          </w:p>
          <w:p w:rsidR="00F34699" w:rsidRDefault="00F34699" w:rsidP="00D31569">
            <w:pPr>
              <w:snapToGrid w:val="0"/>
            </w:pPr>
          </w:p>
          <w:p w:rsidR="00F34699" w:rsidRDefault="00F34699" w:rsidP="00D31569">
            <w:pPr>
              <w:snapToGrid w:val="0"/>
            </w:pPr>
          </w:p>
          <w:p w:rsidR="00F34699" w:rsidRDefault="00F34699" w:rsidP="00D31569">
            <w:pPr>
              <w:snapToGrid w:val="0"/>
            </w:pPr>
          </w:p>
          <w:p w:rsidR="00F34699" w:rsidRDefault="00F34699" w:rsidP="00D31569">
            <w:pPr>
              <w:snapToGrid w:val="0"/>
            </w:pPr>
          </w:p>
          <w:p w:rsidR="00F34699" w:rsidRDefault="00F34699" w:rsidP="00D31569">
            <w:pPr>
              <w:snapToGrid w:val="0"/>
            </w:pPr>
          </w:p>
          <w:p w:rsidR="00F34699" w:rsidRDefault="00F34699" w:rsidP="00D31569">
            <w:pPr>
              <w:snapToGrid w:val="0"/>
              <w:rPr>
                <w:rFonts w:hint="default"/>
              </w:rPr>
            </w:pPr>
          </w:p>
          <w:p w:rsidR="00E95480" w:rsidRPr="006D4D82" w:rsidRDefault="00E95480" w:rsidP="00D31569">
            <w:pPr>
              <w:snapToGrid w:val="0"/>
              <w:jc w:val="left"/>
              <w:rPr>
                <w:rFonts w:hint="default"/>
              </w:rPr>
            </w:pPr>
          </w:p>
        </w:tc>
      </w:tr>
    </w:tbl>
    <w:p w:rsidR="00582AC1" w:rsidRDefault="006D4D82" w:rsidP="00571288">
      <w:pPr>
        <w:snapToGrid w:val="0"/>
        <w:jc w:val="left"/>
        <w:rPr>
          <w:rFonts w:hint="default"/>
        </w:rPr>
      </w:pPr>
      <w:r>
        <w:rPr>
          <w:rFonts w:hint="default"/>
        </w:rPr>
        <w:t>添付書類</w:t>
      </w:r>
    </w:p>
    <w:p w:rsidR="006D4D82" w:rsidRDefault="006D4D82" w:rsidP="00571288">
      <w:pPr>
        <w:snapToGrid w:val="0"/>
        <w:jc w:val="left"/>
        <w:rPr>
          <w:rFonts w:hint="default"/>
        </w:rPr>
      </w:pPr>
      <w:r>
        <w:t xml:space="preserve">1 </w:t>
      </w:r>
      <w:r w:rsidR="00D31569">
        <w:t>クリーニング試験の合格証の写し又は合格証明書</w:t>
      </w:r>
    </w:p>
    <w:p w:rsidR="006D4D82" w:rsidRPr="00571288" w:rsidRDefault="006D4D82" w:rsidP="00571288">
      <w:pPr>
        <w:snapToGrid w:val="0"/>
        <w:jc w:val="left"/>
        <w:rPr>
          <w:rFonts w:hint="default"/>
        </w:rPr>
      </w:pPr>
      <w:r>
        <w:t xml:space="preserve">2 </w:t>
      </w:r>
      <w:r w:rsidR="00D31569">
        <w:t>戸籍謄本又は戸籍抄本</w:t>
      </w:r>
    </w:p>
    <w:sectPr w:rsidR="006D4D82" w:rsidRPr="00571288" w:rsidSect="001B5333">
      <w:headerReference w:type="even" r:id="rId7"/>
      <w:head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1134" w:bottom="1021" w:left="1418" w:header="289" w:footer="0" w:gutter="0"/>
      <w:cols w:space="720"/>
      <w:docGrid w:type="linesAndChars" w:linePitch="248" w:charSpace="40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E9" w:rsidRDefault="00A255E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255E9" w:rsidRDefault="00A255E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E9" w:rsidRDefault="00A255E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255E9" w:rsidRDefault="00A255E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E9" w:rsidRDefault="00A255E9">
    <w:pPr>
      <w:spacing w:line="287" w:lineRule="exact"/>
      <w:rPr>
        <w:rFonts w:hint="default"/>
      </w:rPr>
    </w:pPr>
  </w:p>
  <w:p w:rsidR="00A255E9" w:rsidRDefault="00A255E9">
    <w:pPr>
      <w:spacing w:line="287" w:lineRule="exact"/>
      <w:rPr>
        <w:rFonts w:hint="default"/>
      </w:rPr>
    </w:pPr>
  </w:p>
  <w:p w:rsidR="00A255E9" w:rsidRDefault="00A255E9">
    <w:pPr>
      <w:spacing w:line="287" w:lineRule="exact"/>
      <w:rPr>
        <w:rFonts w:hint="default"/>
      </w:rPr>
    </w:pPr>
    <w:r>
      <w:t xml:space="preserve">                                </w:t>
    </w:r>
    <w:r>
      <w:t xml:space="preserve">　　　　　</w:t>
    </w:r>
    <w:r>
      <w:t xml:space="preserve">    </w:t>
    </w:r>
    <w:r>
      <w:rPr>
        <w:sz w:val="18"/>
      </w:rPr>
      <w:t>（手数料：　　　　円県証紙）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E9" w:rsidRDefault="00A255E9">
    <w:pPr>
      <w:spacing w:line="287" w:lineRule="exact"/>
      <w:rPr>
        <w:rFonts w:hint="default"/>
      </w:rPr>
    </w:pPr>
  </w:p>
  <w:p w:rsidR="00A255E9" w:rsidRDefault="00A255E9" w:rsidP="0023328E">
    <w:pPr>
      <w:spacing w:line="287" w:lineRule="exact"/>
      <w:jc w:val="right"/>
      <w:rPr>
        <w:rFonts w:hint="default"/>
      </w:rPr>
    </w:pPr>
    <w:r>
      <w:t xml:space="preserve">                                </w:t>
    </w:r>
    <w:r>
      <w:t xml:space="preserve">　　　　　</w: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1039"/>
  <w:hyphenationZone w:val="0"/>
  <w:drawingGridHorizontalSpacing w:val="458"/>
  <w:drawingGridVerticalSpacing w:val="2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AB"/>
    <w:rsid w:val="0000334A"/>
    <w:rsid w:val="00011CF5"/>
    <w:rsid w:val="00047296"/>
    <w:rsid w:val="00052507"/>
    <w:rsid w:val="00065173"/>
    <w:rsid w:val="00065A9E"/>
    <w:rsid w:val="00097242"/>
    <w:rsid w:val="00152965"/>
    <w:rsid w:val="0017369C"/>
    <w:rsid w:val="00190435"/>
    <w:rsid w:val="001B5333"/>
    <w:rsid w:val="001B6B91"/>
    <w:rsid w:val="0023328E"/>
    <w:rsid w:val="00571288"/>
    <w:rsid w:val="00582AC1"/>
    <w:rsid w:val="00587A96"/>
    <w:rsid w:val="005D1039"/>
    <w:rsid w:val="00612701"/>
    <w:rsid w:val="00614ED4"/>
    <w:rsid w:val="00633DC5"/>
    <w:rsid w:val="00694CA5"/>
    <w:rsid w:val="006D4D82"/>
    <w:rsid w:val="007509AD"/>
    <w:rsid w:val="00784871"/>
    <w:rsid w:val="00844F2E"/>
    <w:rsid w:val="00856FAA"/>
    <w:rsid w:val="009929AB"/>
    <w:rsid w:val="009B1561"/>
    <w:rsid w:val="00A255E9"/>
    <w:rsid w:val="00A6042B"/>
    <w:rsid w:val="00AE3EDB"/>
    <w:rsid w:val="00B50891"/>
    <w:rsid w:val="00B64840"/>
    <w:rsid w:val="00B75194"/>
    <w:rsid w:val="00B76239"/>
    <w:rsid w:val="00BC222D"/>
    <w:rsid w:val="00CD4486"/>
    <w:rsid w:val="00CF5855"/>
    <w:rsid w:val="00D1589F"/>
    <w:rsid w:val="00D31569"/>
    <w:rsid w:val="00D36F7A"/>
    <w:rsid w:val="00E82CCF"/>
    <w:rsid w:val="00E95480"/>
    <w:rsid w:val="00F34699"/>
    <w:rsid w:val="00F8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55"/>
    <w:pPr>
      <w:widowControl w:val="0"/>
      <w:overflowPunct w:val="0"/>
      <w:jc w:val="both"/>
      <w:textAlignment w:val="baseline"/>
    </w:pPr>
    <w:rPr>
      <w:rFonts w:ascii="Arial" w:eastAsia="ＭＳ Ｐゴシック" w:hAnsi="Arial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5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F5855"/>
    <w:rPr>
      <w:rFonts w:ascii="Times New Roman" w:hAnsi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CF5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855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582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55"/>
    <w:pPr>
      <w:widowControl w:val="0"/>
      <w:overflowPunct w:val="0"/>
      <w:jc w:val="both"/>
      <w:textAlignment w:val="baseline"/>
    </w:pPr>
    <w:rPr>
      <w:rFonts w:ascii="Arial" w:eastAsia="ＭＳ Ｐゴシック" w:hAnsi="Arial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5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F5855"/>
    <w:rPr>
      <w:rFonts w:ascii="Times New Roman" w:hAnsi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CF5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855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582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ABA1E847</Template>
  <TotalTime>14</TotalTime>
  <Pages>1</Pages>
  <Words>179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106313</cp:lastModifiedBy>
  <cp:revision>5</cp:revision>
  <cp:lastPrinted>2020-06-17T07:43:00Z</cp:lastPrinted>
  <dcterms:created xsi:type="dcterms:W3CDTF">2020-07-09T02:55:00Z</dcterms:created>
  <dcterms:modified xsi:type="dcterms:W3CDTF">2020-07-09T04:19:00Z</dcterms:modified>
</cp:coreProperties>
</file>