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Default="00312D0E" w:rsidP="00312D0E">
      <w:pPr>
        <w:snapToGrid w:val="0"/>
        <w:rPr>
          <w:rFonts w:hint="eastAsia"/>
        </w:rPr>
      </w:pPr>
      <w:r>
        <w:t>別記第</w:t>
      </w:r>
      <w:r>
        <w:rPr>
          <w:rFonts w:hint="eastAsia"/>
        </w:rPr>
        <w:t>3号様式(第1条関係)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12D0E" w:rsidTr="00312D0E">
        <w:tblPrEx>
          <w:tblCellMar>
            <w:top w:w="0" w:type="dxa"/>
            <w:bottom w:w="0" w:type="dxa"/>
          </w:tblCellMar>
        </w:tblPrEx>
        <w:trPr>
          <w:trHeight w:val="3615"/>
        </w:trPr>
        <w:tc>
          <w:tcPr>
            <w:tcW w:w="9315" w:type="dxa"/>
          </w:tcPr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Pr="00312D0E" w:rsidRDefault="00312D0E" w:rsidP="00312D0E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312D0E">
              <w:rPr>
                <w:rFonts w:hint="eastAsia"/>
                <w:b/>
                <w:sz w:val="28"/>
                <w:szCs w:val="28"/>
              </w:rPr>
              <w:t>美容所届出事項変更届出書</w:t>
            </w:r>
          </w:p>
          <w:p w:rsidR="00312D0E" w:rsidRDefault="00312D0E" w:rsidP="00312D0E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312D0E">
            <w:pPr>
              <w:snapToGrid w:val="0"/>
              <w:ind w:firstLineChars="100" w:firstLine="208"/>
              <w:rPr>
                <w:rFonts w:hint="eastAsia"/>
              </w:rPr>
            </w:pPr>
            <w:r>
              <w:rPr>
                <w:rFonts w:hint="eastAsia"/>
              </w:rPr>
              <w:t>田辺保健所長　様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ind w:firstLineChars="1600" w:firstLine="3328"/>
              <w:rPr>
                <w:rFonts w:hint="eastAsia"/>
              </w:rPr>
            </w:pPr>
            <w:r>
              <w:rPr>
                <w:rFonts w:hint="eastAsia"/>
              </w:rPr>
              <w:t>開設者　住　所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5B2E07" w:rsidRDefault="005B2E07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ind w:firstLineChars="2000" w:firstLine="416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5B2E07" w:rsidRDefault="005B2E07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ind w:firstLineChars="100" w:firstLine="208"/>
              <w:rPr>
                <w:rFonts w:hint="eastAsia"/>
              </w:rPr>
            </w:pPr>
            <w:r>
              <w:rPr>
                <w:rFonts w:hint="eastAsia"/>
              </w:rPr>
              <w:t>下記のとおり変更したので、美容師法第11条第2項の規定により届け出ます。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jc w:val="center"/>
              <w:rPr>
                <w:rFonts w:hint="eastAsia"/>
              </w:rPr>
            </w:pPr>
            <w:r>
              <w:t>記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１　変更事項　　旧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5B2E07" w:rsidRDefault="005B2E07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新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２　変更年月日及び変更理由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(変更年月日)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5B2E07" w:rsidRDefault="005B2E07" w:rsidP="00312D0E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(変更理由)</w:t>
            </w: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  <w:rPr>
                <w:rFonts w:hint="eastAsia"/>
              </w:rPr>
            </w:pPr>
          </w:p>
          <w:p w:rsidR="00312D0E" w:rsidRDefault="00312D0E" w:rsidP="00312D0E">
            <w:pPr>
              <w:snapToGrid w:val="0"/>
            </w:pPr>
          </w:p>
        </w:tc>
      </w:tr>
    </w:tbl>
    <w:p w:rsidR="00312D0E" w:rsidRDefault="00312D0E" w:rsidP="00312D0E">
      <w:pPr>
        <w:snapToGrid w:val="0"/>
        <w:rPr>
          <w:rFonts w:hint="eastAsia"/>
        </w:rPr>
      </w:pPr>
      <w:r>
        <w:t>添付書類</w:t>
      </w:r>
    </w:p>
    <w:p w:rsidR="00312D0E" w:rsidRDefault="00312D0E" w:rsidP="00312D0E">
      <w:pPr>
        <w:snapToGrid w:val="0"/>
        <w:rPr>
          <w:rFonts w:hint="eastAsia"/>
        </w:rPr>
      </w:pPr>
      <w:r>
        <w:rPr>
          <w:rFonts w:hint="eastAsia"/>
        </w:rPr>
        <w:t>１　美容師の新たな使用にあっては、美容師免許証の写し及び健康診断書</w:t>
      </w:r>
    </w:p>
    <w:p w:rsidR="00312D0E" w:rsidRDefault="00312D0E" w:rsidP="00312D0E">
      <w:pPr>
        <w:snapToGrid w:val="0"/>
        <w:rPr>
          <w:rFonts w:hint="eastAsia"/>
        </w:rPr>
      </w:pPr>
      <w:r>
        <w:rPr>
          <w:rFonts w:hint="eastAsia"/>
        </w:rPr>
        <w:t>２　美容師法施行規則第19条第1項第6号に規定する事項の変更に係るものであるときは、</w:t>
      </w:r>
    </w:p>
    <w:p w:rsidR="00312D0E" w:rsidRDefault="00312D0E" w:rsidP="00312D0E">
      <w:pPr>
        <w:snapToGrid w:val="0"/>
        <w:rPr>
          <w:rFonts w:hint="eastAsia"/>
        </w:rPr>
      </w:pPr>
      <w:r>
        <w:rPr>
          <w:rFonts w:hint="eastAsia"/>
        </w:rPr>
        <w:t xml:space="preserve">　その者の健康診断書</w:t>
      </w:r>
    </w:p>
    <w:p w:rsidR="00312D0E" w:rsidRDefault="00312D0E" w:rsidP="00312D0E">
      <w:pPr>
        <w:snapToGrid w:val="0"/>
        <w:rPr>
          <w:rFonts w:hint="eastAsia"/>
        </w:rPr>
      </w:pPr>
      <w:r>
        <w:rPr>
          <w:rFonts w:hint="eastAsia"/>
        </w:rPr>
        <w:t>３　美容師法第12条の3の規定により管理美容師を置くときは、これを証する書類の写し</w:t>
      </w:r>
    </w:p>
    <w:p w:rsidR="00312D0E" w:rsidRDefault="00312D0E" w:rsidP="00312D0E">
      <w:pPr>
        <w:snapToGrid w:val="0"/>
      </w:pPr>
      <w:r>
        <w:rPr>
          <w:rFonts w:hint="eastAsia"/>
        </w:rPr>
        <w:t>４　構造設備の変更の場合は、その概要を明らかに</w:t>
      </w:r>
      <w:r w:rsidR="001C0A2A">
        <w:rPr>
          <w:rFonts w:hint="eastAsia"/>
        </w:rPr>
        <w:t>した図面</w:t>
      </w:r>
    </w:p>
    <w:sectPr w:rsidR="00312D0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1C0A2A"/>
    <w:rsid w:val="00312D0E"/>
    <w:rsid w:val="00393C00"/>
    <w:rsid w:val="005B2E07"/>
    <w:rsid w:val="00A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6A6699D8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106313</dc:creator>
  <cp:keywords/>
  <dc:description/>
  <cp:lastModifiedBy>106313</cp:lastModifiedBy>
  <cp:revision>3</cp:revision>
  <dcterms:created xsi:type="dcterms:W3CDTF">2020-06-17T07:51:00Z</dcterms:created>
  <dcterms:modified xsi:type="dcterms:W3CDTF">2020-06-17T08:07:00Z</dcterms:modified>
</cp:coreProperties>
</file>