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9E" w:rsidRDefault="005E158A">
      <w:r>
        <w:t>別記第１号様式</w:t>
      </w:r>
    </w:p>
    <w:p w:rsidR="005E158A" w:rsidRDefault="005E158A"/>
    <w:p w:rsidR="005E158A" w:rsidRDefault="005E158A" w:rsidP="005E158A">
      <w:pPr>
        <w:jc w:val="right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5E158A" w:rsidRDefault="005E158A" w:rsidP="005E158A">
      <w:pPr>
        <w:jc w:val="right"/>
      </w:pPr>
    </w:p>
    <w:p w:rsidR="005E158A" w:rsidRDefault="005E158A" w:rsidP="005E158A">
      <w:pPr>
        <w:jc w:val="right"/>
      </w:pPr>
    </w:p>
    <w:p w:rsidR="005E158A" w:rsidRPr="005E158A" w:rsidRDefault="005E158A" w:rsidP="005E158A">
      <w:pPr>
        <w:jc w:val="center"/>
        <w:rPr>
          <w:sz w:val="32"/>
        </w:rPr>
      </w:pPr>
      <w:r w:rsidRPr="005E158A">
        <w:rPr>
          <w:rFonts w:hint="eastAsia"/>
          <w:sz w:val="32"/>
        </w:rPr>
        <w:t>検査結果の届出書</w:t>
      </w:r>
    </w:p>
    <w:p w:rsidR="005E158A" w:rsidRDefault="005E158A"/>
    <w:p w:rsidR="005E158A" w:rsidRDefault="005E158A">
      <w:r>
        <w:rPr>
          <w:rFonts w:hint="eastAsia"/>
        </w:rPr>
        <w:t>１　検査実施者</w:t>
      </w:r>
    </w:p>
    <w:p w:rsidR="005E158A" w:rsidRDefault="005E158A">
      <w:r>
        <w:rPr>
          <w:rFonts w:hint="eastAsia"/>
        </w:rPr>
        <w:t xml:space="preserve">　　　役職等名</w:t>
      </w:r>
    </w:p>
    <w:p w:rsidR="005E158A" w:rsidRDefault="005E158A">
      <w:r>
        <w:rPr>
          <w:rFonts w:hint="eastAsia"/>
        </w:rPr>
        <w:t xml:space="preserve">　　　氏　　名　　　　　　　　　　　　　　㊞</w:t>
      </w:r>
    </w:p>
    <w:p w:rsidR="005E158A" w:rsidRDefault="005E158A"/>
    <w:p w:rsidR="005E158A" w:rsidRDefault="005E158A">
      <w:r>
        <w:rPr>
          <w:rFonts w:hint="eastAsia"/>
        </w:rPr>
        <w:t>２　検査実施年月日</w:t>
      </w:r>
    </w:p>
    <w:p w:rsidR="005E158A" w:rsidRDefault="005E158A">
      <w:r>
        <w:rPr>
          <w:rFonts w:hint="eastAsia"/>
        </w:rPr>
        <w:t xml:space="preserve">　　　　　年　　月　　日</w:t>
      </w:r>
    </w:p>
    <w:p w:rsidR="005E158A" w:rsidRDefault="005E158A"/>
    <w:p w:rsidR="005E158A" w:rsidRDefault="005E158A">
      <w:r>
        <w:rPr>
          <w:rFonts w:hint="eastAsia"/>
        </w:rPr>
        <w:t>３　検査結果</w:t>
      </w:r>
    </w:p>
    <w:p w:rsidR="009D6DAE" w:rsidRDefault="005E158A" w:rsidP="005E158A">
      <w:r>
        <w:rPr>
          <w:rFonts w:hint="eastAsia"/>
        </w:rPr>
        <w:t xml:space="preserve">　　別添のとおり検査の結果、今回、使用許可を申請した構造設備については、</w:t>
      </w:r>
    </w:p>
    <w:p w:rsidR="009D6DAE" w:rsidRDefault="009D6DAE" w:rsidP="009D6DAE">
      <w:pPr>
        <w:pStyle w:val="a3"/>
        <w:numPr>
          <w:ilvl w:val="0"/>
          <w:numId w:val="3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40640</wp:posOffset>
                </wp:positionV>
                <wp:extent cx="2667000" cy="352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.95pt;margin-top:3.2pt;width:210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" strokecolor="black [3213]"/>
            </w:pict>
          </mc:Fallback>
        </mc:AlternateContent>
      </w:r>
      <w:r>
        <w:rPr>
          <w:rFonts w:hint="eastAsia"/>
        </w:rPr>
        <w:t xml:space="preserve">　</w:t>
      </w:r>
      <w:r w:rsidR="005E158A">
        <w:rPr>
          <w:rFonts w:hint="eastAsia"/>
        </w:rPr>
        <w:t>医療法第７条第２項に基づく許可</w:t>
      </w:r>
    </w:p>
    <w:p w:rsidR="00AC4936" w:rsidRDefault="009D6DAE" w:rsidP="009D6DAE">
      <w:pPr>
        <w:ind w:left="780" w:firstLineChars="100" w:firstLine="210"/>
        <w:rPr>
          <w:rFonts w:hint="eastAsia"/>
        </w:rPr>
      </w:pPr>
      <w:r>
        <w:rPr>
          <w:rFonts w:hint="eastAsia"/>
        </w:rPr>
        <w:t>医療法施行令第４条第３</w:t>
      </w:r>
      <w:r w:rsidR="00AC4936">
        <w:rPr>
          <w:rFonts w:hint="eastAsia"/>
        </w:rPr>
        <w:t>項</w:t>
      </w:r>
      <w:r>
        <w:rPr>
          <w:rFonts w:hint="eastAsia"/>
        </w:rPr>
        <w:t xml:space="preserve">に基づく届出　　</w:t>
      </w:r>
    </w:p>
    <w:p w:rsidR="005E158A" w:rsidRDefault="009D6DAE" w:rsidP="00AC4936">
      <w:pPr>
        <w:ind w:firstLineChars="100" w:firstLine="210"/>
      </w:pPr>
      <w:r>
        <w:rPr>
          <w:rFonts w:hint="eastAsia"/>
        </w:rPr>
        <w:t>に係る内容と相違なく、かつ、必要な</w:t>
      </w:r>
      <w:r w:rsidR="005E158A">
        <w:rPr>
          <w:rFonts w:hint="eastAsia"/>
        </w:rPr>
        <w:t>基準を満たし、実際に使用可能な状態にあることを確認しました。</w:t>
      </w:r>
      <w:bookmarkStart w:id="0" w:name="_GoBack"/>
      <w:bookmarkEnd w:id="0"/>
    </w:p>
    <w:p w:rsidR="009D6DAE" w:rsidRDefault="009D6DAE" w:rsidP="005E158A">
      <w:pPr>
        <w:pStyle w:val="a3"/>
        <w:ind w:leftChars="0" w:left="780"/>
      </w:pPr>
    </w:p>
    <w:p w:rsidR="009D6DAE" w:rsidRPr="005E158A" w:rsidRDefault="009D6DAE" w:rsidP="009D6DAE">
      <w:pPr>
        <w:jc w:val="left"/>
      </w:pPr>
      <w:r>
        <w:rPr>
          <w:rFonts w:hint="eastAsia"/>
        </w:rPr>
        <w:t xml:space="preserve">　　＊いずれかを○で囲む</w:t>
      </w:r>
    </w:p>
    <w:sectPr w:rsidR="009D6DAE" w:rsidRPr="005E158A" w:rsidSect="005E158A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EC0"/>
    <w:multiLevelType w:val="hybridMultilevel"/>
    <w:tmpl w:val="062E4AC6"/>
    <w:lvl w:ilvl="0" w:tplc="893A05D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57E41DD"/>
    <w:multiLevelType w:val="hybridMultilevel"/>
    <w:tmpl w:val="863666E0"/>
    <w:lvl w:ilvl="0" w:tplc="02826C98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B870B87"/>
    <w:multiLevelType w:val="hybridMultilevel"/>
    <w:tmpl w:val="ABDA3BC0"/>
    <w:lvl w:ilvl="0" w:tplc="EE48EF22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8A"/>
    <w:rsid w:val="00233E9E"/>
    <w:rsid w:val="005E158A"/>
    <w:rsid w:val="009D6DAE"/>
    <w:rsid w:val="00A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7BEB774B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3</cp:revision>
  <dcterms:created xsi:type="dcterms:W3CDTF">2017-12-19T06:54:00Z</dcterms:created>
  <dcterms:modified xsi:type="dcterms:W3CDTF">2017-12-19T08:21:00Z</dcterms:modified>
</cp:coreProperties>
</file>