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2D" w:rsidRDefault="00380F2D" w:rsidP="00937602">
      <w:pPr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380F2D" w:rsidRDefault="00380F2D" w:rsidP="00937602">
      <w:pPr>
        <w:jc w:val="left"/>
        <w:rPr>
          <w:rFonts w:asciiTheme="majorEastAsia" w:eastAsiaTheme="majorEastAsia" w:hAnsiTheme="majorEastAsia"/>
          <w:b/>
        </w:rPr>
      </w:pPr>
    </w:p>
    <w:p w:rsidR="00380F2D" w:rsidRDefault="00380F2D" w:rsidP="00937602">
      <w:pPr>
        <w:jc w:val="left"/>
        <w:rPr>
          <w:rFonts w:asciiTheme="majorEastAsia" w:eastAsiaTheme="majorEastAsia" w:hAnsiTheme="majorEastAsia"/>
          <w:b/>
        </w:rPr>
      </w:pPr>
    </w:p>
    <w:p w:rsidR="00937602" w:rsidRPr="00791AAD" w:rsidRDefault="00937602" w:rsidP="00937602">
      <w:pPr>
        <w:jc w:val="left"/>
        <w:rPr>
          <w:rFonts w:asciiTheme="majorEastAsia" w:eastAsiaTheme="majorEastAsia" w:hAnsiTheme="majorEastAsia"/>
          <w:b/>
        </w:rPr>
      </w:pPr>
      <w:r w:rsidRPr="00791AAD">
        <w:rPr>
          <w:rFonts w:asciiTheme="majorEastAsia" w:eastAsiaTheme="majorEastAsia" w:hAnsiTheme="majorEastAsia" w:hint="eastAsia"/>
          <w:b/>
        </w:rPr>
        <w:t xml:space="preserve">　　　　　　　　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964"/>
        <w:gridCol w:w="2722"/>
        <w:gridCol w:w="3544"/>
        <w:gridCol w:w="3260"/>
      </w:tblGrid>
      <w:tr w:rsidR="00937602" w:rsidRPr="00C436E3" w:rsidTr="00DD695C">
        <w:trPr>
          <w:trHeight w:val="197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602" w:rsidRPr="00C436E3" w:rsidRDefault="00937602" w:rsidP="00937602">
            <w:pPr>
              <w:spacing w:line="60" w:lineRule="atLeast"/>
              <w:ind w:left="6510" w:hangingChars="3100" w:hanging="651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436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9F10E27" wp14:editId="4FB8C0BE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337820</wp:posOffset>
                      </wp:positionV>
                      <wp:extent cx="5762625" cy="1638300"/>
                      <wp:effectExtent l="0" t="0" r="9525" b="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625" cy="163830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98D" w:rsidRDefault="00B8498D" w:rsidP="0093760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27" style="position:absolute;left:0;text-align:left;margin-left:-10.8pt;margin-top:26.6pt;width:453.75pt;height:12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" fillcolor="white [3201]" stroked="f" strokeweight="2pt">
                      <v:textbox>
                        <w:txbxContent>
                          <w:p w:rsidR="00B8498D" w:rsidRDefault="00B8498D" w:rsidP="009376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436E3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C436E3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38"/>
                <w:szCs w:val="38"/>
              </w:rPr>
              <w:t>手話講座</w:t>
            </w:r>
            <w:r w:rsidR="00C436E3" w:rsidRPr="00C436E3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38"/>
                <w:szCs w:val="38"/>
              </w:rPr>
              <w:t>「はじめての手話」</w:t>
            </w:r>
            <w:r w:rsidRPr="00C436E3">
              <w:rPr>
                <w:rFonts w:asciiTheme="majorEastAsia" w:eastAsiaTheme="majorEastAsia" w:hAnsiTheme="majorEastAsia" w:hint="eastAsia"/>
                <w:b/>
                <w:sz w:val="38"/>
                <w:szCs w:val="38"/>
              </w:rPr>
              <w:t xml:space="preserve">申込書 </w:t>
            </w:r>
            <w:r w:rsidR="00C436E3">
              <w:rPr>
                <w:rFonts w:asciiTheme="majorEastAsia" w:eastAsiaTheme="majorEastAsia" w:hAnsiTheme="majorEastAsia" w:hint="eastAsia"/>
                <w:b/>
                <w:sz w:val="38"/>
                <w:szCs w:val="38"/>
              </w:rPr>
              <w:t xml:space="preserve">　</w:t>
            </w:r>
            <w:r w:rsidR="00C436E3" w:rsidRPr="00C436E3">
              <w:rPr>
                <w:rFonts w:asciiTheme="majorEastAsia" w:eastAsiaTheme="majorEastAsia" w:hAnsiTheme="majorEastAsia" w:hint="eastAsia"/>
                <w:b/>
                <w:sz w:val="38"/>
                <w:szCs w:val="38"/>
              </w:rPr>
              <w:t xml:space="preserve">　</w:t>
            </w:r>
            <w:r w:rsidRPr="00C436E3">
              <w:rPr>
                <w:rFonts w:asciiTheme="majorEastAsia" w:eastAsiaTheme="majorEastAsia" w:hAnsiTheme="majorEastAsia" w:hint="eastAsia"/>
                <w:b/>
                <w:sz w:val="38"/>
                <w:szCs w:val="38"/>
              </w:rPr>
              <w:t xml:space="preserve">　</w:t>
            </w:r>
            <w:r w:rsidRPr="00C436E3">
              <w:rPr>
                <w:rFonts w:asciiTheme="majorEastAsia" w:eastAsiaTheme="majorEastAsia" w:hAnsiTheme="majorEastAsia" w:hint="eastAsia"/>
                <w:sz w:val="38"/>
                <w:szCs w:val="38"/>
              </w:rPr>
              <w:t xml:space="preserve">　</w:t>
            </w:r>
            <w:r w:rsidRPr="00C436E3">
              <w:rPr>
                <w:rFonts w:asciiTheme="majorEastAsia" w:eastAsiaTheme="majorEastAsia" w:hAnsiTheme="majorEastAsia" w:hint="eastAsia"/>
                <w:sz w:val="32"/>
                <w:szCs w:val="32"/>
                <w:bdr w:val="single" w:sz="4" w:space="0" w:color="auto" w:frame="1"/>
              </w:rPr>
              <w:t>送信票不要</w:t>
            </w:r>
          </w:p>
          <w:p w:rsidR="00937602" w:rsidRPr="00C436E3" w:rsidRDefault="00937602">
            <w:pPr>
              <w:spacing w:line="60" w:lineRule="atLeast"/>
              <w:ind w:leftChars="200" w:left="420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36E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有田振興局健康福祉部保健福祉課</w:t>
            </w:r>
          </w:p>
          <w:p w:rsidR="00937602" w:rsidRPr="00C436E3" w:rsidRDefault="00937602" w:rsidP="00C436E3">
            <w:pPr>
              <w:spacing w:line="60" w:lineRule="atLeast"/>
              <w:ind w:leftChars="200" w:left="420" w:firstLineChars="100" w:firstLine="321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36E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担当　長尾　あて</w:t>
            </w:r>
          </w:p>
          <w:p w:rsidR="00937602" w:rsidRDefault="00937602" w:rsidP="00DD695C">
            <w:pPr>
              <w:ind w:firstLineChars="450" w:firstLine="1446"/>
              <w:jc w:val="lef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C436E3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ＦＡＸ　０７３７－６４－１２９０</w:t>
            </w:r>
          </w:p>
          <w:p w:rsidR="00ED6E2B" w:rsidRPr="00C436E3" w:rsidRDefault="00ED6E2B" w:rsidP="00DD695C">
            <w:pPr>
              <w:ind w:firstLineChars="450" w:firstLine="1446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申し込み期限　　</w:t>
            </w:r>
            <w:r w:rsidR="008433BF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令和２年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１月１７日（金）</w:t>
            </w:r>
          </w:p>
        </w:tc>
      </w:tr>
      <w:tr w:rsidR="00937602" w:rsidRPr="00C436E3" w:rsidTr="00DD695C">
        <w:trPr>
          <w:trHeight w:val="5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602" w:rsidRPr="00C436E3" w:rsidRDefault="00937602" w:rsidP="00C436E3">
            <w:pPr>
              <w:ind w:left="643" w:hangingChars="200" w:hanging="643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36E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 w:rsidP="00C37105">
            <w:pPr>
              <w:ind w:left="482" w:hangingChars="200" w:hanging="48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71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  <w:r w:rsidR="00DD69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C371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  <w:r w:rsidR="00DD69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C371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C37105">
            <w:pPr>
              <w:ind w:leftChars="50" w:left="105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71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</w:t>
            </w:r>
            <w:r w:rsidR="00DD69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C371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DD695C" w:rsidP="00C37105">
            <w:pPr>
              <w:ind w:left="482" w:hangingChars="200" w:hanging="48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連絡先（TEL</w:t>
            </w:r>
            <w:r w:rsidRPr="00DD695C">
              <w:rPr>
                <w:rFonts w:asciiTheme="majorEastAsia" w:eastAsiaTheme="majorEastAsia" w:hAnsiTheme="majorEastAsia" w:hint="eastAsia"/>
                <w:b/>
                <w:szCs w:val="21"/>
              </w:rPr>
              <w:t>または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FAX番号</w:t>
            </w:r>
            <w:r w:rsidR="00937602" w:rsidRPr="00C371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</w:tr>
      <w:tr w:rsidR="00937602" w:rsidRPr="00C37105" w:rsidTr="00DD695C">
        <w:trPr>
          <w:trHeight w:val="10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 w:rsidP="00C37105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3710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１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02" w:rsidRPr="00C37105" w:rsidRDefault="00937602" w:rsidP="00C37105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</w:tr>
      <w:tr w:rsidR="00937602" w:rsidRPr="00C37105" w:rsidTr="00DD695C">
        <w:trPr>
          <w:trHeight w:val="10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 w:rsidP="00C37105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3710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２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02" w:rsidRPr="00C37105" w:rsidRDefault="00937602" w:rsidP="00A2791D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</w:tr>
      <w:tr w:rsidR="00937602" w:rsidRPr="00C37105" w:rsidTr="00DD695C">
        <w:trPr>
          <w:trHeight w:val="10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 w:rsidP="00C37105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3710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３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02" w:rsidRPr="00C37105" w:rsidRDefault="00937602" w:rsidP="00C37105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</w:tr>
      <w:tr w:rsidR="00937602" w:rsidRPr="00C37105" w:rsidTr="00DD695C">
        <w:trPr>
          <w:trHeight w:val="10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 w:rsidP="00C37105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3710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４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02" w:rsidRPr="00C37105" w:rsidRDefault="00937602" w:rsidP="00C37105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</w:tr>
      <w:tr w:rsidR="00937602" w:rsidRPr="00C37105" w:rsidTr="00DD695C">
        <w:trPr>
          <w:trHeight w:val="11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 w:rsidP="00C37105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3710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５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02" w:rsidRPr="00C37105" w:rsidRDefault="00937602" w:rsidP="00C37105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02" w:rsidRPr="00C37105" w:rsidRDefault="009376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</w:rPr>
            </w:pPr>
          </w:p>
        </w:tc>
      </w:tr>
    </w:tbl>
    <w:p w:rsidR="00DD695C" w:rsidRDefault="00C37105" w:rsidP="00937602">
      <w:pPr>
        <w:rPr>
          <w:rFonts w:asciiTheme="majorEastAsia" w:eastAsiaTheme="majorEastAsia" w:hAnsiTheme="majorEastAsia"/>
          <w:b/>
          <w:noProof/>
          <w:color w:val="000000" w:themeColor="text1"/>
          <w:sz w:val="26"/>
          <w:szCs w:val="26"/>
        </w:rPr>
      </w:pPr>
      <w:r w:rsidRPr="00C37105"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w:t xml:space="preserve">　　　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w:t xml:space="preserve">　</w:t>
      </w:r>
    </w:p>
    <w:p w:rsidR="00C37105" w:rsidRPr="00C37105" w:rsidRDefault="00937602" w:rsidP="00DD695C">
      <w:pPr>
        <w:ind w:firstLineChars="300" w:firstLine="723"/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C37105">
        <w:rPr>
          <w:rFonts w:asciiTheme="majorEastAsia" w:eastAsiaTheme="majorEastAsia" w:hAnsiTheme="majorEastAsia" w:cstheme="majorHAnsi" w:hint="eastAsia"/>
          <w:b/>
          <w:sz w:val="24"/>
          <w:szCs w:val="24"/>
        </w:rPr>
        <w:t>※受付完</w:t>
      </w:r>
      <w:r w:rsidR="00C37105">
        <w:rPr>
          <w:rFonts w:asciiTheme="majorEastAsia" w:eastAsiaTheme="majorEastAsia" w:hAnsiTheme="majorEastAsia" w:cstheme="majorHAnsi" w:hint="eastAsia"/>
          <w:b/>
          <w:sz w:val="24"/>
          <w:szCs w:val="24"/>
        </w:rPr>
        <w:t>了のご連絡はいたしません。定員に達しご参加いただけない場合のみ</w:t>
      </w:r>
    </w:p>
    <w:p w:rsidR="00937602" w:rsidRPr="00C37105" w:rsidRDefault="00937602" w:rsidP="00DD695C">
      <w:pPr>
        <w:ind w:firstLineChars="400" w:firstLine="964"/>
        <w:rPr>
          <w:rFonts w:asciiTheme="majorEastAsia" w:eastAsiaTheme="majorEastAsia" w:hAnsiTheme="majorEastAsia"/>
          <w:b/>
          <w:noProof/>
          <w:color w:val="000000" w:themeColor="text1"/>
          <w:sz w:val="26"/>
          <w:szCs w:val="26"/>
        </w:rPr>
      </w:pPr>
      <w:r w:rsidRPr="00C37105">
        <w:rPr>
          <w:rFonts w:asciiTheme="majorEastAsia" w:eastAsiaTheme="majorEastAsia" w:hAnsiTheme="majorEastAsia" w:cstheme="majorHAnsi" w:hint="eastAsia"/>
          <w:b/>
          <w:sz w:val="24"/>
          <w:szCs w:val="24"/>
        </w:rPr>
        <w:t>ご連絡いたします。</w:t>
      </w:r>
    </w:p>
    <w:p w:rsidR="00937602" w:rsidRPr="00C37105" w:rsidRDefault="00937602" w:rsidP="00937602">
      <w:pPr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C37105">
        <w:rPr>
          <w:rFonts w:asciiTheme="majorEastAsia" w:eastAsiaTheme="majorEastAsia" w:hAnsiTheme="majorEastAsia" w:cstheme="majorHAnsi" w:hint="eastAsia"/>
          <w:b/>
          <w:sz w:val="24"/>
          <w:szCs w:val="24"/>
        </w:rPr>
        <w:t xml:space="preserve">　　　　</w:t>
      </w:r>
      <w:r w:rsidR="00C37105" w:rsidRPr="00C37105">
        <w:rPr>
          <w:rFonts w:asciiTheme="majorEastAsia" w:eastAsiaTheme="majorEastAsia" w:hAnsiTheme="majorEastAsia" w:cstheme="majorHAnsi" w:hint="eastAsia"/>
          <w:b/>
          <w:sz w:val="16"/>
          <w:szCs w:val="16"/>
        </w:rPr>
        <w:t xml:space="preserve">　</w:t>
      </w:r>
    </w:p>
    <w:p w:rsidR="00937602" w:rsidRPr="00C436E3" w:rsidRDefault="00937602" w:rsidP="00A2791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sectPr w:rsidR="00937602" w:rsidRPr="00C436E3" w:rsidSect="0043760B">
      <w:pgSz w:w="11906" w:h="16838" w:code="9"/>
      <w:pgMar w:top="454" w:right="720" w:bottom="720" w:left="720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B"/>
    <w:rsid w:val="00004F2E"/>
    <w:rsid w:val="00033295"/>
    <w:rsid w:val="000D0B44"/>
    <w:rsid w:val="000D716B"/>
    <w:rsid w:val="00195E36"/>
    <w:rsid w:val="00197579"/>
    <w:rsid w:val="001F47F8"/>
    <w:rsid w:val="00206082"/>
    <w:rsid w:val="002060BA"/>
    <w:rsid w:val="002405B4"/>
    <w:rsid w:val="00241E4B"/>
    <w:rsid w:val="002703CA"/>
    <w:rsid w:val="00295200"/>
    <w:rsid w:val="002A2CDE"/>
    <w:rsid w:val="00305276"/>
    <w:rsid w:val="00336B66"/>
    <w:rsid w:val="00337609"/>
    <w:rsid w:val="00351140"/>
    <w:rsid w:val="0035312E"/>
    <w:rsid w:val="00357B5A"/>
    <w:rsid w:val="00380F2D"/>
    <w:rsid w:val="00395151"/>
    <w:rsid w:val="00417A4A"/>
    <w:rsid w:val="0043760B"/>
    <w:rsid w:val="00481BD7"/>
    <w:rsid w:val="004E6D59"/>
    <w:rsid w:val="0050374C"/>
    <w:rsid w:val="00527D90"/>
    <w:rsid w:val="005A706D"/>
    <w:rsid w:val="006564E6"/>
    <w:rsid w:val="006E41C1"/>
    <w:rsid w:val="006E7C3E"/>
    <w:rsid w:val="00703DB1"/>
    <w:rsid w:val="00791AAD"/>
    <w:rsid w:val="007934A9"/>
    <w:rsid w:val="007C56C2"/>
    <w:rsid w:val="007E3833"/>
    <w:rsid w:val="007E51E0"/>
    <w:rsid w:val="00805608"/>
    <w:rsid w:val="008433BF"/>
    <w:rsid w:val="008868F5"/>
    <w:rsid w:val="0090028F"/>
    <w:rsid w:val="0092441A"/>
    <w:rsid w:val="00937602"/>
    <w:rsid w:val="009C690A"/>
    <w:rsid w:val="009D570B"/>
    <w:rsid w:val="009F4FEB"/>
    <w:rsid w:val="00A17BAE"/>
    <w:rsid w:val="00A2791D"/>
    <w:rsid w:val="00AF69EE"/>
    <w:rsid w:val="00B121A6"/>
    <w:rsid w:val="00B16F43"/>
    <w:rsid w:val="00B54877"/>
    <w:rsid w:val="00B6223A"/>
    <w:rsid w:val="00B8498D"/>
    <w:rsid w:val="00BD3203"/>
    <w:rsid w:val="00C243AD"/>
    <w:rsid w:val="00C37105"/>
    <w:rsid w:val="00C436E3"/>
    <w:rsid w:val="00C44DBE"/>
    <w:rsid w:val="00C542CE"/>
    <w:rsid w:val="00D67EC3"/>
    <w:rsid w:val="00DD695C"/>
    <w:rsid w:val="00E40569"/>
    <w:rsid w:val="00E804B7"/>
    <w:rsid w:val="00E81D92"/>
    <w:rsid w:val="00ED6E2B"/>
    <w:rsid w:val="00F349BE"/>
    <w:rsid w:val="00F566D9"/>
    <w:rsid w:val="00F742E1"/>
    <w:rsid w:val="00F83455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80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59"/>
    <w:rsid w:val="0093760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80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59"/>
    <w:rsid w:val="0093760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C02A-6D19-4659-A6FD-E729685F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55480CEE</Template>
  <TotalTime>26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A00363</dc:creator>
  <cp:lastModifiedBy>138045</cp:lastModifiedBy>
  <cp:revision>10</cp:revision>
  <cp:lastPrinted>2019-10-17T06:33:00Z</cp:lastPrinted>
  <dcterms:created xsi:type="dcterms:W3CDTF">2019-10-10T08:29:00Z</dcterms:created>
  <dcterms:modified xsi:type="dcterms:W3CDTF">2019-10-18T01:52:00Z</dcterms:modified>
</cp:coreProperties>
</file>