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A" w:rsidRPr="0004745D" w:rsidRDefault="000203DA" w:rsidP="0004745D">
      <w:pPr>
        <w:jc w:val="left"/>
        <w:rPr>
          <w:rFonts w:asciiTheme="majorEastAsia" w:eastAsiaTheme="majorEastAsia" w:hAnsiTheme="majorEastAsia" w:cstheme="majorHAnsi"/>
          <w:b/>
          <w:sz w:val="24"/>
          <w:szCs w:val="24"/>
        </w:rPr>
      </w:pPr>
      <w:bookmarkStart w:id="0" w:name="_GoBack"/>
      <w:bookmarkEnd w:id="0"/>
    </w:p>
    <w:p w:rsidR="008A03DF" w:rsidRPr="009C748E" w:rsidRDefault="008A03DF" w:rsidP="008A03DF">
      <w:pPr>
        <w:jc w:val="left"/>
        <w:rPr>
          <w:rFonts w:asciiTheme="majorEastAsia" w:eastAsiaTheme="majorEastAsia" w:hAnsiTheme="majorEastAsia"/>
          <w:b/>
        </w:rPr>
      </w:pPr>
      <w:r w:rsidRPr="009C748E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w:t xml:space="preserve">　</w:t>
      </w:r>
      <w:r w:rsidRPr="009C748E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　　　　　　　　　　　　</w:t>
      </w:r>
    </w:p>
    <w:tbl>
      <w:tblPr>
        <w:tblStyle w:val="1"/>
        <w:tblW w:w="9782" w:type="dxa"/>
        <w:tblInd w:w="534" w:type="dxa"/>
        <w:tblLook w:val="04A0" w:firstRow="1" w:lastRow="0" w:firstColumn="1" w:lastColumn="0" w:noHBand="0" w:noVBand="1"/>
      </w:tblPr>
      <w:tblGrid>
        <w:gridCol w:w="538"/>
        <w:gridCol w:w="2722"/>
        <w:gridCol w:w="2977"/>
        <w:gridCol w:w="3545"/>
      </w:tblGrid>
      <w:tr w:rsidR="008A03DF" w:rsidRPr="009C748E" w:rsidTr="00D21FBE">
        <w:trPr>
          <w:trHeight w:val="197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3DF" w:rsidRPr="009C748E" w:rsidRDefault="008A03DF" w:rsidP="00622F9A">
            <w:pPr>
              <w:spacing w:line="60" w:lineRule="atLeast"/>
              <w:ind w:left="6535" w:hangingChars="3100" w:hanging="6535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7574776" wp14:editId="4A5D55A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337820</wp:posOffset>
                      </wp:positionV>
                      <wp:extent cx="5762625" cy="1638300"/>
                      <wp:effectExtent l="0" t="0" r="9525" b="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16383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A4E" w:rsidRDefault="00D13A4E" w:rsidP="008A03D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27" style="position:absolute;left:0;text-align:left;margin-left:-10.8pt;margin-top:26.6pt;width:453.7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" fillcolor="white [3201]" stroked="f" strokeweight="2pt">
                      <v:textbox>
                        <w:txbxContent>
                          <w:p w:rsidR="00D13A4E" w:rsidRDefault="00D13A4E" w:rsidP="008A03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C748E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9C748E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>手話講座</w:t>
            </w:r>
            <w:r w:rsidRPr="009C748E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申込書 　　　　　　　　　　　　</w:t>
            </w: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  <w:bdr w:val="single" w:sz="4" w:space="0" w:color="auto" w:frame="1"/>
              </w:rPr>
              <w:t>送信票不要</w:t>
            </w:r>
          </w:p>
          <w:p w:rsidR="008A03DF" w:rsidRPr="009C748E" w:rsidRDefault="008A03DF" w:rsidP="00695C96">
            <w:pPr>
              <w:spacing w:line="60" w:lineRule="atLeast"/>
              <w:ind w:leftChars="200" w:left="42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有田振興局健康福祉部保健福祉課</w:t>
            </w:r>
          </w:p>
          <w:p w:rsidR="008A03DF" w:rsidRPr="009C748E" w:rsidRDefault="008A03DF" w:rsidP="00622F9A">
            <w:pPr>
              <w:spacing w:line="60" w:lineRule="atLeast"/>
              <w:ind w:leftChars="200" w:left="420" w:firstLineChars="100" w:firstLine="321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担当　長尾　あて</w:t>
            </w:r>
            <w:r w:rsidR="00D13A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</w:t>
            </w:r>
          </w:p>
          <w:p w:rsidR="008A03DF" w:rsidRDefault="008A03DF" w:rsidP="00D13A4E">
            <w:pPr>
              <w:ind w:firstLineChars="450" w:firstLine="1446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ＦＡＸ　０７３７－６４－１２９０</w:t>
            </w:r>
          </w:p>
          <w:p w:rsidR="00D13A4E" w:rsidRPr="009C748E" w:rsidRDefault="00D13A4E" w:rsidP="00622F9A">
            <w:pPr>
              <w:ind w:firstLineChars="250" w:firstLine="80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申し込み期限　８月２７日（火）</w:t>
            </w:r>
          </w:p>
        </w:tc>
      </w:tr>
      <w:tr w:rsidR="008A03DF" w:rsidRPr="009C748E" w:rsidTr="00D21FBE">
        <w:trPr>
          <w:trHeight w:val="5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3DF" w:rsidRPr="009C748E" w:rsidRDefault="008A03DF" w:rsidP="00622F9A">
            <w:pPr>
              <w:ind w:left="643" w:hangingChars="200" w:hanging="64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 w:rsidP="00622F9A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 w:rsidP="00695C96">
            <w:pPr>
              <w:ind w:leftChars="50" w:left="10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D21FBE" w:rsidRPr="009C74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C74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属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 w:rsidP="00622F9A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連絡先（電話番号）</w:t>
            </w:r>
          </w:p>
        </w:tc>
      </w:tr>
      <w:tr w:rsidR="008A03DF" w:rsidRPr="009C748E" w:rsidTr="00D21FBE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D21FBE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DF" w:rsidRPr="009C748E" w:rsidRDefault="008A03DF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8A03DF" w:rsidRPr="009C748E" w:rsidTr="00D21FBE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D21FBE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DF" w:rsidRPr="009C748E" w:rsidRDefault="008A03DF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8A03DF" w:rsidRPr="009C748E" w:rsidTr="00D21FBE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D21FBE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３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DF" w:rsidRPr="009C748E" w:rsidRDefault="008A03DF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8A03DF" w:rsidRPr="009C748E" w:rsidTr="00D21FBE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D21FBE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DF" w:rsidRPr="009C748E" w:rsidRDefault="008A03DF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8A03DF" w:rsidRPr="009C748E" w:rsidTr="00D21FBE">
        <w:trPr>
          <w:trHeight w:val="11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D21FBE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48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3DF" w:rsidRPr="009C748E" w:rsidRDefault="008A03DF" w:rsidP="00622F9A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DF" w:rsidRPr="009C748E" w:rsidRDefault="008A03D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</w:tbl>
    <w:p w:rsidR="005F38AF" w:rsidRPr="009C748E" w:rsidRDefault="005F38AF" w:rsidP="00D13A4E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A27920" w:rsidRPr="009C748E" w:rsidRDefault="00333A6C" w:rsidP="00B333B6">
      <w:pPr>
        <w:rPr>
          <w:rFonts w:asciiTheme="majorEastAsia" w:eastAsiaTheme="majorEastAsia" w:hAnsiTheme="majorEastAsia"/>
          <w:b/>
          <w:noProof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cstheme="majorHAnsi" w:hint="eastAsia"/>
          <w:b/>
          <w:sz w:val="24"/>
          <w:szCs w:val="24"/>
        </w:rPr>
        <w:t xml:space="preserve">　　　　※定員に達しご受講いただけない場合は</w:t>
      </w:r>
      <w:r w:rsidR="00B333B6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、ご連絡いたします。</w:t>
      </w:r>
    </w:p>
    <w:p w:rsidR="00F11312" w:rsidRPr="009C748E" w:rsidRDefault="00F11312" w:rsidP="00A27920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F11312" w:rsidRPr="009C748E" w:rsidRDefault="00F11312" w:rsidP="00A2792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F11312" w:rsidRPr="009C748E" w:rsidRDefault="00F11312" w:rsidP="00A27920">
      <w:pPr>
        <w:rPr>
          <w:rFonts w:asciiTheme="majorEastAsia" w:eastAsiaTheme="majorEastAsia" w:hAnsiTheme="majorEastAsia" w:cstheme="majorHAnsi"/>
          <w:sz w:val="24"/>
          <w:szCs w:val="24"/>
        </w:rPr>
      </w:pPr>
    </w:p>
    <w:sectPr w:rsidR="00F11312" w:rsidRPr="009C748E" w:rsidSect="00CB0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4E" w:rsidRDefault="00D13A4E" w:rsidP="0016347B">
      <w:r>
        <w:separator/>
      </w:r>
    </w:p>
  </w:endnote>
  <w:endnote w:type="continuationSeparator" w:id="0">
    <w:p w:rsidR="00D13A4E" w:rsidRDefault="00D13A4E" w:rsidP="0016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4E" w:rsidRDefault="00D13A4E" w:rsidP="0016347B">
      <w:r>
        <w:separator/>
      </w:r>
    </w:p>
  </w:footnote>
  <w:footnote w:type="continuationSeparator" w:id="0">
    <w:p w:rsidR="00D13A4E" w:rsidRDefault="00D13A4E" w:rsidP="0016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9B9"/>
    <w:multiLevelType w:val="hybridMultilevel"/>
    <w:tmpl w:val="D076D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DD1058"/>
    <w:multiLevelType w:val="hybridMultilevel"/>
    <w:tmpl w:val="2CB6BB2E"/>
    <w:lvl w:ilvl="0" w:tplc="11509FC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F"/>
    <w:rsid w:val="00000164"/>
    <w:rsid w:val="000027BE"/>
    <w:rsid w:val="000203DA"/>
    <w:rsid w:val="0004745D"/>
    <w:rsid w:val="000565B4"/>
    <w:rsid w:val="00062867"/>
    <w:rsid w:val="00063263"/>
    <w:rsid w:val="00074548"/>
    <w:rsid w:val="00077185"/>
    <w:rsid w:val="000D133B"/>
    <w:rsid w:val="000E3C44"/>
    <w:rsid w:val="000F4856"/>
    <w:rsid w:val="001153FF"/>
    <w:rsid w:val="00127518"/>
    <w:rsid w:val="0016347B"/>
    <w:rsid w:val="00175185"/>
    <w:rsid w:val="00195EE8"/>
    <w:rsid w:val="001A03AC"/>
    <w:rsid w:val="001D0F4B"/>
    <w:rsid w:val="002170DE"/>
    <w:rsid w:val="0024050A"/>
    <w:rsid w:val="002A50EC"/>
    <w:rsid w:val="002C2CD4"/>
    <w:rsid w:val="00302705"/>
    <w:rsid w:val="00306F72"/>
    <w:rsid w:val="00333A6C"/>
    <w:rsid w:val="00342D1D"/>
    <w:rsid w:val="00352646"/>
    <w:rsid w:val="00381DBF"/>
    <w:rsid w:val="003C0722"/>
    <w:rsid w:val="003D100C"/>
    <w:rsid w:val="004151AA"/>
    <w:rsid w:val="004703F0"/>
    <w:rsid w:val="00490668"/>
    <w:rsid w:val="004919AE"/>
    <w:rsid w:val="004F606D"/>
    <w:rsid w:val="004F7D8F"/>
    <w:rsid w:val="00535F56"/>
    <w:rsid w:val="00546D98"/>
    <w:rsid w:val="00577CCB"/>
    <w:rsid w:val="005D0524"/>
    <w:rsid w:val="005F1342"/>
    <w:rsid w:val="005F38AF"/>
    <w:rsid w:val="00606BBC"/>
    <w:rsid w:val="00622F9A"/>
    <w:rsid w:val="00625E94"/>
    <w:rsid w:val="006516BC"/>
    <w:rsid w:val="00663460"/>
    <w:rsid w:val="00695C96"/>
    <w:rsid w:val="006E3F0A"/>
    <w:rsid w:val="00742E7B"/>
    <w:rsid w:val="00787892"/>
    <w:rsid w:val="007976D3"/>
    <w:rsid w:val="007B1A40"/>
    <w:rsid w:val="007D6BE8"/>
    <w:rsid w:val="007F23C5"/>
    <w:rsid w:val="00825BAF"/>
    <w:rsid w:val="00852867"/>
    <w:rsid w:val="00871C09"/>
    <w:rsid w:val="00893F13"/>
    <w:rsid w:val="008A03DF"/>
    <w:rsid w:val="008B697E"/>
    <w:rsid w:val="008C6BB6"/>
    <w:rsid w:val="00955642"/>
    <w:rsid w:val="0096454B"/>
    <w:rsid w:val="00966C08"/>
    <w:rsid w:val="009863E0"/>
    <w:rsid w:val="009A70E8"/>
    <w:rsid w:val="009B25DF"/>
    <w:rsid w:val="009C748E"/>
    <w:rsid w:val="009D1BDE"/>
    <w:rsid w:val="009E1D85"/>
    <w:rsid w:val="009E31C8"/>
    <w:rsid w:val="009F5F92"/>
    <w:rsid w:val="00A115B3"/>
    <w:rsid w:val="00A27920"/>
    <w:rsid w:val="00A74C52"/>
    <w:rsid w:val="00A84620"/>
    <w:rsid w:val="00A904DD"/>
    <w:rsid w:val="00AC1DE6"/>
    <w:rsid w:val="00AF58AF"/>
    <w:rsid w:val="00B100C9"/>
    <w:rsid w:val="00B1087B"/>
    <w:rsid w:val="00B333B6"/>
    <w:rsid w:val="00B7189F"/>
    <w:rsid w:val="00BD3BA4"/>
    <w:rsid w:val="00C00E65"/>
    <w:rsid w:val="00C16D64"/>
    <w:rsid w:val="00C730ED"/>
    <w:rsid w:val="00C77206"/>
    <w:rsid w:val="00CB08BB"/>
    <w:rsid w:val="00CB33B9"/>
    <w:rsid w:val="00CC7D16"/>
    <w:rsid w:val="00CE1EC0"/>
    <w:rsid w:val="00CE33C1"/>
    <w:rsid w:val="00CF78FD"/>
    <w:rsid w:val="00D01EB8"/>
    <w:rsid w:val="00D13A4E"/>
    <w:rsid w:val="00D14873"/>
    <w:rsid w:val="00D21FBE"/>
    <w:rsid w:val="00D4374B"/>
    <w:rsid w:val="00D73A64"/>
    <w:rsid w:val="00D75F3A"/>
    <w:rsid w:val="00D93F52"/>
    <w:rsid w:val="00D94DD0"/>
    <w:rsid w:val="00DC0685"/>
    <w:rsid w:val="00DE187F"/>
    <w:rsid w:val="00DE2678"/>
    <w:rsid w:val="00E074AF"/>
    <w:rsid w:val="00E15024"/>
    <w:rsid w:val="00E20562"/>
    <w:rsid w:val="00E2626E"/>
    <w:rsid w:val="00E55A9E"/>
    <w:rsid w:val="00E632A6"/>
    <w:rsid w:val="00EA0189"/>
    <w:rsid w:val="00EA04C0"/>
    <w:rsid w:val="00EE355D"/>
    <w:rsid w:val="00F11312"/>
    <w:rsid w:val="00F70143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E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027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027BE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59"/>
    <w:rsid w:val="0011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3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47B"/>
  </w:style>
  <w:style w:type="paragraph" w:styleId="a9">
    <w:name w:val="footer"/>
    <w:basedOn w:val="a"/>
    <w:link w:val="aa"/>
    <w:uiPriority w:val="99"/>
    <w:unhideWhenUsed/>
    <w:rsid w:val="00163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47B"/>
  </w:style>
  <w:style w:type="paragraph" w:styleId="ab">
    <w:name w:val="Balloon Text"/>
    <w:basedOn w:val="a"/>
    <w:link w:val="ac"/>
    <w:uiPriority w:val="99"/>
    <w:semiHidden/>
    <w:unhideWhenUsed/>
    <w:rsid w:val="0096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54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8A03D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E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027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027BE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59"/>
    <w:rsid w:val="0011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3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47B"/>
  </w:style>
  <w:style w:type="paragraph" w:styleId="a9">
    <w:name w:val="footer"/>
    <w:basedOn w:val="a"/>
    <w:link w:val="aa"/>
    <w:uiPriority w:val="99"/>
    <w:unhideWhenUsed/>
    <w:rsid w:val="00163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47B"/>
  </w:style>
  <w:style w:type="paragraph" w:styleId="ab">
    <w:name w:val="Balloon Text"/>
    <w:basedOn w:val="a"/>
    <w:link w:val="ac"/>
    <w:uiPriority w:val="99"/>
    <w:semiHidden/>
    <w:unhideWhenUsed/>
    <w:rsid w:val="0096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54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8A03D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57D6-3BA0-4A5D-BFB5-10971BB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34B04F4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123269</dc:creator>
  <cp:lastModifiedBy>138045</cp:lastModifiedBy>
  <cp:revision>2</cp:revision>
  <cp:lastPrinted>2019-05-30T01:53:00Z</cp:lastPrinted>
  <dcterms:created xsi:type="dcterms:W3CDTF">2019-05-30T01:53:00Z</dcterms:created>
  <dcterms:modified xsi:type="dcterms:W3CDTF">2019-05-30T01:53:00Z</dcterms:modified>
</cp:coreProperties>
</file>