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-434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3493"/>
      </w:tblGrid>
      <w:tr w:rsidR="008A63E4" w:rsidTr="008A63E4">
        <w:tc>
          <w:tcPr>
            <w:tcW w:w="4627" w:type="dxa"/>
            <w:gridSpan w:val="2"/>
          </w:tcPr>
          <w:p w:rsidR="008A63E4" w:rsidRPr="003C5293" w:rsidRDefault="000F6FE0" w:rsidP="008A63E4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4"/>
                <w:szCs w:val="24"/>
              </w:rPr>
              <w:t>平成３０年１１月２９</w:t>
            </w:r>
            <w:bookmarkStart w:id="0" w:name="_GoBack"/>
            <w:bookmarkEnd w:id="0"/>
            <w:r w:rsidR="008A63E4" w:rsidRPr="003C5293"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A63E4" w:rsidTr="008A63E4">
        <w:tc>
          <w:tcPr>
            <w:tcW w:w="4627" w:type="dxa"/>
            <w:gridSpan w:val="2"/>
          </w:tcPr>
          <w:p w:rsidR="008A63E4" w:rsidRPr="003C5293" w:rsidRDefault="0010493B" w:rsidP="008A63E4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4"/>
                <w:szCs w:val="24"/>
              </w:rPr>
              <w:t>資料提供（県政</w:t>
            </w:r>
            <w:r w:rsidR="008A63E4" w:rsidRPr="003C5293"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4"/>
                <w:szCs w:val="24"/>
              </w:rPr>
              <w:t>記者クラブ同時提供）</w:t>
            </w:r>
          </w:p>
        </w:tc>
      </w:tr>
      <w:tr w:rsidR="008A63E4" w:rsidTr="008A63E4">
        <w:tc>
          <w:tcPr>
            <w:tcW w:w="1134" w:type="dxa"/>
          </w:tcPr>
          <w:p w:rsidR="008A63E4" w:rsidRPr="003C5293" w:rsidRDefault="008A63E4" w:rsidP="008A63E4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 w:val="24"/>
                <w:szCs w:val="24"/>
              </w:rPr>
            </w:pPr>
            <w:r w:rsidRPr="003C5293"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4"/>
                <w:szCs w:val="24"/>
              </w:rPr>
              <w:t>担当課</w:t>
            </w:r>
          </w:p>
        </w:tc>
        <w:tc>
          <w:tcPr>
            <w:tcW w:w="3493" w:type="dxa"/>
          </w:tcPr>
          <w:p w:rsidR="008A63E4" w:rsidRPr="003C5293" w:rsidRDefault="008A63E4" w:rsidP="008A63E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3C529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ありだ広域観光実行委員会事務局</w:t>
            </w:r>
          </w:p>
          <w:p w:rsidR="008A63E4" w:rsidRPr="003C5293" w:rsidRDefault="008A63E4" w:rsidP="008A63E4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 w:val="30"/>
                <w:szCs w:val="30"/>
              </w:rPr>
            </w:pPr>
            <w:r w:rsidRPr="003C5293">
              <w:rPr>
                <w:rFonts w:asciiTheme="minorEastAsia" w:hAnsiTheme="minorEastAsia" w:cs="ＭＳ 明朝" w:hint="eastAsia"/>
                <w:color w:val="000000"/>
                <w:w w:val="80"/>
                <w:kern w:val="0"/>
                <w:szCs w:val="21"/>
              </w:rPr>
              <w:t>（有田振興局地域振興部企画産業課内）</w:t>
            </w:r>
          </w:p>
        </w:tc>
      </w:tr>
      <w:tr w:rsidR="008A63E4" w:rsidTr="008A63E4">
        <w:tc>
          <w:tcPr>
            <w:tcW w:w="1134" w:type="dxa"/>
          </w:tcPr>
          <w:p w:rsidR="008A63E4" w:rsidRPr="003C5293" w:rsidRDefault="008A63E4" w:rsidP="008A63E4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 w:val="24"/>
                <w:szCs w:val="24"/>
              </w:rPr>
            </w:pPr>
            <w:r w:rsidRPr="003C5293"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3493" w:type="dxa"/>
          </w:tcPr>
          <w:p w:rsidR="008A63E4" w:rsidRPr="003C5293" w:rsidRDefault="008A63E4" w:rsidP="008A63E4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 w:val="24"/>
                <w:szCs w:val="24"/>
              </w:rPr>
            </w:pPr>
            <w:r w:rsidRPr="003C5293"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4"/>
                <w:szCs w:val="24"/>
              </w:rPr>
              <w:t>谷・中硲</w:t>
            </w:r>
          </w:p>
        </w:tc>
      </w:tr>
      <w:tr w:rsidR="008A63E4" w:rsidTr="008A63E4">
        <w:tc>
          <w:tcPr>
            <w:tcW w:w="1134" w:type="dxa"/>
          </w:tcPr>
          <w:p w:rsidR="008A63E4" w:rsidRPr="003C5293" w:rsidRDefault="008A63E4" w:rsidP="008A63E4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 w:val="24"/>
                <w:szCs w:val="24"/>
              </w:rPr>
            </w:pPr>
            <w:r w:rsidRPr="003C5293"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3493" w:type="dxa"/>
          </w:tcPr>
          <w:p w:rsidR="008A63E4" w:rsidRPr="003C5293" w:rsidRDefault="008A63E4" w:rsidP="008A63E4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Cs w:val="21"/>
              </w:rPr>
            </w:pPr>
            <w:r w:rsidRPr="003C5293">
              <w:rPr>
                <w:rFonts w:asciiTheme="minorEastAsia" w:hAnsiTheme="minorEastAsia" w:cs="ＭＳ 明朝" w:hint="eastAsia"/>
                <w:bCs/>
                <w:color w:val="000000"/>
                <w:kern w:val="0"/>
                <w:szCs w:val="21"/>
              </w:rPr>
              <w:t>０７３７－６４－１２８６（直通）</w:t>
            </w:r>
          </w:p>
        </w:tc>
      </w:tr>
    </w:tbl>
    <w:p w:rsidR="00B94C7E" w:rsidRDefault="008A63E4" w:rsidP="00B94C7E">
      <w:pPr>
        <w:overflowPunct w:val="0"/>
        <w:adjustRightInd w:val="0"/>
        <w:snapToGrid w:val="0"/>
        <w:spacing w:line="100" w:lineRule="atLeas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30"/>
          <w:szCs w:val="30"/>
        </w:rPr>
      </w:pPr>
      <w:r>
        <w:rPr>
          <w:rFonts w:ascii="HG丸ｺﾞｼｯｸM-PRO" w:eastAsia="HG丸ｺﾞｼｯｸM-PRO" w:hAnsi="HG丸ｺﾞｼｯｸM-PRO" w:cs="ＭＳ 明朝"/>
          <w:b/>
          <w:bCs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E31B5" wp14:editId="68C5C2FF">
                <wp:simplePos x="0" y="0"/>
                <wp:positionH relativeFrom="column">
                  <wp:posOffset>-272415</wp:posOffset>
                </wp:positionH>
                <wp:positionV relativeFrom="paragraph">
                  <wp:posOffset>688340</wp:posOffset>
                </wp:positionV>
                <wp:extent cx="1543050" cy="742950"/>
                <wp:effectExtent l="19050" t="0" r="38100" b="152400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42950"/>
                        </a:xfrm>
                        <a:prstGeom prst="cloudCallout">
                          <a:avLst>
                            <a:gd name="adj1" fmla="val 30930"/>
                            <a:gd name="adj2" fmla="val 62931"/>
                          </a:avLst>
                        </a:prstGeom>
                        <a:ln>
                          <a:solidFill>
                            <a:srgbClr val="FABF8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1E" w:rsidRDefault="00F04C1E" w:rsidP="00472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6" type="#_x0000_t106" style="position:absolute;margin-left:-21.45pt;margin-top:54.2pt;width:121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" adj="17481,24393" fillcolor="white [3201]" strokecolor="#fabf8e" strokeweight="2pt">
                <v:textbox inset="0,0,0,0">
                  <w:txbxContent>
                    <w:p w:rsidR="00F04C1E" w:rsidRDefault="00F04C1E" w:rsidP="004725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7120">
        <w:rPr>
          <w:rFonts w:ascii="ＭＳ Ｐゴシック" w:eastAsia="ＭＳ Ｐゴシック" w:hAnsi="ＭＳ Ｐゴシック" w:cs="ＭＳ 明朝" w:hint="eastAsia"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0AE16519" wp14:editId="03F02669">
            <wp:extent cx="2895600" cy="77113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87" cy="77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3D" w:rsidRDefault="001E493D" w:rsidP="00B94C7E">
      <w:pPr>
        <w:overflowPunct w:val="0"/>
        <w:adjustRightInd w:val="0"/>
        <w:snapToGrid w:val="0"/>
        <w:spacing w:line="100" w:lineRule="atLeas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30"/>
          <w:szCs w:val="30"/>
        </w:rPr>
      </w:pPr>
      <w:r>
        <w:rPr>
          <w:rFonts w:ascii="HG丸ｺﾞｼｯｸM-PRO" w:eastAsia="HG丸ｺﾞｼｯｸM-PRO" w:hAnsi="HG丸ｺﾞｼｯｸM-PRO" w:cs="ＭＳ 明朝"/>
          <w:b/>
          <w:bCs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D7117" wp14:editId="12087DC3">
                <wp:simplePos x="0" y="0"/>
                <wp:positionH relativeFrom="column">
                  <wp:posOffset>-434340</wp:posOffset>
                </wp:positionH>
                <wp:positionV relativeFrom="paragraph">
                  <wp:posOffset>3175</wp:posOffset>
                </wp:positionV>
                <wp:extent cx="1847850" cy="609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1E" w:rsidRPr="001E493D" w:rsidRDefault="00F04C1E" w:rsidP="001E493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493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有田の「旬」の</w:t>
                            </w:r>
                          </w:p>
                          <w:p w:rsidR="00F04C1E" w:rsidRPr="001E493D" w:rsidRDefault="00F04C1E" w:rsidP="001E493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493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魅力をPR</w:t>
                            </w:r>
                          </w:p>
                          <w:p w:rsidR="00F04C1E" w:rsidRPr="001E493D" w:rsidRDefault="00F04C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-34.2pt;margin-top:.25pt;width:145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" filled="f" stroked="f" strokeweight=".5pt">
                <v:textbox>
                  <w:txbxContent>
                    <w:p w:rsidR="00F04C1E" w:rsidRPr="001E493D" w:rsidRDefault="00F04C1E" w:rsidP="001E493D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1E493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有田の「旬」の</w:t>
                      </w:r>
                    </w:p>
                    <w:p w:rsidR="00F04C1E" w:rsidRPr="001E493D" w:rsidRDefault="00F04C1E" w:rsidP="001E493D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1E493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魅力をPR</w:t>
                      </w:r>
                    </w:p>
                    <w:p w:rsidR="00F04C1E" w:rsidRPr="001E493D" w:rsidRDefault="00F04C1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C7E" w:rsidRPr="00847120" w:rsidRDefault="00B94C7E" w:rsidP="00B94C7E">
      <w:pPr>
        <w:overflowPunct w:val="0"/>
        <w:adjustRightInd w:val="0"/>
        <w:snapToGrid w:val="0"/>
        <w:spacing w:line="100" w:lineRule="atLeast"/>
        <w:jc w:val="lef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30"/>
          <w:szCs w:val="30"/>
        </w:rPr>
      </w:pPr>
    </w:p>
    <w:p w:rsidR="00B07BFB" w:rsidRPr="00847120" w:rsidRDefault="00B07BFB" w:rsidP="008A63E4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30"/>
          <w:szCs w:val="30"/>
        </w:rPr>
      </w:pPr>
    </w:p>
    <w:p w:rsidR="00B94C7E" w:rsidRPr="003C5293" w:rsidRDefault="00847120" w:rsidP="00B07BFB">
      <w:pPr>
        <w:overflowPunct w:val="0"/>
        <w:adjustRightInd w:val="0"/>
        <w:snapToGrid w:val="0"/>
        <w:spacing w:line="100" w:lineRule="atLeast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3C5293">
        <w:rPr>
          <w:rFonts w:asciiTheme="minorEastAsia" w:hAnsiTheme="minorEastAsia" w:cs="ＭＳ 明朝" w:hint="eastAsia"/>
          <w:b/>
          <w:bCs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8DD4" wp14:editId="25E9CF8A">
                <wp:simplePos x="0" y="0"/>
                <wp:positionH relativeFrom="column">
                  <wp:posOffset>727710</wp:posOffset>
                </wp:positionH>
                <wp:positionV relativeFrom="paragraph">
                  <wp:posOffset>233045</wp:posOffset>
                </wp:positionV>
                <wp:extent cx="4667250" cy="123825"/>
                <wp:effectExtent l="0" t="0" r="0" b="9525"/>
                <wp:wrapNone/>
                <wp:docPr id="2" name="大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23825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2" o:spid="_x0000_s1026" type="#_x0000_t64" style="position:absolute;left:0;text-align:left;margin-left:57.3pt;margin-top:18.35pt;width:367.5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" adj="2700" fillcolor="#ffde80" stroked="f" strokeweight="2pt">
                <v:fill color2="#fff3da" rotate="t" angle="90" colors="0 #ffde80;.5 #ffe8b3;1 #fff3da" focus="100%" type="gradient"/>
              </v:shape>
            </w:pict>
          </mc:Fallback>
        </mc:AlternateContent>
      </w:r>
      <w:r w:rsidRPr="003C5293">
        <w:rPr>
          <w:rFonts w:asciiTheme="minorEastAsia" w:hAnsiTheme="minorEastAsia" w:cs="ＭＳ 明朝" w:hint="eastAsia"/>
          <w:b/>
          <w:bCs/>
          <w:color w:val="000000"/>
          <w:kern w:val="0"/>
          <w:sz w:val="30"/>
          <w:szCs w:val="30"/>
        </w:rPr>
        <w:t>ありだ広域観光キャンペーンを今年も実施します！</w:t>
      </w:r>
    </w:p>
    <w:p w:rsidR="00B07BFB" w:rsidRPr="003C5293" w:rsidRDefault="00B07BFB" w:rsidP="008A63E4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B94C7E" w:rsidRPr="003C5293" w:rsidRDefault="004A2D71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有田地域の広域観光を推進する「ありだ広域観光実行委員会」</w:t>
      </w:r>
      <w:r w:rsidR="005E5B75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では</w:t>
      </w:r>
      <w:r w:rsidR="00B94C7E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湯浅御坊</w:t>
      </w:r>
      <w:r w:rsidR="00D80695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道路</w:t>
      </w:r>
      <w:r w:rsidR="00B94C7E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吉備・湯浅パーキングエリア</w:t>
      </w:r>
      <w:r w:rsidR="001C03AF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において、有田地域の“旬”である「有田みかん</w:t>
      </w:r>
      <w:r w:rsidR="00B94C7E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」を中心に、有田</w:t>
      </w:r>
      <w:r w:rsidR="0073128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地域</w:t>
      </w:r>
      <w:r w:rsidR="00B94C7E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の観光・特産品をＰＲするキャンペーンを行います。</w:t>
      </w:r>
    </w:p>
    <w:p w:rsidR="00A02042" w:rsidRDefault="001C03AF" w:rsidP="000744C9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当日は、観光パンフレットの配布</w:t>
      </w:r>
      <w:r w:rsidR="001A3059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や</w:t>
      </w: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有田みかんも</w:t>
      </w:r>
      <w:r w:rsidR="001A3059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販売</w:t>
      </w:r>
      <w:r w:rsidR="00255BC9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します。</w:t>
      </w:r>
      <w:r w:rsidR="004A2D71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また</w:t>
      </w:r>
      <w:r w:rsidR="001A3059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EA46A2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有田地域の</w:t>
      </w:r>
      <w:r w:rsidR="004A2D71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ゆるキャラも大集合します。</w:t>
      </w:r>
    </w:p>
    <w:p w:rsidR="007D31A6" w:rsidRPr="003C5293" w:rsidRDefault="007D31A6" w:rsidP="000744C9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※日高振興局と美浜町も参加し、日高地域の観光ＰＲを行います。</w:t>
      </w:r>
    </w:p>
    <w:p w:rsidR="00B94C7E" w:rsidRPr="003C5293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B94C7E" w:rsidRPr="003C5293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１　主　催　ありだ広域観光実行委員会</w:t>
      </w:r>
    </w:p>
    <w:p w:rsidR="004A2D71" w:rsidRPr="003C5293" w:rsidRDefault="00575153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B94C7E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（構成：有田市、湯浅町、広川町、有田川町、</w:t>
      </w:r>
    </w:p>
    <w:p w:rsidR="00B94C7E" w:rsidRPr="003C5293" w:rsidRDefault="00B94C7E" w:rsidP="004A2D71">
      <w:pPr>
        <w:overflowPunct w:val="0"/>
        <w:adjustRightInd w:val="0"/>
        <w:snapToGrid w:val="0"/>
        <w:spacing w:line="100" w:lineRule="atLeast"/>
        <w:ind w:firstLineChars="1100" w:firstLine="266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有田観光物産センター株式会社、有田振興局）</w:t>
      </w:r>
    </w:p>
    <w:p w:rsidR="00B94C7E" w:rsidRPr="003C5293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B94C7E" w:rsidRPr="003C5293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２　日　時</w:t>
      </w:r>
      <w:r w:rsidRPr="003C529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="0002324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平成30</w:t>
      </w:r>
      <w:r w:rsidR="001C03AF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月12月</w:t>
      </w:r>
      <w:r w:rsidR="0002324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</w:t>
      </w:r>
      <w:r w:rsidR="001C03AF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日（日）</w:t>
      </w:r>
    </w:p>
    <w:p w:rsidR="00B94C7E" w:rsidRPr="003C5293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A856D0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8:</w:t>
      </w:r>
      <w:r w:rsidR="0002324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3</w:t>
      </w:r>
      <w:r w:rsidR="001C03AF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0～10:00(下り線)、13:00～16:00(上り線)</w:t>
      </w:r>
    </w:p>
    <w:p w:rsidR="00B94C7E" w:rsidRPr="00023241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B94C7E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３　場　所</w:t>
      </w:r>
      <w:r w:rsidRPr="003C529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="001C03AF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湯浅御坊道路　吉備・湯浅パーキングエリア（上下線</w:t>
      </w: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:rsidR="00B94C7E" w:rsidRPr="003C5293" w:rsidRDefault="000B3B1C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B94C7E" w:rsidRPr="003C5293" w:rsidRDefault="00B94C7E" w:rsidP="00B94C7E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４　内　容</w:t>
      </w:r>
      <w:r w:rsidRPr="003C5293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</w:p>
    <w:p w:rsidR="00B94C7E" w:rsidRPr="003C5293" w:rsidRDefault="000D6F8D" w:rsidP="00194CE6">
      <w:pPr>
        <w:pStyle w:val="a6"/>
        <w:numPr>
          <w:ilvl w:val="0"/>
          <w:numId w:val="4"/>
        </w:numPr>
        <w:overflowPunct w:val="0"/>
        <w:adjustRightInd w:val="0"/>
        <w:snapToGrid w:val="0"/>
        <w:spacing w:line="100" w:lineRule="atLeast"/>
        <w:ind w:leftChars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観光パンフレット</w:t>
      </w:r>
      <w:r w:rsidR="00F5734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の配布</w:t>
      </w:r>
    </w:p>
    <w:p w:rsidR="00B94C7E" w:rsidRPr="003C5293" w:rsidRDefault="00FA6166" w:rsidP="00FA6166">
      <w:pPr>
        <w:pStyle w:val="a6"/>
        <w:numPr>
          <w:ilvl w:val="0"/>
          <w:numId w:val="4"/>
        </w:numPr>
        <w:overflowPunct w:val="0"/>
        <w:adjustRightInd w:val="0"/>
        <w:snapToGrid w:val="0"/>
        <w:spacing w:line="100" w:lineRule="atLeast"/>
        <w:ind w:leftChars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有田みかんの</w:t>
      </w:r>
      <w:r w:rsidR="00B94C7E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販売</w:t>
      </w:r>
      <w:r w:rsidR="0073128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(５kg箱、３kg箱、袋売り)</w:t>
      </w:r>
    </w:p>
    <w:p w:rsidR="00B94C7E" w:rsidRPr="003C5293" w:rsidRDefault="00FA6166" w:rsidP="00FA6166">
      <w:pPr>
        <w:pStyle w:val="a6"/>
        <w:numPr>
          <w:ilvl w:val="0"/>
          <w:numId w:val="4"/>
        </w:numPr>
        <w:overflowPunct w:val="0"/>
        <w:adjustRightInd w:val="0"/>
        <w:snapToGrid w:val="0"/>
        <w:spacing w:line="100" w:lineRule="atLeast"/>
        <w:ind w:leftChars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インスタグラムのフォロワー促進(</w:t>
      </w:r>
      <w:r w:rsidR="0002324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先着40</w:t>
      </w: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名)</w:t>
      </w:r>
      <w:r w:rsidR="001537AC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157897" w:rsidRDefault="004B6648" w:rsidP="00157897">
      <w:pPr>
        <w:pStyle w:val="a6"/>
        <w:overflowPunct w:val="0"/>
        <w:adjustRightInd w:val="0"/>
        <w:snapToGrid w:val="0"/>
        <w:spacing w:line="100" w:lineRule="atLeast"/>
        <w:ind w:leftChars="0" w:left="844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(</w:t>
      </w:r>
      <w:r w:rsidR="001F56C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ありだ広域観光実行委員会のインスタグラムを新たにフォローし</w:t>
      </w: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</w:p>
    <w:p w:rsidR="004B6648" w:rsidRPr="00157897" w:rsidRDefault="004B6648" w:rsidP="00157897">
      <w:pPr>
        <w:pStyle w:val="a6"/>
        <w:overflowPunct w:val="0"/>
        <w:adjustRightInd w:val="0"/>
        <w:snapToGrid w:val="0"/>
        <w:spacing w:line="100" w:lineRule="atLeast"/>
        <w:ind w:leftChars="0" w:left="844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みかんを</w:t>
      </w:r>
      <w:r w:rsidRPr="0015789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購入してくれた方、先着40名に有田地域の特産品を贈呈)</w:t>
      </w:r>
    </w:p>
    <w:p w:rsidR="003C41A0" w:rsidRPr="003C5293" w:rsidRDefault="00B94C7E" w:rsidP="003C41A0">
      <w:pPr>
        <w:pStyle w:val="a6"/>
        <w:numPr>
          <w:ilvl w:val="0"/>
          <w:numId w:val="4"/>
        </w:numPr>
        <w:overflowPunct w:val="0"/>
        <w:adjustRightInd w:val="0"/>
        <w:snapToGrid w:val="0"/>
        <w:spacing w:line="100" w:lineRule="atLeast"/>
        <w:ind w:leftChars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ゆる</w:t>
      </w:r>
      <w:r w:rsidR="00694F68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キャラ（</w:t>
      </w:r>
      <w:r w:rsidR="003C41A0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あり太くん、</w:t>
      </w:r>
      <w:r w:rsidR="00694F68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アジくん、</w:t>
      </w:r>
      <w:r w:rsidR="00847120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サバくん、</w:t>
      </w:r>
      <w:r w:rsidR="006B2F7D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ありりん、</w:t>
      </w:r>
      <w:r w:rsidR="00847120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わかぱん</w:t>
      </w:r>
      <w:r w:rsidR="00694F68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、まつりん</w:t>
      </w:r>
      <w:r w:rsidR="00847120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:rsidR="001537AC" w:rsidRPr="003C5293" w:rsidRDefault="00C568ED" w:rsidP="003C41A0">
      <w:pPr>
        <w:pStyle w:val="a6"/>
        <w:overflowPunct w:val="0"/>
        <w:adjustRightInd w:val="0"/>
        <w:snapToGrid w:val="0"/>
        <w:spacing w:line="100" w:lineRule="atLeast"/>
        <w:ind w:leftChars="0" w:left="844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による</w:t>
      </w:r>
      <w:r w:rsidR="00694F68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観光PR</w:t>
      </w:r>
    </w:p>
    <w:p w:rsidR="00194CE6" w:rsidRPr="003C5293" w:rsidRDefault="0073128F" w:rsidP="00194CE6">
      <w:pPr>
        <w:pStyle w:val="a6"/>
        <w:numPr>
          <w:ilvl w:val="0"/>
          <w:numId w:val="4"/>
        </w:numPr>
        <w:overflowPunct w:val="0"/>
        <w:adjustRightInd w:val="0"/>
        <w:snapToGrid w:val="0"/>
        <w:spacing w:line="100" w:lineRule="atLeast"/>
        <w:ind w:leftChars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和歌山県有田地域歴史探索</w:t>
      </w:r>
      <w:r w:rsidR="00194CE6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フォトウォーク</w:t>
      </w:r>
      <w:r w:rsidR="00522A0A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の入賞</w:t>
      </w:r>
      <w:r w:rsidR="00194CE6"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作品の展示　</w:t>
      </w:r>
    </w:p>
    <w:p w:rsidR="00194CE6" w:rsidRPr="003C5293" w:rsidRDefault="00194CE6" w:rsidP="00194CE6">
      <w:pPr>
        <w:pStyle w:val="a6"/>
        <w:numPr>
          <w:ilvl w:val="0"/>
          <w:numId w:val="4"/>
        </w:numPr>
        <w:overflowPunct w:val="0"/>
        <w:adjustRightInd w:val="0"/>
        <w:snapToGrid w:val="0"/>
        <w:spacing w:line="100" w:lineRule="atLeast"/>
        <w:ind w:leftChars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有田むき選手権(14</w:t>
      </w:r>
      <w:r w:rsidR="00B50A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時と</w:t>
      </w: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15時</w:t>
      </w:r>
      <w:r w:rsidR="00B50A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に実施</w:t>
      </w: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)　</w:t>
      </w:r>
    </w:p>
    <w:p w:rsidR="00F5734F" w:rsidRDefault="008E565B" w:rsidP="00B50A13">
      <w:pPr>
        <w:adjustRightInd w:val="0"/>
        <w:snapToGrid w:val="0"/>
        <w:spacing w:line="100" w:lineRule="atLeast"/>
        <w:ind w:left="844" w:rightChars="-283" w:right="-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B50A13">
        <w:rPr>
          <w:rFonts w:asciiTheme="minorEastAsia" w:hAnsiTheme="minorEastAsia" w:hint="eastAsia"/>
          <w:sz w:val="24"/>
          <w:szCs w:val="24"/>
        </w:rPr>
        <w:t>みかんを有田むきで剥き、食べる速さを競い、</w:t>
      </w:r>
      <w:r w:rsidR="004B6648" w:rsidRPr="003C5293">
        <w:rPr>
          <w:rFonts w:asciiTheme="minorEastAsia" w:hAnsiTheme="minorEastAsia" w:hint="eastAsia"/>
          <w:sz w:val="24"/>
          <w:szCs w:val="24"/>
        </w:rPr>
        <w:t>各回上位３名に有田地域の特産品を贈呈</w:t>
      </w:r>
      <w:r>
        <w:rPr>
          <w:rFonts w:asciiTheme="minorEastAsia" w:hAnsiTheme="minorEastAsia" w:hint="eastAsia"/>
          <w:sz w:val="24"/>
          <w:szCs w:val="24"/>
        </w:rPr>
        <w:t>)</w:t>
      </w:r>
      <w:r w:rsidR="00F5734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5734F" w:rsidRDefault="00F5734F" w:rsidP="00F5734F">
      <w:pPr>
        <w:adjustRightInd w:val="0"/>
        <w:snapToGrid w:val="0"/>
        <w:spacing w:line="100" w:lineRule="atLeast"/>
        <w:ind w:left="8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5734F" w:rsidRPr="00F5734F" w:rsidRDefault="00F5734F" w:rsidP="00F5734F">
      <w:pPr>
        <w:adjustRightInd w:val="0"/>
        <w:snapToGrid w:val="0"/>
        <w:spacing w:line="10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※8:30～10:00(下り線)</w:t>
      </w:r>
      <w:r w:rsidR="009D0A13">
        <w:rPr>
          <w:rFonts w:asciiTheme="minorEastAsia" w:hAnsiTheme="minorEastAsia" w:hint="eastAsia"/>
          <w:sz w:val="24"/>
          <w:szCs w:val="24"/>
        </w:rPr>
        <w:t>は①②</w:t>
      </w:r>
      <w:r>
        <w:rPr>
          <w:rFonts w:asciiTheme="minorEastAsia" w:hAnsiTheme="minorEastAsia" w:hint="eastAsia"/>
          <w:sz w:val="24"/>
          <w:szCs w:val="24"/>
        </w:rPr>
        <w:t>、13:00～16:00</w:t>
      </w:r>
      <w:r w:rsidR="00127451">
        <w:rPr>
          <w:rFonts w:asciiTheme="minorEastAsia" w:hAnsiTheme="minorEastAsia" w:hint="eastAsia"/>
          <w:sz w:val="24"/>
          <w:szCs w:val="24"/>
        </w:rPr>
        <w:t>(上り線)</w:t>
      </w:r>
      <w:r>
        <w:rPr>
          <w:rFonts w:asciiTheme="minorEastAsia" w:hAnsiTheme="minorEastAsia" w:hint="eastAsia"/>
          <w:sz w:val="24"/>
          <w:szCs w:val="24"/>
        </w:rPr>
        <w:t>は①～⑥を実施します。</w:t>
      </w:r>
    </w:p>
    <w:p w:rsidR="004B6648" w:rsidRPr="003C5293" w:rsidRDefault="00E010A4" w:rsidP="00B94C7E">
      <w:pPr>
        <w:adjustRightInd w:val="0"/>
        <w:snapToGrid w:val="0"/>
        <w:spacing w:line="100" w:lineRule="atLeast"/>
        <w:rPr>
          <w:rFonts w:asciiTheme="minorEastAsia" w:hAnsiTheme="minorEastAsia"/>
        </w:rPr>
      </w:pPr>
      <w:r w:rsidRPr="003C5293">
        <w:rPr>
          <w:rFonts w:asciiTheme="minorEastAsia" w:hAnsiTheme="minorEastAsia"/>
          <w:noProof/>
          <w:color w:val="333333"/>
          <w:szCs w:val="21"/>
        </w:rPr>
        <w:drawing>
          <wp:anchor distT="0" distB="0" distL="114300" distR="114300" simplePos="0" relativeHeight="251660288" behindDoc="0" locked="0" layoutInCell="1" allowOverlap="1" wp14:anchorId="211F831E" wp14:editId="50F5C986">
            <wp:simplePos x="0" y="0"/>
            <wp:positionH relativeFrom="margin">
              <wp:posOffset>3933190</wp:posOffset>
            </wp:positionH>
            <wp:positionV relativeFrom="margin">
              <wp:posOffset>7631430</wp:posOffset>
            </wp:positionV>
            <wp:extent cx="2298700" cy="1724025"/>
            <wp:effectExtent l="19050" t="19050" r="25400" b="2857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kayama-kanko.or.jp/dc/kanri/upload/event_20170426_yX2xMqP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ellipse">
                      <a:avLst/>
                    </a:prstGeom>
                    <a:noFill/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785" w:rsidRPr="003C5293">
        <w:rPr>
          <w:rFonts w:asciiTheme="minorEastAsia" w:hAnsiTheme="minorEastAsia"/>
          <w:noProof/>
          <w:color w:val="333333"/>
          <w:szCs w:val="21"/>
        </w:rPr>
        <w:drawing>
          <wp:anchor distT="0" distB="0" distL="114300" distR="114300" simplePos="0" relativeHeight="251664384" behindDoc="0" locked="0" layoutInCell="1" allowOverlap="1" wp14:anchorId="3B24B70F" wp14:editId="0A8F872E">
            <wp:simplePos x="0" y="0"/>
            <wp:positionH relativeFrom="column">
              <wp:posOffset>485775</wp:posOffset>
            </wp:positionH>
            <wp:positionV relativeFrom="paragraph">
              <wp:posOffset>36195</wp:posOffset>
            </wp:positionV>
            <wp:extent cx="2333625" cy="1751330"/>
            <wp:effectExtent l="19050" t="19050" r="28575" b="2032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kayama-kanko.or.jp/dc/kanri/upload/event_20170426_Ki6M7s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1330"/>
                    </a:xfrm>
                    <a:prstGeom prst="ellipse">
                      <a:avLst/>
                    </a:prstGeom>
                    <a:noFill/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BFB" w:rsidRPr="003C5293" w:rsidRDefault="00B07BFB" w:rsidP="00B94C7E">
      <w:pPr>
        <w:adjustRightInd w:val="0"/>
        <w:snapToGrid w:val="0"/>
        <w:spacing w:line="100" w:lineRule="atLeast"/>
        <w:rPr>
          <w:rFonts w:asciiTheme="minorEastAsia" w:hAnsiTheme="minorEastAsia"/>
        </w:rPr>
      </w:pPr>
    </w:p>
    <w:p w:rsidR="00B07BFB" w:rsidRPr="003C5293" w:rsidRDefault="00B07BFB" w:rsidP="00315BB5">
      <w:pPr>
        <w:adjustRightInd w:val="0"/>
        <w:snapToGrid w:val="0"/>
        <w:spacing w:line="100" w:lineRule="atLeast"/>
        <w:rPr>
          <w:rFonts w:asciiTheme="minorEastAsia" w:hAnsiTheme="minorEastAsia"/>
        </w:rPr>
      </w:pPr>
    </w:p>
    <w:p w:rsidR="00415CA6" w:rsidRPr="003C5293" w:rsidRDefault="00FB6785" w:rsidP="004C250E">
      <w:pPr>
        <w:adjustRightInd w:val="0"/>
        <w:snapToGrid w:val="0"/>
        <w:spacing w:line="100" w:lineRule="atLeast"/>
        <w:ind w:firstLineChars="1900" w:firstLine="4028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1191260</wp:posOffset>
                </wp:positionV>
                <wp:extent cx="160020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785" w:rsidRDefault="00FB6785" w:rsidP="00C060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※写真は昨年度の様子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01.75pt;margin-top:93.8pt;width:126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" fillcolor="white [3201]" strokeweight=".5pt">
                <v:textbox>
                  <w:txbxContent>
                    <w:p w:rsidR="00FB6785" w:rsidRDefault="00FB6785" w:rsidP="00C060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※写真は昨年度の様子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5CA6" w:rsidRPr="003C5293" w:rsidSect="008A63E4">
      <w:pgSz w:w="11906" w:h="16838" w:code="9"/>
      <w:pgMar w:top="1440" w:right="1080" w:bottom="1440" w:left="1080" w:header="720" w:footer="720" w:gutter="0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5E" w:rsidRDefault="00FC635E" w:rsidP="00FC635E">
      <w:r>
        <w:separator/>
      </w:r>
    </w:p>
  </w:endnote>
  <w:endnote w:type="continuationSeparator" w:id="0">
    <w:p w:rsidR="00FC635E" w:rsidRDefault="00FC635E" w:rsidP="00FC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5E" w:rsidRDefault="00FC635E" w:rsidP="00FC635E">
      <w:r>
        <w:separator/>
      </w:r>
    </w:p>
  </w:footnote>
  <w:footnote w:type="continuationSeparator" w:id="0">
    <w:p w:rsidR="00FC635E" w:rsidRDefault="00FC635E" w:rsidP="00FC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6B4"/>
    <w:multiLevelType w:val="hybridMultilevel"/>
    <w:tmpl w:val="0740A0F4"/>
    <w:lvl w:ilvl="0" w:tplc="EB98A478">
      <w:start w:val="1"/>
      <w:numFmt w:val="decimalEnclosedCircle"/>
      <w:lvlText w:val="%1"/>
      <w:lvlJc w:val="left"/>
      <w:pPr>
        <w:ind w:left="844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">
    <w:nsid w:val="0B056B01"/>
    <w:multiLevelType w:val="hybridMultilevel"/>
    <w:tmpl w:val="8FE6E7C6"/>
    <w:lvl w:ilvl="0" w:tplc="58BE05D6">
      <w:start w:val="1"/>
      <w:numFmt w:val="decimalEnclosedCircle"/>
      <w:lvlText w:val="%1"/>
      <w:lvlJc w:val="left"/>
      <w:pPr>
        <w:ind w:left="844" w:hanging="360"/>
      </w:pPr>
      <w:rPr>
        <w:rFonts w:asciiTheme="minorEastAsia" w:eastAsiaTheme="minorEastAsia" w:hAnsiTheme="minorEastAsia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">
    <w:nsid w:val="234E1C49"/>
    <w:multiLevelType w:val="hybridMultilevel"/>
    <w:tmpl w:val="80803C1C"/>
    <w:lvl w:ilvl="0" w:tplc="CFA812B8">
      <w:start w:val="1"/>
      <w:numFmt w:val="decimalEnclosedCircle"/>
      <w:lvlText w:val="%1"/>
      <w:lvlJc w:val="left"/>
      <w:pPr>
        <w:ind w:left="844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3">
    <w:nsid w:val="739611F6"/>
    <w:multiLevelType w:val="hybridMultilevel"/>
    <w:tmpl w:val="CD4EAC68"/>
    <w:lvl w:ilvl="0" w:tplc="835018C0">
      <w:start w:val="2"/>
      <w:numFmt w:val="decimalEnclosedCircle"/>
      <w:lvlText w:val="%1"/>
      <w:lvlJc w:val="left"/>
      <w:pPr>
        <w:ind w:left="84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7E"/>
    <w:rsid w:val="00023241"/>
    <w:rsid w:val="00056E25"/>
    <w:rsid w:val="00067DDC"/>
    <w:rsid w:val="000744C9"/>
    <w:rsid w:val="000B3B1C"/>
    <w:rsid w:val="000C79CB"/>
    <w:rsid w:val="000D6F8D"/>
    <w:rsid w:val="000E5B2E"/>
    <w:rsid w:val="000F6FE0"/>
    <w:rsid w:val="0010493B"/>
    <w:rsid w:val="00126D84"/>
    <w:rsid w:val="00127451"/>
    <w:rsid w:val="001450E4"/>
    <w:rsid w:val="001537AC"/>
    <w:rsid w:val="00157897"/>
    <w:rsid w:val="00194CE6"/>
    <w:rsid w:val="001A3059"/>
    <w:rsid w:val="001C03AF"/>
    <w:rsid w:val="001E493D"/>
    <w:rsid w:val="001F56C3"/>
    <w:rsid w:val="00242AFE"/>
    <w:rsid w:val="00255BC9"/>
    <w:rsid w:val="00257FAF"/>
    <w:rsid w:val="00275B11"/>
    <w:rsid w:val="002767F5"/>
    <w:rsid w:val="002C340E"/>
    <w:rsid w:val="00311776"/>
    <w:rsid w:val="00314463"/>
    <w:rsid w:val="00315BB5"/>
    <w:rsid w:val="00372104"/>
    <w:rsid w:val="00381A31"/>
    <w:rsid w:val="00384ECF"/>
    <w:rsid w:val="003C41A0"/>
    <w:rsid w:val="003C5293"/>
    <w:rsid w:val="00415CA6"/>
    <w:rsid w:val="004725A9"/>
    <w:rsid w:val="004754A6"/>
    <w:rsid w:val="004A2D71"/>
    <w:rsid w:val="004B6648"/>
    <w:rsid w:val="004C250E"/>
    <w:rsid w:val="00520832"/>
    <w:rsid w:val="00521A39"/>
    <w:rsid w:val="00522A0A"/>
    <w:rsid w:val="00575153"/>
    <w:rsid w:val="0059092F"/>
    <w:rsid w:val="005E5B75"/>
    <w:rsid w:val="005F0271"/>
    <w:rsid w:val="006775C5"/>
    <w:rsid w:val="00694F68"/>
    <w:rsid w:val="006B2F7D"/>
    <w:rsid w:val="007032D5"/>
    <w:rsid w:val="0073128F"/>
    <w:rsid w:val="00780CDB"/>
    <w:rsid w:val="007D31A6"/>
    <w:rsid w:val="007F73EB"/>
    <w:rsid w:val="00815239"/>
    <w:rsid w:val="00840207"/>
    <w:rsid w:val="00846263"/>
    <w:rsid w:val="00847120"/>
    <w:rsid w:val="00871C97"/>
    <w:rsid w:val="00883181"/>
    <w:rsid w:val="008A50DB"/>
    <w:rsid w:val="008A63E4"/>
    <w:rsid w:val="008E565B"/>
    <w:rsid w:val="009603EC"/>
    <w:rsid w:val="009B2F3D"/>
    <w:rsid w:val="009B4546"/>
    <w:rsid w:val="009D0A13"/>
    <w:rsid w:val="009F3973"/>
    <w:rsid w:val="00A02042"/>
    <w:rsid w:val="00A347A6"/>
    <w:rsid w:val="00A81E66"/>
    <w:rsid w:val="00A856D0"/>
    <w:rsid w:val="00B07BFB"/>
    <w:rsid w:val="00B460AE"/>
    <w:rsid w:val="00B50A13"/>
    <w:rsid w:val="00B94C7E"/>
    <w:rsid w:val="00BB2A22"/>
    <w:rsid w:val="00C0609B"/>
    <w:rsid w:val="00C42CD9"/>
    <w:rsid w:val="00C52B41"/>
    <w:rsid w:val="00C568ED"/>
    <w:rsid w:val="00C73F5B"/>
    <w:rsid w:val="00D0082E"/>
    <w:rsid w:val="00D351FA"/>
    <w:rsid w:val="00D80695"/>
    <w:rsid w:val="00DB36A5"/>
    <w:rsid w:val="00E010A4"/>
    <w:rsid w:val="00E50BDE"/>
    <w:rsid w:val="00EA46A2"/>
    <w:rsid w:val="00EE1CF1"/>
    <w:rsid w:val="00F04993"/>
    <w:rsid w:val="00F04C1E"/>
    <w:rsid w:val="00F5734F"/>
    <w:rsid w:val="00F602A7"/>
    <w:rsid w:val="00F6517F"/>
    <w:rsid w:val="00F92DDB"/>
    <w:rsid w:val="00FA1C94"/>
    <w:rsid w:val="00FA4023"/>
    <w:rsid w:val="00FA6166"/>
    <w:rsid w:val="00FB6785"/>
    <w:rsid w:val="00FC635E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1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D6F8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6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635E"/>
  </w:style>
  <w:style w:type="paragraph" w:styleId="a9">
    <w:name w:val="footer"/>
    <w:basedOn w:val="a"/>
    <w:link w:val="aa"/>
    <w:uiPriority w:val="99"/>
    <w:unhideWhenUsed/>
    <w:rsid w:val="00FC63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6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1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D6F8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6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635E"/>
  </w:style>
  <w:style w:type="paragraph" w:styleId="a9">
    <w:name w:val="footer"/>
    <w:basedOn w:val="a"/>
    <w:link w:val="aa"/>
    <w:uiPriority w:val="99"/>
    <w:unhideWhenUsed/>
    <w:rsid w:val="00FC63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45DF-B05F-48D4-92B8-B3CF6DF4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AB3F3306</Template>
  <TotalTime>22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Wakayama Prefecture</dc:creator>
  <cp:lastModifiedBy>134511</cp:lastModifiedBy>
  <cp:revision>23</cp:revision>
  <cp:lastPrinted>2018-11-27T12:03:00Z</cp:lastPrinted>
  <dcterms:created xsi:type="dcterms:W3CDTF">2018-11-27T07:21:00Z</dcterms:created>
  <dcterms:modified xsi:type="dcterms:W3CDTF">2018-11-28T09:20:00Z</dcterms:modified>
</cp:coreProperties>
</file>