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42" w:rightFromText="142" w:vertAnchor="page" w:horzAnchor="margin" w:tblpXSpec="right" w:tblpY="538"/>
        <w:tblW w:w="0" w:type="auto"/>
        <w:tblLook w:val="04A0" w:firstRow="1" w:lastRow="0" w:firstColumn="1" w:lastColumn="0" w:noHBand="0" w:noVBand="1"/>
      </w:tblPr>
      <w:tblGrid>
        <w:gridCol w:w="1242"/>
        <w:gridCol w:w="4145"/>
      </w:tblGrid>
      <w:tr w:rsidR="002448D1" w:rsidTr="00156450">
        <w:tc>
          <w:tcPr>
            <w:tcW w:w="5387" w:type="dxa"/>
            <w:gridSpan w:val="2"/>
          </w:tcPr>
          <w:p w:rsidR="002448D1" w:rsidRDefault="002448D1" w:rsidP="002448D1">
            <w:pPr>
              <w:jc w:val="center"/>
            </w:pPr>
            <w:r>
              <w:rPr>
                <w:rFonts w:hint="eastAsia"/>
              </w:rPr>
              <w:t>平成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年</w:t>
            </w:r>
            <w:r w:rsidR="0040260B">
              <w:rPr>
                <w:rFonts w:hint="eastAsia"/>
              </w:rPr>
              <w:t>6</w:t>
            </w:r>
            <w:r w:rsidR="00ED2C44">
              <w:rPr>
                <w:rFonts w:hint="eastAsia"/>
              </w:rPr>
              <w:t>月</w:t>
            </w:r>
            <w:r w:rsidR="00ED2C44">
              <w:rPr>
                <w:rFonts w:hint="eastAsia"/>
              </w:rPr>
              <w:t>11</w:t>
            </w:r>
            <w:r>
              <w:rPr>
                <w:rFonts w:hint="eastAsia"/>
              </w:rPr>
              <w:t>日</w:t>
            </w:r>
          </w:p>
        </w:tc>
      </w:tr>
      <w:tr w:rsidR="002448D1" w:rsidTr="00156450">
        <w:tc>
          <w:tcPr>
            <w:tcW w:w="5387" w:type="dxa"/>
            <w:gridSpan w:val="2"/>
          </w:tcPr>
          <w:p w:rsidR="002448D1" w:rsidRDefault="002448D1" w:rsidP="00ED2C44">
            <w:pPr>
              <w:jc w:val="center"/>
            </w:pPr>
            <w:r>
              <w:rPr>
                <w:rFonts w:hint="eastAsia"/>
              </w:rPr>
              <w:t>資料提供</w:t>
            </w:r>
            <w:r>
              <w:rPr>
                <w:rFonts w:hint="eastAsia"/>
              </w:rPr>
              <w:t>(</w:t>
            </w:r>
            <w:r w:rsidR="00ED2C44">
              <w:rPr>
                <w:rFonts w:hint="eastAsia"/>
              </w:rPr>
              <w:t>県庁</w:t>
            </w:r>
            <w:r>
              <w:rPr>
                <w:rFonts w:hint="eastAsia"/>
              </w:rPr>
              <w:t>および</w:t>
            </w:r>
            <w:r w:rsidR="00ED2C44" w:rsidRPr="00ED2C44">
              <w:rPr>
                <w:rFonts w:hint="eastAsia"/>
              </w:rPr>
              <w:t>伊都振興局</w:t>
            </w:r>
            <w:r w:rsidR="00ED2C44">
              <w:rPr>
                <w:rFonts w:hint="eastAsia"/>
              </w:rPr>
              <w:t>と</w:t>
            </w:r>
            <w:r>
              <w:rPr>
                <w:rFonts w:hint="eastAsia"/>
              </w:rPr>
              <w:t>同時提供</w:t>
            </w:r>
            <w:r>
              <w:rPr>
                <w:rFonts w:hint="eastAsia"/>
              </w:rPr>
              <w:t>)</w:t>
            </w:r>
          </w:p>
        </w:tc>
      </w:tr>
      <w:tr w:rsidR="002448D1" w:rsidTr="00156450">
        <w:tc>
          <w:tcPr>
            <w:tcW w:w="1242" w:type="dxa"/>
          </w:tcPr>
          <w:p w:rsidR="002448D1" w:rsidRDefault="002448D1" w:rsidP="002448D1">
            <w:pPr>
              <w:jc w:val="center"/>
            </w:pPr>
            <w:r>
              <w:rPr>
                <w:rFonts w:hint="eastAsia"/>
              </w:rPr>
              <w:t>所　属</w:t>
            </w:r>
          </w:p>
        </w:tc>
        <w:tc>
          <w:tcPr>
            <w:tcW w:w="4145" w:type="dxa"/>
          </w:tcPr>
          <w:p w:rsidR="002448D1" w:rsidRDefault="00156450" w:rsidP="002448D1">
            <w:r>
              <w:t>和歌山県農林水産総務課</w:t>
            </w:r>
          </w:p>
        </w:tc>
      </w:tr>
      <w:tr w:rsidR="002448D1" w:rsidTr="00156450">
        <w:tc>
          <w:tcPr>
            <w:tcW w:w="1242" w:type="dxa"/>
            <w:tcBorders>
              <w:bottom w:val="single" w:sz="4" w:space="0" w:color="auto"/>
            </w:tcBorders>
          </w:tcPr>
          <w:p w:rsidR="002448D1" w:rsidRPr="005E299B" w:rsidRDefault="002448D1" w:rsidP="002448D1">
            <w:pPr>
              <w:jc w:val="center"/>
            </w:pPr>
            <w:r>
              <w:rPr>
                <w:rFonts w:hint="eastAsia"/>
              </w:rPr>
              <w:t>担当者</w:t>
            </w:r>
          </w:p>
        </w:tc>
        <w:tc>
          <w:tcPr>
            <w:tcW w:w="4145" w:type="dxa"/>
            <w:tcBorders>
              <w:bottom w:val="single" w:sz="4" w:space="0" w:color="auto"/>
            </w:tcBorders>
          </w:tcPr>
          <w:p w:rsidR="002448D1" w:rsidRDefault="005277ED" w:rsidP="002448D1">
            <w:r>
              <w:rPr>
                <w:rFonts w:hint="eastAsia"/>
              </w:rPr>
              <w:t>立石、</w:t>
            </w:r>
            <w:r w:rsidR="002448D1">
              <w:rPr>
                <w:rFonts w:hint="eastAsia"/>
              </w:rPr>
              <w:t>塩路、林、小谷</w:t>
            </w:r>
          </w:p>
        </w:tc>
      </w:tr>
      <w:tr w:rsidR="002448D1" w:rsidTr="00156450">
        <w:tc>
          <w:tcPr>
            <w:tcW w:w="1242" w:type="dxa"/>
            <w:tcBorders>
              <w:bottom w:val="single" w:sz="4" w:space="0" w:color="auto"/>
            </w:tcBorders>
          </w:tcPr>
          <w:p w:rsidR="002448D1" w:rsidRPr="005E299B" w:rsidRDefault="002448D1" w:rsidP="002448D1">
            <w:pPr>
              <w:jc w:val="center"/>
            </w:pPr>
            <w:r>
              <w:rPr>
                <w:rFonts w:hint="eastAsia"/>
              </w:rPr>
              <w:t>電　話</w:t>
            </w:r>
          </w:p>
        </w:tc>
        <w:tc>
          <w:tcPr>
            <w:tcW w:w="4145" w:type="dxa"/>
            <w:tcBorders>
              <w:bottom w:val="single" w:sz="4" w:space="0" w:color="auto"/>
            </w:tcBorders>
          </w:tcPr>
          <w:p w:rsidR="002448D1" w:rsidRDefault="002448D1" w:rsidP="002448D1">
            <w:r w:rsidRPr="000F2B73">
              <w:t>073-</w:t>
            </w:r>
            <w:r>
              <w:t>441</w:t>
            </w:r>
            <w:r w:rsidRPr="000F2B73">
              <w:t>-</w:t>
            </w:r>
            <w:r>
              <w:t>2896</w:t>
            </w:r>
            <w:r>
              <w:t xml:space="preserve">　　　　　　　　　　　　　</w:t>
            </w:r>
          </w:p>
        </w:tc>
      </w:tr>
    </w:tbl>
    <w:p w:rsidR="002A4B50" w:rsidRDefault="002A4B50"/>
    <w:p w:rsidR="00AB38A4" w:rsidRDefault="00AB38A4"/>
    <w:p w:rsidR="00AB38A4" w:rsidRDefault="00AB38A4"/>
    <w:p w:rsidR="00AB38A4" w:rsidRDefault="00AB38A4"/>
    <w:p w:rsidR="00AB38A4" w:rsidRDefault="00AB38A4"/>
    <w:p w:rsidR="000F2B73" w:rsidRDefault="005E299B" w:rsidP="00F62A33">
      <w:pPr>
        <w:jc w:val="center"/>
        <w:rPr>
          <w:rFonts w:asciiTheme="majorEastAsia" w:eastAsiaTheme="majorEastAsia" w:hAnsiTheme="majorEastAsia"/>
          <w:b/>
          <w:w w:val="66"/>
          <w:sz w:val="40"/>
          <w:szCs w:val="32"/>
        </w:rPr>
      </w:pPr>
      <w:r w:rsidRPr="00704254">
        <w:rPr>
          <w:rFonts w:asciiTheme="majorEastAsia" w:eastAsiaTheme="majorEastAsia" w:hAnsiTheme="majorEastAsia" w:hint="eastAsia"/>
          <w:b/>
          <w:w w:val="66"/>
          <w:sz w:val="40"/>
          <w:szCs w:val="32"/>
        </w:rPr>
        <w:t>「</w:t>
      </w:r>
      <w:bookmarkStart w:id="0" w:name="_GoBack"/>
      <w:r w:rsidR="00AB38A4">
        <w:rPr>
          <w:rFonts w:asciiTheme="majorEastAsia" w:eastAsiaTheme="majorEastAsia" w:hAnsiTheme="majorEastAsia" w:hint="eastAsia"/>
          <w:b/>
          <w:w w:val="66"/>
          <w:sz w:val="40"/>
          <w:szCs w:val="32"/>
        </w:rPr>
        <w:t>高野山・有田川流域世界</w:t>
      </w:r>
      <w:r w:rsidR="009D2F5F" w:rsidRPr="00704254">
        <w:rPr>
          <w:rFonts w:asciiTheme="majorEastAsia" w:eastAsiaTheme="majorEastAsia" w:hAnsiTheme="majorEastAsia" w:hint="eastAsia"/>
          <w:b/>
          <w:w w:val="66"/>
          <w:sz w:val="40"/>
          <w:szCs w:val="32"/>
        </w:rPr>
        <w:t>農業</w:t>
      </w:r>
      <w:r w:rsidR="000F2B73">
        <w:rPr>
          <w:rFonts w:asciiTheme="majorEastAsia" w:eastAsiaTheme="majorEastAsia" w:hAnsiTheme="majorEastAsia" w:hint="eastAsia"/>
          <w:b/>
          <w:w w:val="66"/>
          <w:sz w:val="40"/>
          <w:szCs w:val="32"/>
        </w:rPr>
        <w:t>遺産推進</w:t>
      </w:r>
      <w:r w:rsidRPr="00704254">
        <w:rPr>
          <w:rFonts w:asciiTheme="majorEastAsia" w:eastAsiaTheme="majorEastAsia" w:hAnsiTheme="majorEastAsia" w:hint="eastAsia"/>
          <w:b/>
          <w:w w:val="66"/>
          <w:sz w:val="40"/>
          <w:szCs w:val="32"/>
        </w:rPr>
        <w:t>協議会</w:t>
      </w:r>
      <w:r w:rsidR="00F62A33" w:rsidRPr="00704254">
        <w:rPr>
          <w:rFonts w:asciiTheme="majorEastAsia" w:eastAsiaTheme="majorEastAsia" w:hAnsiTheme="majorEastAsia" w:hint="eastAsia"/>
          <w:b/>
          <w:w w:val="66"/>
          <w:sz w:val="40"/>
          <w:szCs w:val="32"/>
        </w:rPr>
        <w:t>(仮称)」</w:t>
      </w:r>
    </w:p>
    <w:p w:rsidR="005E299B" w:rsidRPr="00704254" w:rsidRDefault="005E299B" w:rsidP="00F62A33">
      <w:pPr>
        <w:jc w:val="center"/>
        <w:rPr>
          <w:rFonts w:asciiTheme="majorEastAsia" w:eastAsiaTheme="majorEastAsia" w:hAnsiTheme="majorEastAsia"/>
          <w:b/>
          <w:w w:val="66"/>
          <w:sz w:val="32"/>
          <w:szCs w:val="32"/>
        </w:rPr>
      </w:pPr>
      <w:r w:rsidRPr="00704254">
        <w:rPr>
          <w:rFonts w:asciiTheme="majorEastAsia" w:eastAsiaTheme="majorEastAsia" w:hAnsiTheme="majorEastAsia" w:hint="eastAsia"/>
          <w:b/>
          <w:w w:val="66"/>
          <w:sz w:val="40"/>
          <w:szCs w:val="32"/>
        </w:rPr>
        <w:t>設立</w:t>
      </w:r>
      <w:r w:rsidR="00F62A33" w:rsidRPr="00704254">
        <w:rPr>
          <w:rFonts w:asciiTheme="majorEastAsia" w:eastAsiaTheme="majorEastAsia" w:hAnsiTheme="majorEastAsia" w:hint="eastAsia"/>
          <w:b/>
          <w:w w:val="66"/>
          <w:sz w:val="40"/>
          <w:szCs w:val="32"/>
        </w:rPr>
        <w:t>総会の開催</w:t>
      </w:r>
      <w:bookmarkEnd w:id="0"/>
    </w:p>
    <w:p w:rsidR="005E299B" w:rsidRPr="00704254" w:rsidRDefault="005E299B"/>
    <w:p w:rsidR="00241DC3" w:rsidRPr="002448D1" w:rsidRDefault="005461C5" w:rsidP="00795EF3">
      <w:pPr>
        <w:ind w:firstLineChars="100" w:firstLine="24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「高野山・有田川流域の</w:t>
      </w:r>
      <w:r w:rsidR="00FB7535">
        <w:rPr>
          <w:rFonts w:asciiTheme="minorEastAsia" w:hAnsiTheme="minorEastAsia" w:hint="eastAsia"/>
          <w:sz w:val="24"/>
        </w:rPr>
        <w:t>農</w:t>
      </w:r>
      <w:r w:rsidR="00E30CB9">
        <w:rPr>
          <w:rFonts w:asciiTheme="minorEastAsia" w:hAnsiTheme="minorEastAsia" w:hint="eastAsia"/>
          <w:sz w:val="24"/>
        </w:rPr>
        <w:t>林</w:t>
      </w:r>
      <w:r w:rsidR="00FB7535">
        <w:rPr>
          <w:rFonts w:asciiTheme="minorEastAsia" w:hAnsiTheme="minorEastAsia" w:hint="eastAsia"/>
          <w:sz w:val="24"/>
        </w:rPr>
        <w:t>業システム</w:t>
      </w:r>
      <w:r>
        <w:rPr>
          <w:rFonts w:asciiTheme="minorEastAsia" w:hAnsiTheme="minorEastAsia" w:hint="eastAsia"/>
          <w:sz w:val="24"/>
        </w:rPr>
        <w:t>」</w:t>
      </w:r>
      <w:r w:rsidR="00FB7535">
        <w:rPr>
          <w:rFonts w:asciiTheme="minorEastAsia" w:hAnsiTheme="minorEastAsia" w:hint="eastAsia"/>
          <w:sz w:val="24"/>
        </w:rPr>
        <w:t>の</w:t>
      </w:r>
      <w:r w:rsidR="00241DC3" w:rsidRPr="003D120F">
        <w:rPr>
          <w:rFonts w:asciiTheme="minorEastAsia" w:hAnsiTheme="minorEastAsia" w:hint="eastAsia"/>
          <w:sz w:val="24"/>
        </w:rPr>
        <w:t>農業遺産</w:t>
      </w:r>
      <w:r w:rsidR="000F2B73">
        <w:rPr>
          <w:rFonts w:asciiTheme="minorEastAsia" w:hAnsiTheme="minorEastAsia" w:hint="eastAsia"/>
          <w:sz w:val="24"/>
        </w:rPr>
        <w:t>認定</w:t>
      </w:r>
      <w:r w:rsidR="00C46AA6">
        <w:rPr>
          <w:rFonts w:asciiTheme="minorEastAsia" w:hAnsiTheme="minorEastAsia" w:hint="eastAsia"/>
          <w:sz w:val="24"/>
        </w:rPr>
        <w:t>による</w:t>
      </w:r>
      <w:r w:rsidR="00205DB7">
        <w:rPr>
          <w:rFonts w:asciiTheme="minorEastAsia" w:hAnsiTheme="minorEastAsia" w:hint="eastAsia"/>
          <w:sz w:val="24"/>
        </w:rPr>
        <w:t>地域の活性化</w:t>
      </w:r>
      <w:r w:rsidR="009F611C">
        <w:rPr>
          <w:rFonts w:asciiTheme="minorEastAsia" w:hAnsiTheme="minorEastAsia" w:hint="eastAsia"/>
          <w:sz w:val="24"/>
        </w:rPr>
        <w:t>に向けた活動を展開するため</w:t>
      </w:r>
      <w:r w:rsidR="009F2164">
        <w:rPr>
          <w:rFonts w:asciiTheme="minorEastAsia" w:hAnsiTheme="minorEastAsia" w:hint="eastAsia"/>
          <w:sz w:val="24"/>
        </w:rPr>
        <w:t>、</w:t>
      </w:r>
      <w:r w:rsidR="00241DC3" w:rsidRPr="003D120F">
        <w:rPr>
          <w:rFonts w:asciiTheme="minorEastAsia" w:hAnsiTheme="minorEastAsia" w:hint="eastAsia"/>
          <w:sz w:val="24"/>
        </w:rPr>
        <w:t>「</w:t>
      </w:r>
      <w:r w:rsidR="001D7A0D">
        <w:rPr>
          <w:rFonts w:asciiTheme="minorEastAsia" w:hAnsiTheme="minorEastAsia" w:hint="eastAsia"/>
          <w:sz w:val="24"/>
        </w:rPr>
        <w:t>高野山・有田川流域世界農業</w:t>
      </w:r>
      <w:r w:rsidR="00241DC3" w:rsidRPr="003D120F">
        <w:rPr>
          <w:rFonts w:asciiTheme="minorEastAsia" w:hAnsiTheme="minorEastAsia" w:hint="eastAsia"/>
          <w:sz w:val="24"/>
        </w:rPr>
        <w:t>遺産推進協議会</w:t>
      </w:r>
      <w:r w:rsidR="00F62A33" w:rsidRPr="00877CEA">
        <w:rPr>
          <w:rFonts w:asciiTheme="minorEastAsia" w:hAnsiTheme="minorEastAsia" w:hint="eastAsia"/>
          <w:sz w:val="24"/>
        </w:rPr>
        <w:t>（仮称）</w:t>
      </w:r>
      <w:r w:rsidR="00241DC3" w:rsidRPr="003D120F">
        <w:rPr>
          <w:rFonts w:asciiTheme="minorEastAsia" w:hAnsiTheme="minorEastAsia" w:hint="eastAsia"/>
          <w:sz w:val="24"/>
        </w:rPr>
        <w:t>」</w:t>
      </w:r>
      <w:r w:rsidR="006D40CE">
        <w:rPr>
          <w:rFonts w:asciiTheme="minorEastAsia" w:hAnsiTheme="minorEastAsia" w:hint="eastAsia"/>
          <w:sz w:val="24"/>
        </w:rPr>
        <w:t>を設立することとなり、下記により設立総会</w:t>
      </w:r>
      <w:r w:rsidR="008F2171">
        <w:rPr>
          <w:rFonts w:asciiTheme="minorEastAsia" w:hAnsiTheme="minorEastAsia" w:hint="eastAsia"/>
          <w:sz w:val="24"/>
        </w:rPr>
        <w:t>を</w:t>
      </w:r>
      <w:r w:rsidR="00241DC3" w:rsidRPr="003D120F">
        <w:rPr>
          <w:rFonts w:asciiTheme="minorEastAsia" w:hAnsiTheme="minorEastAsia" w:hint="eastAsia"/>
          <w:sz w:val="24"/>
        </w:rPr>
        <w:t>開催</w:t>
      </w:r>
      <w:r w:rsidR="008F2171">
        <w:rPr>
          <w:rFonts w:asciiTheme="minorEastAsia" w:hAnsiTheme="minorEastAsia" w:hint="eastAsia"/>
          <w:sz w:val="24"/>
        </w:rPr>
        <w:t>いたします</w:t>
      </w:r>
      <w:r w:rsidR="00241DC3" w:rsidRPr="003D120F">
        <w:rPr>
          <w:rFonts w:asciiTheme="minorEastAsia" w:hAnsiTheme="minorEastAsia" w:hint="eastAsia"/>
          <w:sz w:val="24"/>
        </w:rPr>
        <w:t>。</w:t>
      </w:r>
    </w:p>
    <w:p w:rsidR="00D9554E" w:rsidRPr="00D9554E" w:rsidRDefault="00D9554E" w:rsidP="00D9554E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-121920</wp:posOffset>
                </wp:positionH>
                <wp:positionV relativeFrom="paragraph">
                  <wp:posOffset>128715</wp:posOffset>
                </wp:positionV>
                <wp:extent cx="6068291" cy="1378424"/>
                <wp:effectExtent l="0" t="0" r="27940" b="127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8291" cy="1378424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-9.6pt;margin-top:10.15pt;width:477.8pt;height:108.5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" filled="f" strokecolor="black [3213]" strokeweight="1pt"/>
            </w:pict>
          </mc:Fallback>
        </mc:AlternateContent>
      </w:r>
    </w:p>
    <w:p w:rsidR="00383F71" w:rsidRPr="008E080F" w:rsidRDefault="00383F71" w:rsidP="00383F71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8E080F">
        <w:rPr>
          <w:rFonts w:ascii="HG丸ｺﾞｼｯｸM-PRO" w:eastAsia="HG丸ｺﾞｼｯｸM-PRO" w:hAnsi="HG丸ｺﾞｼｯｸM-PRO" w:hint="eastAsia"/>
          <w:b/>
          <w:sz w:val="24"/>
          <w:szCs w:val="24"/>
        </w:rPr>
        <w:t>システムの概要</w:t>
      </w:r>
    </w:p>
    <w:p w:rsidR="00383F71" w:rsidRPr="008E080F" w:rsidRDefault="00383F71" w:rsidP="00795EF3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8E080F">
        <w:rPr>
          <w:rFonts w:ascii="HG丸ｺﾞｼｯｸM-PRO" w:eastAsia="HG丸ｺﾞｼｯｸM-PRO" w:hAnsi="HG丸ｺﾞｼｯｸM-PRO" w:hint="eastAsia"/>
          <w:sz w:val="24"/>
          <w:szCs w:val="24"/>
        </w:rPr>
        <w:t>有田川で結ばれる高野山・かつらぎ(花園地域)・有田川町(清水地域)の伝統的農林業システム。</w:t>
      </w:r>
    </w:p>
    <w:p w:rsidR="00241DC3" w:rsidRPr="008E080F" w:rsidRDefault="00D9554E" w:rsidP="00D9554E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8E080F">
        <w:rPr>
          <w:rFonts w:ascii="HG丸ｺﾞｼｯｸM-PRO" w:eastAsia="HG丸ｺﾞｼｯｸM-PRO" w:hAnsi="HG丸ｺﾞｼｯｸM-PRO" w:hint="eastAsia"/>
          <w:sz w:val="24"/>
          <w:szCs w:val="24"/>
        </w:rPr>
        <w:t>有田川の清流を育む「聖地　高野山」の独自の森林育成や、高野山でのお参りに欠かすことのできないコウヤマキの栽培、清流を活かした棚田・段々畑での農業などが、高野山の宗教文化を背景に結びつくシステム。</w:t>
      </w:r>
    </w:p>
    <w:p w:rsidR="00D9554E" w:rsidRPr="00704254" w:rsidRDefault="00D9554E" w:rsidP="00241DC3">
      <w:pPr>
        <w:rPr>
          <w:sz w:val="24"/>
          <w:szCs w:val="24"/>
        </w:rPr>
      </w:pPr>
    </w:p>
    <w:p w:rsidR="00241DC3" w:rsidRPr="00704254" w:rsidRDefault="00241DC3" w:rsidP="00241DC3">
      <w:pPr>
        <w:rPr>
          <w:sz w:val="24"/>
          <w:szCs w:val="24"/>
        </w:rPr>
      </w:pPr>
      <w:r w:rsidRPr="00704254">
        <w:rPr>
          <w:rFonts w:hint="eastAsia"/>
          <w:sz w:val="24"/>
          <w:szCs w:val="24"/>
        </w:rPr>
        <w:t>１　日　時</w:t>
      </w:r>
      <w:r w:rsidR="000F2B73">
        <w:rPr>
          <w:rFonts w:hint="eastAsia"/>
          <w:sz w:val="24"/>
          <w:szCs w:val="24"/>
        </w:rPr>
        <w:t xml:space="preserve">　　平成３０</w:t>
      </w:r>
      <w:r w:rsidR="007D2B60" w:rsidRPr="00704254">
        <w:rPr>
          <w:rFonts w:hint="eastAsia"/>
          <w:sz w:val="24"/>
          <w:szCs w:val="24"/>
        </w:rPr>
        <w:t>年</w:t>
      </w:r>
      <w:r w:rsidR="001D7A0D">
        <w:rPr>
          <w:rFonts w:hint="eastAsia"/>
          <w:sz w:val="24"/>
          <w:szCs w:val="24"/>
        </w:rPr>
        <w:t>６</w:t>
      </w:r>
      <w:r w:rsidR="007D2B60" w:rsidRPr="00704254">
        <w:rPr>
          <w:rFonts w:hint="eastAsia"/>
          <w:sz w:val="24"/>
          <w:szCs w:val="24"/>
        </w:rPr>
        <w:t>月</w:t>
      </w:r>
      <w:r w:rsidR="001D7A0D">
        <w:rPr>
          <w:rFonts w:hint="eastAsia"/>
          <w:sz w:val="24"/>
          <w:szCs w:val="24"/>
        </w:rPr>
        <w:t>１６</w:t>
      </w:r>
      <w:r w:rsidR="007D2B60" w:rsidRPr="00704254">
        <w:rPr>
          <w:rFonts w:hint="eastAsia"/>
          <w:sz w:val="24"/>
          <w:szCs w:val="24"/>
        </w:rPr>
        <w:t>日（</w:t>
      </w:r>
      <w:r w:rsidR="001D7A0D">
        <w:rPr>
          <w:rFonts w:hint="eastAsia"/>
          <w:sz w:val="24"/>
          <w:szCs w:val="24"/>
        </w:rPr>
        <w:t>土</w:t>
      </w:r>
      <w:r w:rsidR="007D2B60" w:rsidRPr="00704254">
        <w:rPr>
          <w:rFonts w:hint="eastAsia"/>
          <w:sz w:val="24"/>
          <w:szCs w:val="24"/>
        </w:rPr>
        <w:t>）１</w:t>
      </w:r>
      <w:r w:rsidR="001D7A0D">
        <w:rPr>
          <w:rFonts w:hint="eastAsia"/>
          <w:sz w:val="24"/>
          <w:szCs w:val="24"/>
        </w:rPr>
        <w:t>０</w:t>
      </w:r>
      <w:r w:rsidR="007D2B60" w:rsidRPr="00704254">
        <w:rPr>
          <w:rFonts w:hint="eastAsia"/>
          <w:sz w:val="24"/>
          <w:szCs w:val="24"/>
        </w:rPr>
        <w:t>：００～</w:t>
      </w:r>
    </w:p>
    <w:p w:rsidR="007D2B60" w:rsidRPr="00704254" w:rsidRDefault="007D2B60" w:rsidP="00241DC3">
      <w:pPr>
        <w:rPr>
          <w:sz w:val="24"/>
          <w:szCs w:val="24"/>
        </w:rPr>
      </w:pPr>
    </w:p>
    <w:p w:rsidR="00ED78AE" w:rsidRDefault="007D2B60" w:rsidP="00241DC3">
      <w:pPr>
        <w:rPr>
          <w:sz w:val="24"/>
          <w:szCs w:val="24"/>
        </w:rPr>
      </w:pPr>
      <w:r w:rsidRPr="00704254">
        <w:rPr>
          <w:rFonts w:hint="eastAsia"/>
          <w:sz w:val="24"/>
          <w:szCs w:val="24"/>
        </w:rPr>
        <w:t xml:space="preserve">２　場　所　　</w:t>
      </w:r>
      <w:r w:rsidR="001D7A0D">
        <w:rPr>
          <w:rFonts w:hint="eastAsia"/>
          <w:sz w:val="24"/>
          <w:szCs w:val="24"/>
        </w:rPr>
        <w:t>清水文化センター　大ホール</w:t>
      </w:r>
    </w:p>
    <w:p w:rsidR="007D2B60" w:rsidRPr="00704254" w:rsidRDefault="006D40CE" w:rsidP="00ED78AE">
      <w:pPr>
        <w:ind w:firstLineChars="700" w:firstLine="168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1D7A0D" w:rsidRPr="001D7A0D">
        <w:rPr>
          <w:rFonts w:hint="eastAsia"/>
          <w:sz w:val="24"/>
          <w:szCs w:val="24"/>
        </w:rPr>
        <w:t>有田郡有田川町清水</w:t>
      </w:r>
      <w:r w:rsidR="001D7A0D">
        <w:rPr>
          <w:rFonts w:hint="eastAsia"/>
          <w:sz w:val="24"/>
          <w:szCs w:val="24"/>
        </w:rPr>
        <w:t>９６３－３</w:t>
      </w:r>
      <w:r>
        <w:rPr>
          <w:rFonts w:hint="eastAsia"/>
          <w:sz w:val="24"/>
          <w:szCs w:val="24"/>
        </w:rPr>
        <w:t>）</w:t>
      </w:r>
    </w:p>
    <w:p w:rsidR="007D2B60" w:rsidRPr="00704254" w:rsidRDefault="007D2B60" w:rsidP="00241DC3">
      <w:pPr>
        <w:rPr>
          <w:sz w:val="24"/>
          <w:szCs w:val="24"/>
        </w:rPr>
      </w:pPr>
    </w:p>
    <w:p w:rsidR="007D2B60" w:rsidRDefault="006810C7" w:rsidP="00241DC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　内　容</w:t>
      </w:r>
      <w:r w:rsidR="007D2B60" w:rsidRPr="00704254">
        <w:rPr>
          <w:rFonts w:hint="eastAsia"/>
          <w:sz w:val="24"/>
          <w:szCs w:val="24"/>
        </w:rPr>
        <w:t xml:space="preserve">　　（１）設立総会</w:t>
      </w:r>
    </w:p>
    <w:p w:rsidR="008F2171" w:rsidRPr="00704254" w:rsidRDefault="008F2171" w:rsidP="00241DC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会長選出、規約決定、申請内容の協議等</w:t>
      </w:r>
    </w:p>
    <w:p w:rsidR="007D2B60" w:rsidRPr="00341A64" w:rsidRDefault="003C3D2A" w:rsidP="00EF695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（２）</w:t>
      </w:r>
      <w:r w:rsidR="004D6E18" w:rsidRPr="00704254">
        <w:rPr>
          <w:rFonts w:hint="eastAsia"/>
          <w:sz w:val="24"/>
          <w:szCs w:val="24"/>
        </w:rPr>
        <w:t>「</w:t>
      </w:r>
      <w:r w:rsidR="00EF6951">
        <w:rPr>
          <w:rFonts w:hint="eastAsia"/>
          <w:sz w:val="24"/>
          <w:szCs w:val="24"/>
        </w:rPr>
        <w:t>高野山・有田川流域の</w:t>
      </w:r>
      <w:r w:rsidR="001D7A0D">
        <w:rPr>
          <w:rFonts w:hint="eastAsia"/>
          <w:sz w:val="24"/>
          <w:szCs w:val="24"/>
        </w:rPr>
        <w:t>農林業システム</w:t>
      </w:r>
      <w:r w:rsidR="00C845BA">
        <w:rPr>
          <w:rFonts w:hint="eastAsia"/>
          <w:sz w:val="24"/>
          <w:szCs w:val="24"/>
        </w:rPr>
        <w:t>」</w:t>
      </w:r>
      <w:r w:rsidR="001D7A0D">
        <w:rPr>
          <w:rFonts w:hint="eastAsia"/>
          <w:sz w:val="24"/>
          <w:szCs w:val="24"/>
        </w:rPr>
        <w:t>の</w:t>
      </w:r>
      <w:r w:rsidR="006D40CE">
        <w:rPr>
          <w:rFonts w:hint="eastAsia"/>
          <w:sz w:val="24"/>
          <w:szCs w:val="24"/>
        </w:rPr>
        <w:t>概要について</w:t>
      </w:r>
    </w:p>
    <w:p w:rsidR="004D6E18" w:rsidRDefault="004D6E18" w:rsidP="00241DC3">
      <w:pPr>
        <w:rPr>
          <w:sz w:val="24"/>
          <w:szCs w:val="24"/>
        </w:rPr>
      </w:pPr>
      <w:r w:rsidRPr="00341A64">
        <w:rPr>
          <w:rFonts w:hint="eastAsia"/>
          <w:sz w:val="24"/>
          <w:szCs w:val="24"/>
        </w:rPr>
        <w:t xml:space="preserve">　　　　　　　　　</w:t>
      </w:r>
      <w:r w:rsidR="00704254" w:rsidRPr="00341A64">
        <w:rPr>
          <w:rFonts w:hint="eastAsia"/>
          <w:sz w:val="24"/>
          <w:szCs w:val="24"/>
        </w:rPr>
        <w:t xml:space="preserve">　</w:t>
      </w:r>
      <w:r w:rsidR="00C845BA">
        <w:rPr>
          <w:rFonts w:hint="eastAsia"/>
          <w:sz w:val="24"/>
          <w:szCs w:val="24"/>
        </w:rPr>
        <w:t xml:space="preserve">　和歌山大学システム工学部　教授　</w:t>
      </w:r>
      <w:r w:rsidRPr="00704254">
        <w:rPr>
          <w:rFonts w:hint="eastAsia"/>
          <w:sz w:val="24"/>
          <w:szCs w:val="24"/>
        </w:rPr>
        <w:t>養父　志乃夫</w:t>
      </w:r>
      <w:r w:rsidR="00B260CC" w:rsidRPr="00704254">
        <w:rPr>
          <w:rFonts w:hint="eastAsia"/>
          <w:sz w:val="24"/>
          <w:szCs w:val="24"/>
        </w:rPr>
        <w:t xml:space="preserve"> </w:t>
      </w:r>
      <w:r w:rsidRPr="00704254">
        <w:rPr>
          <w:rFonts w:hint="eastAsia"/>
          <w:sz w:val="24"/>
          <w:szCs w:val="24"/>
        </w:rPr>
        <w:t>氏</w:t>
      </w:r>
    </w:p>
    <w:p w:rsidR="006810C7" w:rsidRDefault="006810C7" w:rsidP="00241DC3">
      <w:pPr>
        <w:rPr>
          <w:sz w:val="24"/>
          <w:szCs w:val="24"/>
        </w:rPr>
      </w:pPr>
    </w:p>
    <w:p w:rsidR="001D7A0D" w:rsidRDefault="006810C7" w:rsidP="00241DC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４　出席者　　</w:t>
      </w:r>
      <w:r w:rsidR="001D7A0D">
        <w:rPr>
          <w:rFonts w:hint="eastAsia"/>
          <w:sz w:val="24"/>
          <w:szCs w:val="24"/>
        </w:rPr>
        <w:t>かつらぎ町、高野町、有田川町</w:t>
      </w:r>
      <w:r w:rsidR="00383F71">
        <w:rPr>
          <w:rFonts w:hint="eastAsia"/>
          <w:sz w:val="24"/>
          <w:szCs w:val="24"/>
        </w:rPr>
        <w:t>、和歌山県</w:t>
      </w:r>
      <w:r w:rsidR="00FB7535">
        <w:rPr>
          <w:rFonts w:hint="eastAsia"/>
          <w:sz w:val="24"/>
          <w:szCs w:val="24"/>
        </w:rPr>
        <w:t>、ＪＡ、商工観光関係者、</w:t>
      </w:r>
    </w:p>
    <w:p w:rsidR="00AA6603" w:rsidRDefault="006810C7" w:rsidP="00795EF3">
      <w:pPr>
        <w:ind w:firstLineChars="700" w:firstLine="1680"/>
        <w:rPr>
          <w:sz w:val="24"/>
          <w:szCs w:val="24"/>
        </w:rPr>
      </w:pPr>
      <w:r w:rsidRPr="006810C7">
        <w:rPr>
          <w:rFonts w:hint="eastAsia"/>
          <w:sz w:val="24"/>
          <w:szCs w:val="24"/>
        </w:rPr>
        <w:t>学識経験者等</w:t>
      </w:r>
    </w:p>
    <w:p w:rsidR="002448D1" w:rsidRDefault="002448D1" w:rsidP="002448D1">
      <w:pPr>
        <w:rPr>
          <w:sz w:val="24"/>
          <w:szCs w:val="24"/>
        </w:rPr>
      </w:pPr>
    </w:p>
    <w:p w:rsidR="002448D1" w:rsidRPr="00383F71" w:rsidRDefault="002448D1" w:rsidP="002448D1">
      <w:r>
        <w:rPr>
          <w:noProof/>
        </w:rPr>
        <w:drawing>
          <wp:anchor distT="0" distB="0" distL="114300" distR="114300" simplePos="0" relativeHeight="251660287" behindDoc="0" locked="0" layoutInCell="1" allowOverlap="1" wp14:anchorId="5FBC3FD8" wp14:editId="53EA2C3E">
            <wp:simplePos x="0" y="0"/>
            <wp:positionH relativeFrom="column">
              <wp:posOffset>4519295</wp:posOffset>
            </wp:positionH>
            <wp:positionV relativeFrom="paragraph">
              <wp:posOffset>1082675</wp:posOffset>
            </wp:positionV>
            <wp:extent cx="1371600" cy="1403350"/>
            <wp:effectExtent l="0" t="0" r="0" b="6350"/>
            <wp:wrapNone/>
            <wp:docPr id="2" name="imgBoxImg" descr="クリックすると新しいウィンドウで開きま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BoxImg" descr="クリックすると新しいウィンドウで開きます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387" r="10480"/>
                    <a:stretch/>
                  </pic:blipFill>
                  <pic:spPr bwMode="auto">
                    <a:xfrm>
                      <a:off x="0" y="0"/>
                      <a:ext cx="1371600" cy="1403350"/>
                    </a:xfrm>
                    <a:prstGeom prst="flowChartConnector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6CC3DC8D" wp14:editId="30F106C2">
            <wp:simplePos x="0" y="0"/>
            <wp:positionH relativeFrom="column">
              <wp:posOffset>-174625</wp:posOffset>
            </wp:positionH>
            <wp:positionV relativeFrom="paragraph">
              <wp:posOffset>336550</wp:posOffset>
            </wp:positionV>
            <wp:extent cx="2263775" cy="2188845"/>
            <wp:effectExtent l="19050" t="19050" r="22225" b="20955"/>
            <wp:wrapNone/>
            <wp:docPr id="7" name="imgBoxImg" descr="クリックすると新しいウィンドウで開きま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gBoxImg" descr="クリックすると新しいウィンドウで開きます">
                      <a:hlinkClick r:id="rId9" tgtFrame="imagewin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14" r="27287"/>
                    <a:stretch/>
                  </pic:blipFill>
                  <pic:spPr bwMode="auto">
                    <a:xfrm>
                      <a:off x="0" y="0"/>
                      <a:ext cx="2263775" cy="2188845"/>
                    </a:xfrm>
                    <a:prstGeom prst="flowChartConnector">
                      <a:avLst/>
                    </a:prstGeom>
                    <a:noFill/>
                    <a:ln w="15875">
                      <a:solidFill>
                        <a:schemeClr val="bg1"/>
                      </a:solidFill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22FEBF4F" wp14:editId="21FE1125">
            <wp:simplePos x="0" y="0"/>
            <wp:positionH relativeFrom="column">
              <wp:posOffset>2667635</wp:posOffset>
            </wp:positionH>
            <wp:positionV relativeFrom="paragraph">
              <wp:posOffset>525780</wp:posOffset>
            </wp:positionV>
            <wp:extent cx="1813560" cy="1824990"/>
            <wp:effectExtent l="19050" t="19050" r="15240" b="22860"/>
            <wp:wrapNone/>
            <wp:docPr id="3" name="imgBoxImg" descr="クリックすると新しいウィンドウで開きま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BoxImg" descr="クリックすると新しいウィンドウで開きます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02" r="13830"/>
                    <a:stretch/>
                  </pic:blipFill>
                  <pic:spPr bwMode="auto">
                    <a:xfrm>
                      <a:off x="0" y="0"/>
                      <a:ext cx="1813560" cy="1824990"/>
                    </a:xfrm>
                    <a:prstGeom prst="flowChartConnector">
                      <a:avLst/>
                    </a:prstGeom>
                    <a:noFill/>
                    <a:ln w="15875">
                      <a:solidFill>
                        <a:schemeClr val="bg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32836BB4" wp14:editId="76C79707">
            <wp:simplePos x="0" y="0"/>
            <wp:positionH relativeFrom="column">
              <wp:posOffset>4286885</wp:posOffset>
            </wp:positionH>
            <wp:positionV relativeFrom="paragraph">
              <wp:posOffset>485140</wp:posOffset>
            </wp:positionV>
            <wp:extent cx="803910" cy="803910"/>
            <wp:effectExtent l="19050" t="19050" r="15240" b="15240"/>
            <wp:wrapNone/>
            <wp:docPr id="4" name="imgBoxImg" descr="クリックすると新しいウィンドウで開きま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BoxImg" descr="クリックすると新しいウィンドウで開きます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10" cy="803910"/>
                    </a:xfrm>
                    <a:prstGeom prst="flowChartConnector">
                      <a:avLst/>
                    </a:prstGeom>
                    <a:noFill/>
                    <a:ln w="15875">
                      <a:solidFill>
                        <a:schemeClr val="bg1"/>
                      </a:solidFill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7D8DE133" wp14:editId="47055464">
            <wp:simplePos x="0" y="0"/>
            <wp:positionH relativeFrom="column">
              <wp:posOffset>1704340</wp:posOffset>
            </wp:positionH>
            <wp:positionV relativeFrom="paragraph">
              <wp:posOffset>1566858</wp:posOffset>
            </wp:positionV>
            <wp:extent cx="1419225" cy="1391920"/>
            <wp:effectExtent l="19050" t="19050" r="28575" b="17780"/>
            <wp:wrapNone/>
            <wp:docPr id="5" name="imgBoxImg" descr="クリックすると新しいウィンドウで開きま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BoxImg" descr="クリックすると新しいウィンドウで開きます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6442"/>
                    <a:stretch/>
                  </pic:blipFill>
                  <pic:spPr bwMode="auto">
                    <a:xfrm>
                      <a:off x="0" y="0"/>
                      <a:ext cx="1419225" cy="1391920"/>
                    </a:xfrm>
                    <a:prstGeom prst="flowChartConnector">
                      <a:avLst/>
                    </a:prstGeom>
                    <a:noFill/>
                    <a:ln w="15875">
                      <a:solidFill>
                        <a:schemeClr val="bg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sz w:val="24"/>
          <w:szCs w:val="24"/>
        </w:rPr>
        <w:t>５　会場・駐車場のお問合せ　有田川町清水行政局産業振興室</w:t>
      </w:r>
      <w:r w:rsidR="00795EF3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☎</w:t>
      </w:r>
      <w:r>
        <w:rPr>
          <w:rFonts w:hint="eastAsia"/>
          <w:sz w:val="24"/>
          <w:szCs w:val="24"/>
        </w:rPr>
        <w:t>0737-52-2111</w:t>
      </w:r>
    </w:p>
    <w:sectPr w:rsidR="002448D1" w:rsidRPr="00383F71" w:rsidSect="00D9554E">
      <w:pgSz w:w="11906" w:h="16838" w:code="9"/>
      <w:pgMar w:top="851" w:right="1418" w:bottom="851" w:left="1418" w:header="851" w:footer="992" w:gutter="0"/>
      <w:cols w:space="425"/>
      <w:docGrid w:type="lines" w:linePitch="32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54E" w:rsidRDefault="00D9554E" w:rsidP="00EE5FBF">
      <w:r>
        <w:separator/>
      </w:r>
    </w:p>
  </w:endnote>
  <w:endnote w:type="continuationSeparator" w:id="0">
    <w:p w:rsidR="00D9554E" w:rsidRDefault="00D9554E" w:rsidP="00EE5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54E" w:rsidRDefault="00D9554E" w:rsidP="00EE5FBF">
      <w:r>
        <w:separator/>
      </w:r>
    </w:p>
  </w:footnote>
  <w:footnote w:type="continuationSeparator" w:id="0">
    <w:p w:rsidR="00D9554E" w:rsidRDefault="00D9554E" w:rsidP="00EE5F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defaultTabStop w:val="840"/>
  <w:drawingGridVerticalSpacing w:val="161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99B"/>
    <w:rsid w:val="00066CD0"/>
    <w:rsid w:val="000E4403"/>
    <w:rsid w:val="000F2B73"/>
    <w:rsid w:val="001063C1"/>
    <w:rsid w:val="00156450"/>
    <w:rsid w:val="001A1CB7"/>
    <w:rsid w:val="001D7A0D"/>
    <w:rsid w:val="00205DB7"/>
    <w:rsid w:val="00241DC3"/>
    <w:rsid w:val="002448D1"/>
    <w:rsid w:val="002546EC"/>
    <w:rsid w:val="00294A1C"/>
    <w:rsid w:val="002A4B50"/>
    <w:rsid w:val="002E70CC"/>
    <w:rsid w:val="00341497"/>
    <w:rsid w:val="00341A64"/>
    <w:rsid w:val="00383F71"/>
    <w:rsid w:val="003855CA"/>
    <w:rsid w:val="003A0732"/>
    <w:rsid w:val="003C3D2A"/>
    <w:rsid w:val="003D120F"/>
    <w:rsid w:val="0040260B"/>
    <w:rsid w:val="0040767C"/>
    <w:rsid w:val="004124D6"/>
    <w:rsid w:val="0043274C"/>
    <w:rsid w:val="004D6E18"/>
    <w:rsid w:val="005277ED"/>
    <w:rsid w:val="005461C5"/>
    <w:rsid w:val="005E299B"/>
    <w:rsid w:val="00634655"/>
    <w:rsid w:val="006810C7"/>
    <w:rsid w:val="006A0588"/>
    <w:rsid w:val="006C6A98"/>
    <w:rsid w:val="006D40CE"/>
    <w:rsid w:val="00704254"/>
    <w:rsid w:val="00795EF3"/>
    <w:rsid w:val="007D2B60"/>
    <w:rsid w:val="008070D6"/>
    <w:rsid w:val="008226A9"/>
    <w:rsid w:val="00877CEA"/>
    <w:rsid w:val="008E080F"/>
    <w:rsid w:val="008F2171"/>
    <w:rsid w:val="00954334"/>
    <w:rsid w:val="009D2F5F"/>
    <w:rsid w:val="009E4935"/>
    <w:rsid w:val="009F2164"/>
    <w:rsid w:val="009F593F"/>
    <w:rsid w:val="009F611C"/>
    <w:rsid w:val="00A51AA8"/>
    <w:rsid w:val="00AA6603"/>
    <w:rsid w:val="00AB38A4"/>
    <w:rsid w:val="00B260CC"/>
    <w:rsid w:val="00B8433A"/>
    <w:rsid w:val="00BF5BE5"/>
    <w:rsid w:val="00C246EC"/>
    <w:rsid w:val="00C46AA6"/>
    <w:rsid w:val="00C8047B"/>
    <w:rsid w:val="00C845BA"/>
    <w:rsid w:val="00CF1686"/>
    <w:rsid w:val="00D9554E"/>
    <w:rsid w:val="00DE699D"/>
    <w:rsid w:val="00E02B0E"/>
    <w:rsid w:val="00E30CB9"/>
    <w:rsid w:val="00ED2C44"/>
    <w:rsid w:val="00ED78AE"/>
    <w:rsid w:val="00EE5FBF"/>
    <w:rsid w:val="00EF6951"/>
    <w:rsid w:val="00F62A33"/>
    <w:rsid w:val="00F9703C"/>
    <w:rsid w:val="00FB7535"/>
    <w:rsid w:val="00FF5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9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241DC3"/>
    <w:pPr>
      <w:jc w:val="center"/>
    </w:pPr>
  </w:style>
  <w:style w:type="character" w:customStyle="1" w:styleId="a5">
    <w:name w:val="記 (文字)"/>
    <w:basedOn w:val="a0"/>
    <w:link w:val="a4"/>
    <w:uiPriority w:val="99"/>
    <w:rsid w:val="00241DC3"/>
  </w:style>
  <w:style w:type="paragraph" w:styleId="a6">
    <w:name w:val="Closing"/>
    <w:basedOn w:val="a"/>
    <w:link w:val="a7"/>
    <w:uiPriority w:val="99"/>
    <w:unhideWhenUsed/>
    <w:rsid w:val="00241DC3"/>
    <w:pPr>
      <w:jc w:val="right"/>
    </w:pPr>
  </w:style>
  <w:style w:type="character" w:customStyle="1" w:styleId="a7">
    <w:name w:val="結語 (文字)"/>
    <w:basedOn w:val="a0"/>
    <w:link w:val="a6"/>
    <w:uiPriority w:val="99"/>
    <w:rsid w:val="00241DC3"/>
  </w:style>
  <w:style w:type="character" w:styleId="a8">
    <w:name w:val="Hyperlink"/>
    <w:basedOn w:val="a0"/>
    <w:uiPriority w:val="99"/>
    <w:unhideWhenUsed/>
    <w:rsid w:val="004D6E18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EE5FB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E5FBF"/>
  </w:style>
  <w:style w:type="paragraph" w:styleId="ab">
    <w:name w:val="footer"/>
    <w:basedOn w:val="a"/>
    <w:link w:val="ac"/>
    <w:uiPriority w:val="99"/>
    <w:unhideWhenUsed/>
    <w:rsid w:val="00EE5FB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EE5FBF"/>
  </w:style>
  <w:style w:type="paragraph" w:styleId="ad">
    <w:name w:val="Balloon Text"/>
    <w:basedOn w:val="a"/>
    <w:link w:val="ae"/>
    <w:uiPriority w:val="99"/>
    <w:semiHidden/>
    <w:unhideWhenUsed/>
    <w:rsid w:val="00EE5F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EE5FB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9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241DC3"/>
    <w:pPr>
      <w:jc w:val="center"/>
    </w:pPr>
  </w:style>
  <w:style w:type="character" w:customStyle="1" w:styleId="a5">
    <w:name w:val="記 (文字)"/>
    <w:basedOn w:val="a0"/>
    <w:link w:val="a4"/>
    <w:uiPriority w:val="99"/>
    <w:rsid w:val="00241DC3"/>
  </w:style>
  <w:style w:type="paragraph" w:styleId="a6">
    <w:name w:val="Closing"/>
    <w:basedOn w:val="a"/>
    <w:link w:val="a7"/>
    <w:uiPriority w:val="99"/>
    <w:unhideWhenUsed/>
    <w:rsid w:val="00241DC3"/>
    <w:pPr>
      <w:jc w:val="right"/>
    </w:pPr>
  </w:style>
  <w:style w:type="character" w:customStyle="1" w:styleId="a7">
    <w:name w:val="結語 (文字)"/>
    <w:basedOn w:val="a0"/>
    <w:link w:val="a6"/>
    <w:uiPriority w:val="99"/>
    <w:rsid w:val="00241DC3"/>
  </w:style>
  <w:style w:type="character" w:styleId="a8">
    <w:name w:val="Hyperlink"/>
    <w:basedOn w:val="a0"/>
    <w:uiPriority w:val="99"/>
    <w:unhideWhenUsed/>
    <w:rsid w:val="004D6E18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EE5FB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E5FBF"/>
  </w:style>
  <w:style w:type="paragraph" w:styleId="ab">
    <w:name w:val="footer"/>
    <w:basedOn w:val="a"/>
    <w:link w:val="ac"/>
    <w:uiPriority w:val="99"/>
    <w:unhideWhenUsed/>
    <w:rsid w:val="00EE5FB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EE5FBF"/>
  </w:style>
  <w:style w:type="paragraph" w:styleId="ad">
    <w:name w:val="Balloon Text"/>
    <w:basedOn w:val="a"/>
    <w:link w:val="ae"/>
    <w:uiPriority w:val="99"/>
    <w:semiHidden/>
    <w:unhideWhenUsed/>
    <w:rsid w:val="00EE5F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EE5FB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ord.yahoo.co.jp/o/image/RV=1/RE=1527558245/RH=b3JkLnlhaG9vLmNvLmpw/RB=/RU=aHR0cHM6Ly9pY290dG8uay1pbWcuY29tL3N5c3RlbS9wcmVzc19pbWFnZXMvMDAwLzM3MS81NjYvODYzMjlmM2RmOGZlMjRkMDUxNGMzZTc0NGIxZmMxMjg2OTJjZjUzNy5qcGVnPzE1MDk4ODIzNDM-/RS=%5eADBH_Og6nl2AcbY2UuloKu1HMgTghM-;_ylc=X3IDMgRmc3QDMARpZHgDMARvaWQDQU5kOUdjVC0ybzhTZ0o2dlhLdkFsVENZd2VhcUVpRGpQbEp3NXRQTThkeDdlRWlPOG5MYU5DaVFaaEdSd3VZBHADNmF1WTZZZU81Ykd4BHBvcwM4BHNlYwNzaHcEc2xrA3J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98DD4-89FF-4854-9E3F-83721F4F6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E1A286EE</Template>
  <TotalTime>1</TotalTime>
  <Pages>1</Pages>
  <Words>101</Words>
  <Characters>580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中早　良太</dc:creator>
  <cp:lastModifiedBy>135003</cp:lastModifiedBy>
  <cp:revision>2</cp:revision>
  <cp:lastPrinted>2018-06-05T07:36:00Z</cp:lastPrinted>
  <dcterms:created xsi:type="dcterms:W3CDTF">2018-06-08T04:56:00Z</dcterms:created>
  <dcterms:modified xsi:type="dcterms:W3CDTF">2018-06-08T04:56:00Z</dcterms:modified>
</cp:coreProperties>
</file>