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24FB" w:rsidRPr="00BC12D6" w:rsidRDefault="00A124FB" w:rsidP="00A124FB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A27D4" wp14:editId="13B6E91A">
                <wp:simplePos x="0" y="0"/>
                <wp:positionH relativeFrom="column">
                  <wp:posOffset>-81915</wp:posOffset>
                </wp:positionH>
                <wp:positionV relativeFrom="paragraph">
                  <wp:posOffset>3810</wp:posOffset>
                </wp:positionV>
                <wp:extent cx="2228850" cy="628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7F" w:rsidRPr="00BC5E4A" w:rsidRDefault="00FD6D7F" w:rsidP="00A124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平成３０</w:t>
                            </w:r>
                            <w:r w:rsidR="005F577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６</w:t>
                            </w:r>
                            <w:r w:rsidR="005F577F" w:rsidRPr="00BC5E4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  <w:r w:rsidR="005F577F" w:rsidRPr="00BC5E4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</w:t>
                            </w:r>
                          </w:p>
                          <w:p w:rsidR="005F577F" w:rsidRPr="00BC5E4A" w:rsidRDefault="005F577F" w:rsidP="00A124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841B5">
                              <w:rPr>
                                <w:rFonts w:ascii="ＭＳ ゴシック" w:eastAsia="ＭＳ ゴシック" w:hAnsi="ＭＳ ゴシック" w:hint="eastAsia"/>
                                <w:spacing w:val="213"/>
                                <w:kern w:val="0"/>
                                <w:sz w:val="22"/>
                                <w:fitText w:val="2160" w:id="1147392001"/>
                              </w:rPr>
                              <w:t>資料提</w:t>
                            </w:r>
                            <w:r w:rsidRPr="002841B5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 w:val="22"/>
                                <w:fitText w:val="2160" w:id="1147392001"/>
                              </w:rPr>
                              <w:t>供</w:t>
                            </w:r>
                          </w:p>
                          <w:p w:rsidR="005F577F" w:rsidRPr="00BC12D6" w:rsidRDefault="005F577F" w:rsidP="00A124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C5E4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県政担当記者クラブ</w:t>
                            </w:r>
                            <w:r w:rsidRPr="00BC5E4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同時提供）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6.45pt;margin-top:.3pt;width:175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">
                <v:textbox inset="5.85pt,.7pt,5.85pt,.7pt">
                  <w:txbxContent>
                    <w:p w:rsidR="005F577F" w:rsidRPr="00BC5E4A" w:rsidRDefault="00FD6D7F" w:rsidP="00A124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平成３０</w:t>
                      </w:r>
                      <w:r w:rsidR="005F577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６</w:t>
                      </w:r>
                      <w:r w:rsidR="005F577F" w:rsidRPr="00BC5E4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４</w:t>
                      </w:r>
                      <w:r w:rsidR="005F577F" w:rsidRPr="00BC5E4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</w:t>
                      </w:r>
                    </w:p>
                    <w:p w:rsidR="005F577F" w:rsidRPr="00BC5E4A" w:rsidRDefault="005F577F" w:rsidP="00A124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841B5">
                        <w:rPr>
                          <w:rFonts w:ascii="ＭＳ ゴシック" w:eastAsia="ＭＳ ゴシック" w:hAnsi="ＭＳ ゴシック" w:hint="eastAsia"/>
                          <w:spacing w:val="213"/>
                          <w:kern w:val="0"/>
                          <w:sz w:val="22"/>
                          <w:fitText w:val="2160" w:id="1147392001"/>
                        </w:rPr>
                        <w:t>資料提</w:t>
                      </w:r>
                      <w:r w:rsidRPr="002841B5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 w:val="22"/>
                          <w:fitText w:val="2160" w:id="1147392001"/>
                        </w:rPr>
                        <w:t>供</w:t>
                      </w:r>
                    </w:p>
                    <w:p w:rsidR="005F577F" w:rsidRPr="00BC12D6" w:rsidRDefault="005F577F" w:rsidP="00A124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C5E4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県政担当記者クラブ</w:t>
                      </w:r>
                      <w:r w:rsidRPr="00BC5E4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同時提供）</w:t>
                      </w:r>
                    </w:p>
                  </w:txbxContent>
                </v:textbox>
              </v:shape>
            </w:pict>
          </mc:Fallback>
        </mc:AlternateContent>
      </w:r>
    </w:p>
    <w:p w:rsidR="00A124FB" w:rsidRPr="00BC12D6" w:rsidRDefault="00A124FB" w:rsidP="00A124FB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124FB" w:rsidRDefault="00A124FB" w:rsidP="00A124FB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124FB" w:rsidRPr="00BC12D6" w:rsidRDefault="00A124FB" w:rsidP="00A124FB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124FB" w:rsidRPr="00C472EB" w:rsidRDefault="00A124FB" w:rsidP="00A124FB">
      <w:pPr>
        <w:spacing w:line="400" w:lineRule="exact"/>
        <w:jc w:val="center"/>
        <w:rPr>
          <w:rFonts w:ascii="ＭＳ ゴシック" w:eastAsia="ＭＳ ゴシック" w:hAnsi="ＭＳ ゴシック"/>
          <w:sz w:val="36"/>
        </w:rPr>
      </w:pPr>
      <w:r w:rsidRPr="00C472EB">
        <w:rPr>
          <w:rFonts w:ascii="ＭＳ ゴシック" w:eastAsia="ＭＳ ゴシック" w:hAnsi="ＭＳ ゴシック" w:hint="eastAsia"/>
          <w:sz w:val="36"/>
        </w:rPr>
        <w:t>「和歌山県行政報告会」の開催について</w:t>
      </w:r>
    </w:p>
    <w:p w:rsidR="00A124FB" w:rsidRPr="0070017F" w:rsidRDefault="00A124FB" w:rsidP="00A124FB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B7CF0" w:rsidRDefault="00AB7CF0" w:rsidP="00AB7CF0">
      <w:pPr>
        <w:spacing w:beforeLines="50" w:before="151"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和歌山県主催による「和歌山県行政報告会」を有田市で開催します。</w:t>
      </w:r>
    </w:p>
    <w:p w:rsidR="00AB7CF0" w:rsidRDefault="00AB7CF0" w:rsidP="00AB7CF0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「和歌山県行政報告会」では、知事が県行政の重点施策や各地域の課題、トピックスなどについてお話しし、参加された県民の皆さまと直接意見交換します。</w:t>
      </w:r>
    </w:p>
    <w:p w:rsidR="00FD6D7F" w:rsidRDefault="00AB7CF0" w:rsidP="00FD6D7F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「和歌山県行政報告会」は、平成２１年度から県内各地において順次開催しており、有田</w:t>
      </w:r>
      <w:r w:rsidR="00FD6D7F">
        <w:rPr>
          <w:rFonts w:ascii="ＭＳ ゴシック" w:eastAsia="ＭＳ ゴシック" w:hAnsi="ＭＳ ゴシック" w:hint="eastAsia"/>
          <w:sz w:val="24"/>
        </w:rPr>
        <w:t>市における開催は、平成２９年９月以来となります。</w:t>
      </w:r>
    </w:p>
    <w:p w:rsidR="00A124FB" w:rsidRPr="00FD6D7F" w:rsidRDefault="00A124FB" w:rsidP="00A124FB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124FB" w:rsidRDefault="00A124FB" w:rsidP="00A124FB">
      <w:pPr>
        <w:spacing w:beforeLines="50" w:before="151" w:line="300" w:lineRule="exact"/>
        <w:ind w:firstLineChars="100" w:firstLine="23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■「和歌山県行政報告会」の目的 ■</w:t>
      </w:r>
    </w:p>
    <w:p w:rsidR="00A124FB" w:rsidRDefault="00A124FB" w:rsidP="00A124FB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9524D" wp14:editId="4577353B">
                <wp:simplePos x="0" y="0"/>
                <wp:positionH relativeFrom="column">
                  <wp:posOffset>51435</wp:posOffset>
                </wp:positionH>
                <wp:positionV relativeFrom="paragraph">
                  <wp:posOffset>43815</wp:posOffset>
                </wp:positionV>
                <wp:extent cx="6057900" cy="7429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7F" w:rsidRDefault="005F577F" w:rsidP="00A124FB">
                            <w:pPr>
                              <w:spacing w:line="300" w:lineRule="exact"/>
                              <w:ind w:firstLineChars="100" w:firstLine="235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県民の皆さまと直接お話する機会をさらにひろげ、県の施策を県民の皆さまにご理解いただくとともに、県民の皆さまからのご意見をお聴きすることを目的として、「和歌山県行政報告会」を県内各地で開催するも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.05pt;margin-top:3.45pt;width:477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">
                <v:textbox inset="5.85pt,.7pt,5.85pt,.7pt">
                  <w:txbxContent>
                    <w:p w:rsidR="005F577F" w:rsidRDefault="005F577F" w:rsidP="00A124FB">
                      <w:pPr>
                        <w:spacing w:line="300" w:lineRule="exact"/>
                        <w:ind w:firstLineChars="100" w:firstLine="235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県民の皆さまと直接お話する機会をさらにひろげ、県の施策を県民の皆さまにご理解いただくとともに、県民の皆さまからのご意見をお聴きすることを目的として、「和歌山県行政報告会」を県内各地で開催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124FB" w:rsidRDefault="00A124FB" w:rsidP="00A124FB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124FB" w:rsidRDefault="00A124FB" w:rsidP="00A124FB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124FB" w:rsidRDefault="00A124FB" w:rsidP="00A124FB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124FB" w:rsidRDefault="00A124FB" w:rsidP="00A124FB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B7CF0" w:rsidRPr="00BC12D6" w:rsidRDefault="00AB7CF0" w:rsidP="00AB7CF0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C12D6">
        <w:rPr>
          <w:rFonts w:asciiTheme="majorEastAsia" w:eastAsiaTheme="majorEastAsia" w:hAnsiTheme="majorEastAsia" w:hint="eastAsia"/>
          <w:sz w:val="24"/>
        </w:rPr>
        <w:t>１　主　　催　　和歌山県</w:t>
      </w:r>
    </w:p>
    <w:p w:rsidR="00AB7CF0" w:rsidRPr="00BC12D6" w:rsidRDefault="00AB7CF0" w:rsidP="00AB7CF0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FD6D7F" w:rsidRPr="00BC12D6" w:rsidRDefault="00FD6D7F" w:rsidP="00FD6D7F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２　開催日時　　平成３０年７</w:t>
      </w:r>
      <w:r w:rsidRPr="00BC12D6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BC12D6">
        <w:rPr>
          <w:rFonts w:asciiTheme="majorEastAsia" w:eastAsiaTheme="majorEastAsia" w:hAnsiTheme="majorEastAsia" w:hint="eastAsia"/>
          <w:sz w:val="24"/>
        </w:rPr>
        <w:t>日（</w:t>
      </w:r>
      <w:r>
        <w:rPr>
          <w:rFonts w:asciiTheme="majorEastAsia" w:eastAsiaTheme="majorEastAsia" w:hAnsiTheme="majorEastAsia" w:hint="eastAsia"/>
          <w:sz w:val="24"/>
        </w:rPr>
        <w:t>月曜日</w:t>
      </w:r>
      <w:r w:rsidRPr="00BC12D6">
        <w:rPr>
          <w:rFonts w:asciiTheme="majorEastAsia" w:eastAsiaTheme="majorEastAsia" w:hAnsiTheme="majorEastAsia" w:hint="eastAsia"/>
          <w:sz w:val="24"/>
        </w:rPr>
        <w:t>）　午後</w:t>
      </w:r>
      <w:r>
        <w:rPr>
          <w:rFonts w:asciiTheme="majorEastAsia" w:eastAsiaTheme="majorEastAsia" w:hAnsiTheme="majorEastAsia" w:hint="eastAsia"/>
          <w:sz w:val="24"/>
        </w:rPr>
        <w:t>７</w:t>
      </w:r>
      <w:r w:rsidRPr="00BC12D6">
        <w:rPr>
          <w:rFonts w:asciiTheme="majorEastAsia" w:eastAsiaTheme="majorEastAsia" w:hAnsiTheme="majorEastAsia" w:hint="eastAsia"/>
          <w:sz w:val="24"/>
        </w:rPr>
        <w:t>時から午後８時</w:t>
      </w:r>
      <w:r>
        <w:rPr>
          <w:rFonts w:asciiTheme="majorEastAsia" w:eastAsiaTheme="majorEastAsia" w:hAnsiTheme="majorEastAsia" w:hint="eastAsia"/>
          <w:sz w:val="24"/>
        </w:rPr>
        <w:t>３０分</w:t>
      </w:r>
      <w:r w:rsidRPr="00BC12D6">
        <w:rPr>
          <w:rFonts w:asciiTheme="majorEastAsia" w:eastAsiaTheme="majorEastAsia" w:hAnsiTheme="majorEastAsia" w:hint="eastAsia"/>
          <w:sz w:val="24"/>
        </w:rPr>
        <w:t>まで</w:t>
      </w:r>
    </w:p>
    <w:p w:rsidR="00FD6D7F" w:rsidRPr="00C5295D" w:rsidRDefault="00FD6D7F" w:rsidP="00FD6D7F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FD6D7F" w:rsidRPr="005F577F" w:rsidRDefault="00FD6D7F" w:rsidP="00FD6D7F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5F577F">
        <w:rPr>
          <w:rFonts w:asciiTheme="majorEastAsia" w:eastAsiaTheme="majorEastAsia" w:hAnsiTheme="majorEastAsia" w:hint="eastAsia"/>
          <w:sz w:val="24"/>
        </w:rPr>
        <w:t xml:space="preserve">　３　開催場所　　</w:t>
      </w:r>
      <w:r>
        <w:rPr>
          <w:rFonts w:asciiTheme="majorEastAsia" w:eastAsiaTheme="majorEastAsia" w:hAnsiTheme="majorEastAsia" w:hint="eastAsia"/>
          <w:sz w:val="24"/>
        </w:rPr>
        <w:t>有田市文化福祉センター　３</w:t>
      </w:r>
      <w:r w:rsidRPr="005F577F">
        <w:rPr>
          <w:rFonts w:asciiTheme="majorEastAsia" w:eastAsiaTheme="majorEastAsia" w:hAnsiTheme="majorEastAsia" w:hint="eastAsia"/>
          <w:sz w:val="24"/>
        </w:rPr>
        <w:t>階</w:t>
      </w:r>
      <w:r>
        <w:rPr>
          <w:rFonts w:asciiTheme="majorEastAsia" w:eastAsiaTheme="majorEastAsia" w:hAnsiTheme="majorEastAsia" w:hint="eastAsia"/>
          <w:sz w:val="24"/>
        </w:rPr>
        <w:t xml:space="preserve">　大会議室</w:t>
      </w:r>
    </w:p>
    <w:p w:rsidR="00FD6D7F" w:rsidRPr="00BC12D6" w:rsidRDefault="00FD6D7F" w:rsidP="00FD6D7F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（有田市箕島２７番地</w:t>
      </w:r>
      <w:r w:rsidRPr="00BC12D6">
        <w:rPr>
          <w:rFonts w:asciiTheme="majorEastAsia" w:eastAsiaTheme="majorEastAsia" w:hAnsiTheme="majorEastAsia" w:hint="eastAsia"/>
          <w:sz w:val="24"/>
        </w:rPr>
        <w:t>）</w:t>
      </w:r>
    </w:p>
    <w:p w:rsidR="00AB7CF0" w:rsidRPr="005F577F" w:rsidRDefault="00AB7CF0" w:rsidP="00AB7CF0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B7CF0" w:rsidRPr="00BC12D6" w:rsidRDefault="00AB7CF0" w:rsidP="00AB7CF0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BC12D6">
        <w:rPr>
          <w:rFonts w:asciiTheme="majorEastAsia" w:eastAsiaTheme="majorEastAsia" w:hAnsiTheme="majorEastAsia" w:hint="eastAsia"/>
          <w:sz w:val="24"/>
        </w:rPr>
        <w:t xml:space="preserve">　４　出 席 者　　仁坂　吉伸　和歌山県知事（主催者）</w:t>
      </w:r>
    </w:p>
    <w:p w:rsidR="00AB7CF0" w:rsidRDefault="00AB7CF0" w:rsidP="00AB7CF0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B7CF0" w:rsidRDefault="00AB7CF0" w:rsidP="00AB7CF0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５　来　　賓　　望月　良男　有田市長（開催地市長）</w:t>
      </w:r>
    </w:p>
    <w:p w:rsidR="00A124FB" w:rsidRPr="00AB7CF0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BC12D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６</w:t>
      </w:r>
      <w:r w:rsidRPr="00BC12D6">
        <w:rPr>
          <w:rFonts w:asciiTheme="majorEastAsia" w:eastAsiaTheme="majorEastAsia" w:hAnsiTheme="majorEastAsia" w:hint="eastAsia"/>
          <w:sz w:val="24"/>
        </w:rPr>
        <w:t xml:space="preserve">　内　　容　　</w:t>
      </w:r>
      <w:r>
        <w:rPr>
          <w:rFonts w:asciiTheme="majorEastAsia" w:eastAsiaTheme="majorEastAsia" w:hAnsiTheme="majorEastAsia" w:hint="eastAsia"/>
          <w:sz w:val="24"/>
        </w:rPr>
        <w:t>(１)知事による県行政の重点施策や各地域の課題、トピックスなどに関</w:t>
      </w:r>
    </w:p>
    <w:p w:rsidR="00A124FB" w:rsidRDefault="00A124FB" w:rsidP="00A124FB">
      <w:pPr>
        <w:spacing w:line="300" w:lineRule="exact"/>
        <w:ind w:firstLineChars="1100" w:firstLine="258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する説明</w:t>
      </w:r>
    </w:p>
    <w:p w:rsidR="00A124FB" w:rsidRPr="00C649C8" w:rsidRDefault="00A124FB" w:rsidP="00A124FB">
      <w:pPr>
        <w:spacing w:line="300" w:lineRule="exact"/>
        <w:ind w:firstLineChars="900" w:firstLine="211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(２)知事と参加者との意見交換</w:t>
      </w: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【会場のご案内】</w:t>
      </w:r>
    </w:p>
    <w:p w:rsidR="00A124FB" w:rsidRDefault="00891649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891649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06368" behindDoc="0" locked="0" layoutInCell="1" allowOverlap="1" wp14:anchorId="74E7A765" wp14:editId="760DCA25">
            <wp:simplePos x="0" y="0"/>
            <wp:positionH relativeFrom="column">
              <wp:posOffset>70485</wp:posOffset>
            </wp:positionH>
            <wp:positionV relativeFrom="paragraph">
              <wp:posOffset>53340</wp:posOffset>
            </wp:positionV>
            <wp:extent cx="3048000" cy="2542688"/>
            <wp:effectExtent l="19050" t="19050" r="19050" b="1016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3" t="25982" r="19558" b="9329"/>
                    <a:stretch/>
                  </pic:blipFill>
                  <pic:spPr bwMode="auto">
                    <a:xfrm>
                      <a:off x="0" y="0"/>
                      <a:ext cx="3048000" cy="254268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4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39BF9" wp14:editId="2C638F67">
                <wp:simplePos x="0" y="0"/>
                <wp:positionH relativeFrom="column">
                  <wp:posOffset>3204210</wp:posOffset>
                </wp:positionH>
                <wp:positionV relativeFrom="paragraph">
                  <wp:posOffset>108585</wp:posOffset>
                </wp:positionV>
                <wp:extent cx="2838450" cy="6191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7F" w:rsidRDefault="005F577F" w:rsidP="00A124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</w:rPr>
                              <w:t>※駐車できる台数に限りがありますので、お</w:t>
                            </w:r>
                          </w:p>
                          <w:p w:rsidR="005F577F" w:rsidRDefault="005F577F" w:rsidP="00A124FB">
                            <w:pPr>
                              <w:ind w:firstLineChars="100" w:firstLine="2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</w:rPr>
                              <w:t>車でご来場の際は、できるだけ乗合せして</w:t>
                            </w:r>
                          </w:p>
                          <w:p w:rsidR="005F577F" w:rsidRPr="00121F43" w:rsidRDefault="005F577F" w:rsidP="00A124FB">
                            <w:pPr>
                              <w:ind w:firstLineChars="100" w:firstLine="2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</w:rPr>
                              <w:t>いただきますよう、ご協力をお願いします。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2.3pt;margin-top:8.55pt;width:223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" strokecolor="white [3212]">
                <v:textbox inset="5.85pt,.7pt,5.85pt,.7pt">
                  <w:txbxContent>
                    <w:p w:rsidR="005F577F" w:rsidRDefault="005F577F" w:rsidP="00A124F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21F43">
                        <w:rPr>
                          <w:rFonts w:ascii="ＭＳ ゴシック" w:eastAsia="ＭＳ ゴシック" w:hAnsi="ＭＳ ゴシック" w:hint="eastAsia"/>
                        </w:rPr>
                        <w:t>※駐車できる台数に限りがありますので、お</w:t>
                      </w:r>
                    </w:p>
                    <w:p w:rsidR="005F577F" w:rsidRDefault="005F577F" w:rsidP="00A124FB">
                      <w:pPr>
                        <w:ind w:firstLineChars="100" w:firstLine="205"/>
                        <w:rPr>
                          <w:rFonts w:ascii="ＭＳ ゴシック" w:eastAsia="ＭＳ ゴシック" w:hAnsi="ＭＳ ゴシック"/>
                        </w:rPr>
                      </w:pPr>
                      <w:r w:rsidRPr="00121F43">
                        <w:rPr>
                          <w:rFonts w:ascii="ＭＳ ゴシック" w:eastAsia="ＭＳ ゴシック" w:hAnsi="ＭＳ ゴシック" w:hint="eastAsia"/>
                        </w:rPr>
                        <w:t>車でご来場の際は、できるだけ乗合せして</w:t>
                      </w:r>
                    </w:p>
                    <w:p w:rsidR="005F577F" w:rsidRPr="00121F43" w:rsidRDefault="005F577F" w:rsidP="00A124FB">
                      <w:pPr>
                        <w:ind w:firstLineChars="100" w:firstLine="205"/>
                        <w:rPr>
                          <w:rFonts w:ascii="ＭＳ ゴシック" w:eastAsia="ＭＳ ゴシック" w:hAnsi="ＭＳ ゴシック"/>
                        </w:rPr>
                      </w:pPr>
                      <w:r w:rsidRPr="00121F43">
                        <w:rPr>
                          <w:rFonts w:ascii="ＭＳ ゴシック" w:eastAsia="ＭＳ ゴシック" w:hAnsi="ＭＳ ゴシック" w:hint="eastAsia"/>
                        </w:rPr>
                        <w:t>いただきますよう、ご協力をお願いします。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12422" wp14:editId="2F53EB4B">
                <wp:simplePos x="0" y="0"/>
                <wp:positionH relativeFrom="column">
                  <wp:posOffset>3289935</wp:posOffset>
                </wp:positionH>
                <wp:positionV relativeFrom="paragraph">
                  <wp:posOffset>93345</wp:posOffset>
                </wp:positionV>
                <wp:extent cx="2781300" cy="17049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7F" w:rsidRPr="00121F43" w:rsidRDefault="005F577F" w:rsidP="00A124FB">
                            <w:pPr>
                              <w:spacing w:afterLines="50" w:after="151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＊お問い合わせ＊</w:t>
                            </w:r>
                          </w:p>
                          <w:p w:rsidR="00FD6D7F" w:rsidRPr="00121F43" w:rsidRDefault="00FD6D7F" w:rsidP="00FD6D7F">
                            <w:pPr>
                              <w:spacing w:line="300" w:lineRule="exact"/>
                              <w:ind w:firstLineChars="50" w:firstLine="10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和歌山県 知事室 広報課</w:t>
                            </w:r>
                          </w:p>
                          <w:p w:rsidR="00FD6D7F" w:rsidRPr="00121F43" w:rsidRDefault="00FD6D7F" w:rsidP="00FD6D7F">
                            <w:pPr>
                              <w:spacing w:line="300" w:lineRule="exact"/>
                              <w:ind w:firstLineChars="50" w:firstLine="10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担当者：栗栖</w:t>
                            </w: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、松本</w:t>
                            </w:r>
                          </w:p>
                          <w:p w:rsidR="00FD6D7F" w:rsidRPr="00121F43" w:rsidRDefault="00FD6D7F" w:rsidP="00FD6D7F">
                            <w:pPr>
                              <w:spacing w:line="300" w:lineRule="exact"/>
                              <w:ind w:firstLineChars="50" w:firstLine="10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TEL：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073-441-2034（</w:t>
                            </w: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直通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FD6D7F" w:rsidRPr="00121F43" w:rsidRDefault="00FD6D7F" w:rsidP="00FD6D7F">
                            <w:pPr>
                              <w:spacing w:beforeLines="50" w:before="151" w:line="300" w:lineRule="exact"/>
                              <w:ind w:firstLineChars="50" w:firstLine="10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有田</w:t>
                            </w: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振興局 地域振興部 企画産業課</w:t>
                            </w:r>
                          </w:p>
                          <w:p w:rsidR="00FD6D7F" w:rsidRPr="00121F43" w:rsidRDefault="00FD6D7F" w:rsidP="00FD6D7F">
                            <w:pPr>
                              <w:spacing w:line="300" w:lineRule="exact"/>
                              <w:ind w:firstLineChars="50" w:firstLine="10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担当者：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石井、萩</w:t>
                            </w:r>
                          </w:p>
                          <w:p w:rsidR="005F577F" w:rsidRPr="00121F43" w:rsidRDefault="00FD6D7F" w:rsidP="00FD6D7F">
                            <w:pPr>
                              <w:spacing w:line="300" w:lineRule="exact"/>
                              <w:ind w:firstLineChars="50" w:firstLine="10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：0737-64-1286（</w:t>
                            </w:r>
                            <w:r w:rsidRPr="00121F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直通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9.05pt;margin-top:7.35pt;width:219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">
                <v:textbox inset="5.85pt,.7pt,5.85pt,.7pt">
                  <w:txbxContent>
                    <w:p w:rsidR="005F577F" w:rsidRPr="00121F43" w:rsidRDefault="005F577F" w:rsidP="00A124FB">
                      <w:pPr>
                        <w:spacing w:afterLines="50" w:after="151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21F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＊お問い合わせ＊</w:t>
                      </w:r>
                    </w:p>
                    <w:p w:rsidR="00FD6D7F" w:rsidRPr="00121F43" w:rsidRDefault="00FD6D7F" w:rsidP="00FD6D7F">
                      <w:pPr>
                        <w:spacing w:line="300" w:lineRule="exact"/>
                        <w:ind w:firstLineChars="50" w:firstLine="10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21F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和歌山県 知事室 広報課</w:t>
                      </w:r>
                    </w:p>
                    <w:p w:rsidR="00FD6D7F" w:rsidRPr="00121F43" w:rsidRDefault="00FD6D7F" w:rsidP="00FD6D7F">
                      <w:pPr>
                        <w:spacing w:line="300" w:lineRule="exact"/>
                        <w:ind w:firstLineChars="50" w:firstLine="10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担当者：栗栖</w:t>
                      </w:r>
                      <w:r w:rsidRPr="00121F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、松本</w:t>
                      </w:r>
                    </w:p>
                    <w:p w:rsidR="00FD6D7F" w:rsidRPr="00121F43" w:rsidRDefault="00FD6D7F" w:rsidP="00FD6D7F">
                      <w:pPr>
                        <w:spacing w:line="300" w:lineRule="exact"/>
                        <w:ind w:firstLineChars="50" w:firstLine="10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21F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TEL：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073-441-2034（</w:t>
                      </w:r>
                      <w:r w:rsidRPr="00121F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直通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:rsidR="00FD6D7F" w:rsidRPr="00121F43" w:rsidRDefault="00FD6D7F" w:rsidP="00FD6D7F">
                      <w:pPr>
                        <w:spacing w:beforeLines="50" w:before="151" w:line="300" w:lineRule="exact"/>
                        <w:ind w:firstLineChars="50" w:firstLine="10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有田</w:t>
                      </w:r>
                      <w:r w:rsidRPr="00121F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振興局 地域振興部 企画産業課</w:t>
                      </w:r>
                    </w:p>
                    <w:p w:rsidR="00FD6D7F" w:rsidRPr="00121F43" w:rsidRDefault="00FD6D7F" w:rsidP="00FD6D7F">
                      <w:pPr>
                        <w:spacing w:line="300" w:lineRule="exact"/>
                        <w:ind w:firstLineChars="50" w:firstLine="10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21F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担当者：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石井、萩</w:t>
                      </w:r>
                    </w:p>
                    <w:p w:rsidR="005F577F" w:rsidRPr="00121F43" w:rsidRDefault="00FD6D7F" w:rsidP="00FD6D7F">
                      <w:pPr>
                        <w:spacing w:line="300" w:lineRule="exact"/>
                        <w:ind w:firstLineChars="50" w:firstLine="10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21F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：0737-64-1286（</w:t>
                      </w:r>
                      <w:r w:rsidRPr="00121F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直通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891649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891649"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7A750FF" wp14:editId="18DB2AF8">
                <wp:simplePos x="0" y="0"/>
                <wp:positionH relativeFrom="column">
                  <wp:posOffset>899160</wp:posOffset>
                </wp:positionH>
                <wp:positionV relativeFrom="paragraph">
                  <wp:posOffset>158115</wp:posOffset>
                </wp:positionV>
                <wp:extent cx="678180" cy="732790"/>
                <wp:effectExtent l="0" t="0" r="2667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" cy="732790"/>
                          <a:chOff x="6549695" y="-74124"/>
                          <a:chExt cx="680663" cy="734932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6549695" y="-74124"/>
                            <a:ext cx="680663" cy="706173"/>
                            <a:chOff x="6549695" y="-74124"/>
                            <a:chExt cx="680663" cy="706173"/>
                          </a:xfrm>
                        </wpg:grpSpPr>
                        <wps:wsp>
                          <wps:cNvPr id="33" name="円/楕円 33"/>
                          <wps:cNvSpPr/>
                          <wps:spPr>
                            <a:xfrm>
                              <a:off x="6549695" y="-74124"/>
                              <a:ext cx="82550" cy="965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直線コネクタ 34"/>
                          <wps:cNvCnPr/>
                          <wps:spPr>
                            <a:xfrm>
                              <a:off x="6594215" y="-6269"/>
                              <a:ext cx="260653" cy="426099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6735058" y="419908"/>
                              <a:ext cx="495300" cy="2121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58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649" w:rsidRPr="00381CD4" w:rsidRDefault="00891649" w:rsidP="0089164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0000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テキスト ボックス 36"/>
                        <wps:cNvSpPr txBox="1"/>
                        <wps:spPr>
                          <a:xfrm>
                            <a:off x="6725635" y="363628"/>
                            <a:ext cx="495300" cy="29718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1649" w:rsidRPr="00381CD4" w:rsidRDefault="00891649" w:rsidP="0089164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381CD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18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40" style="position:absolute;left:0;text-align:left;margin-left:70.8pt;margin-top:12.45pt;width:53.4pt;height:57.7pt;z-index:251707392;mso-width-relative:margin;mso-height-relative:margin" coordorigin="65496,-741" coordsize="6806,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">
                <v:group id="グループ化 32" o:spid="_x0000_s1041" style="position:absolute;left:65496;top:-741;width:6807;height:7061" coordorigin="65496,-741" coordsize="6806,7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円/楕円 33" o:spid="_x0000_s1042" style="position:absolute;left:65496;top:-741;width:826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Rm8YA&#10;AADbAAAADwAAAGRycy9kb3ducmV2LnhtbESPT2vCQBTE7wW/w/IEb3XjnxaJriKi4Km1VvD6zD6z&#10;wezbJLuatJ++Wyj0OMzMb5jFqrOleFDjC8cKRsMEBHHmdMG5gtPn7nkGwgdkjaVjUvBFHlbL3tMC&#10;U+1a/qDHMeQiQtinqMCEUKVS+syQRT90FXH0rq6xGKJscqkbbCPclnKcJK/SYsFxwWBFG0PZ7Xi3&#10;Ci7f7ey9Nrd6tBlvr4fD27R+OU+VGvS79RxEoC78h//ae61gMoH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NRm8YAAADbAAAADwAAAAAAAAAAAAAAAACYAgAAZHJz&#10;L2Rvd25yZXYueG1sUEsFBgAAAAAEAAQA9QAAAIsDAAAAAA==&#10;" fillcolor="red" strokecolor="black [3213]" strokeweight="1pt"/>
                  <v:line id="直線コネクタ 34" o:spid="_x0000_s1043" style="position:absolute;visibility:visible;mso-wrap-style:square" from="65942,-62" to="68548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G2qsMAAADbAAAADwAAAGRycy9kb3ducmV2LnhtbESP3WrCQBSE74W+w3IK3unGWkKbugkl&#10;4F+9UvsAh+wxCWbPhuxqkrd3C0Ivh5n5hlllg2nEnTpXW1awmEcgiAuray4V/J7Xsw8QziNrbCyT&#10;gpEcZOnLZIWJtj0f6X7ypQgQdgkqqLxvEyldUZFBN7ctcfAutjPog+xKqTvsA9w08i2KYmmw5rBQ&#10;YUt5RcX1dDMKLuefzbaPPpdo8oWLD/txa665UtPX4fsLhKfB/4ef7Z1WsHyHvy/hB8j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xtqrDAAAA2wAAAA8AAAAAAAAAAAAA&#10;AAAAoQIAAGRycy9kb3ducmV2LnhtbFBLBQYAAAAABAAEAPkAAACRAwAAAAA=&#10;" strokecolor="red" strokeweight="1.25pt"/>
                  <v:shape id="テキスト ボックス 35" o:spid="_x0000_s1044" type="#_x0000_t202" style="position:absolute;left:67350;top:4199;width:4953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PycYA&#10;AADbAAAADwAAAGRycy9kb3ducmV2LnhtbESP0WrCQBRE3wX/YbmFvgTdtKUSUzehiIXgQ0XtB1yy&#10;t0kwezdmV5P2691CwcdhZs4wq3w0rbhS7xrLCp7mMQji0uqGKwVfx49ZAsJ5ZI2tZVLwQw7ybDpZ&#10;YartwHu6HnwlAoRdigpq77tUSlfWZNDNbUccvG/bG/RB9pXUPQ4Bblr5HMcLabDhsFBjR+uaytPh&#10;YhQMySaOys/fdnkutrzcRZsjJSelHh/G9zcQnkZ/D/+3C63g5RX+vo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iPycYAAADbAAAADwAAAAAAAAAAAAAAAACYAgAAZHJz&#10;L2Rvd25yZXYueG1sUEsFBgAAAAAEAAQA9QAAAIsDAAAAAA==&#10;" fillcolor="white [3201]" strokecolor="red" strokeweight="1.25pt">
                    <v:textbox>
                      <w:txbxContent>
                        <w:p w:rsidR="00891649" w:rsidRPr="00381CD4" w:rsidRDefault="00891649" w:rsidP="0089164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0000"/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6" o:spid="_x0000_s1045" type="#_x0000_t202" style="position:absolute;left:67256;top:3636;width:495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ouscA&#10;AADbAAAADwAAAGRycy9kb3ducmV2LnhtbESP3WrCQBSE7wXfYTlCb6Ru+oNIdBVRhJZWpFFaLw/Z&#10;YxLMng3ZNYl9+m5B8HKYmW+Y2aIzpWiodoVlBU+jCARxanXBmYLDfvM4AeE8ssbSMim4koPFvN+b&#10;Yaxty1/UJD4TAcIuRgW591UspUtzMuhGtiIO3snWBn2QdSZ1jW2Am1I+R9FYGiw4LORY0Sqn9Jxc&#10;jIJmG71+f6Y/18twsz6+T3Zr99H+KvUw6JZTEJ46fw/f2m9awcsY/r+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5qLrHAAAA2wAAAA8AAAAAAAAAAAAAAAAAmAIAAGRy&#10;cy9kb3ducmV2LnhtbFBLBQYAAAAABAAEAPUAAACMAwAAAAA=&#10;" filled="f" stroked="f" strokeweight="1.25pt">
                  <v:textbox>
                    <w:txbxContent>
                      <w:p w:rsidR="00891649" w:rsidRPr="00381CD4" w:rsidRDefault="00891649" w:rsidP="0089164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18"/>
                          </w:rPr>
                        </w:pPr>
                        <w:r w:rsidRPr="00381CD4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18"/>
                          </w:rPr>
                          <w:t>会場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A124FB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A124FB" w:rsidRDefault="00FD6D7F" w:rsidP="00A124FB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6D5FB62" wp14:editId="1A19C615">
            <wp:simplePos x="0" y="0"/>
            <wp:positionH relativeFrom="column">
              <wp:posOffset>70485</wp:posOffset>
            </wp:positionH>
            <wp:positionV relativeFrom="paragraph">
              <wp:posOffset>12065</wp:posOffset>
            </wp:positionV>
            <wp:extent cx="514350" cy="95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1" t="90633" r="64496" b="6346"/>
                    <a:stretch/>
                  </pic:blipFill>
                  <pic:spPr bwMode="auto">
                    <a:xfrm>
                      <a:off x="0" y="0"/>
                      <a:ext cx="514350" cy="9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FB" w:rsidRPr="00A124FB" w:rsidRDefault="00A124FB" w:rsidP="00BC5E4A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※当日は、手話通訳者及び要約筆記者を配置する予定です。</w:t>
      </w:r>
    </w:p>
    <w:sectPr w:rsidR="00A124FB" w:rsidRPr="00A124FB" w:rsidSect="002841B5">
      <w:footerReference w:type="even" r:id="rId10"/>
      <w:type w:val="continuous"/>
      <w:pgSz w:w="11906" w:h="16838" w:code="9"/>
      <w:pgMar w:top="1134" w:right="1134" w:bottom="567" w:left="1134" w:header="284" w:footer="284" w:gutter="0"/>
      <w:cols w:space="425"/>
      <w:docGrid w:type="linesAndChars" w:linePitch="30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7F" w:rsidRDefault="005F577F" w:rsidP="00076AC9">
      <w:r>
        <w:separator/>
      </w:r>
    </w:p>
  </w:endnote>
  <w:endnote w:type="continuationSeparator" w:id="0">
    <w:p w:rsidR="005F577F" w:rsidRDefault="005F577F" w:rsidP="000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F" w:rsidRDefault="005F57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77F" w:rsidRDefault="005F57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7F" w:rsidRDefault="005F577F" w:rsidP="00076AC9">
      <w:r>
        <w:separator/>
      </w:r>
    </w:p>
  </w:footnote>
  <w:footnote w:type="continuationSeparator" w:id="0">
    <w:p w:rsidR="005F577F" w:rsidRDefault="005F577F" w:rsidP="0007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205"/>
  <w:drawingGridVerticalSpacing w:val="30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DA"/>
    <w:rsid w:val="00047B5A"/>
    <w:rsid w:val="00067E4E"/>
    <w:rsid w:val="00076AC9"/>
    <w:rsid w:val="00080FD3"/>
    <w:rsid w:val="00084293"/>
    <w:rsid w:val="000C2451"/>
    <w:rsid w:val="000E29AC"/>
    <w:rsid w:val="00105E29"/>
    <w:rsid w:val="00121F43"/>
    <w:rsid w:val="0016180B"/>
    <w:rsid w:val="001836E9"/>
    <w:rsid w:val="00262032"/>
    <w:rsid w:val="002629AD"/>
    <w:rsid w:val="0027789F"/>
    <w:rsid w:val="002841B5"/>
    <w:rsid w:val="002B4E06"/>
    <w:rsid w:val="00373015"/>
    <w:rsid w:val="00504AF3"/>
    <w:rsid w:val="00506FB4"/>
    <w:rsid w:val="00536B4A"/>
    <w:rsid w:val="0058501C"/>
    <w:rsid w:val="005D2AEC"/>
    <w:rsid w:val="005F577F"/>
    <w:rsid w:val="00615B9B"/>
    <w:rsid w:val="00637613"/>
    <w:rsid w:val="006735B9"/>
    <w:rsid w:val="00693261"/>
    <w:rsid w:val="0070017F"/>
    <w:rsid w:val="00716FEC"/>
    <w:rsid w:val="00743C91"/>
    <w:rsid w:val="00766D4F"/>
    <w:rsid w:val="007925D4"/>
    <w:rsid w:val="007A5C58"/>
    <w:rsid w:val="0087557D"/>
    <w:rsid w:val="00891649"/>
    <w:rsid w:val="008A5F07"/>
    <w:rsid w:val="008A78BA"/>
    <w:rsid w:val="008B062E"/>
    <w:rsid w:val="009979C7"/>
    <w:rsid w:val="009B71EB"/>
    <w:rsid w:val="00A124FB"/>
    <w:rsid w:val="00AB7CF0"/>
    <w:rsid w:val="00AE54DA"/>
    <w:rsid w:val="00B11650"/>
    <w:rsid w:val="00B25F1A"/>
    <w:rsid w:val="00B42BE0"/>
    <w:rsid w:val="00B71A83"/>
    <w:rsid w:val="00BA779C"/>
    <w:rsid w:val="00BC12D6"/>
    <w:rsid w:val="00BC5E4A"/>
    <w:rsid w:val="00C26119"/>
    <w:rsid w:val="00C43C9C"/>
    <w:rsid w:val="00C43DF6"/>
    <w:rsid w:val="00C472EB"/>
    <w:rsid w:val="00C5295D"/>
    <w:rsid w:val="00C649C8"/>
    <w:rsid w:val="00C73D68"/>
    <w:rsid w:val="00CA13B3"/>
    <w:rsid w:val="00CA7AE6"/>
    <w:rsid w:val="00CB1163"/>
    <w:rsid w:val="00CB174D"/>
    <w:rsid w:val="00D344CB"/>
    <w:rsid w:val="00D35D04"/>
    <w:rsid w:val="00D408CF"/>
    <w:rsid w:val="00D82644"/>
    <w:rsid w:val="00D86BF1"/>
    <w:rsid w:val="00D93627"/>
    <w:rsid w:val="00DF2769"/>
    <w:rsid w:val="00E764E8"/>
    <w:rsid w:val="00E81648"/>
    <w:rsid w:val="00F13187"/>
    <w:rsid w:val="00F43F56"/>
    <w:rsid w:val="00FD10C2"/>
    <w:rsid w:val="00FD6D7F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e">
    <w:name w:val="標準(太郎文書スタイル)"/>
    <w:uiPriority w:val="99"/>
    <w:rsid w:val="002B4E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B1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5C5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BC12D6"/>
  </w:style>
  <w:style w:type="character" w:customStyle="1" w:styleId="af1">
    <w:name w:val="日付 (文字)"/>
    <w:basedOn w:val="a0"/>
    <w:link w:val="af0"/>
    <w:uiPriority w:val="99"/>
    <w:semiHidden/>
    <w:rsid w:val="00BC12D6"/>
    <w:rPr>
      <w:rFonts w:ascii="ＭＳ 明朝"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6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620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e">
    <w:name w:val="標準(太郎文書スタイル)"/>
    <w:uiPriority w:val="99"/>
    <w:rsid w:val="002B4E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B1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5C5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BC12D6"/>
  </w:style>
  <w:style w:type="character" w:customStyle="1" w:styleId="af1">
    <w:name w:val="日付 (文字)"/>
    <w:basedOn w:val="a0"/>
    <w:link w:val="af0"/>
    <w:uiPriority w:val="99"/>
    <w:semiHidden/>
    <w:rsid w:val="00BC12D6"/>
    <w:rPr>
      <w:rFonts w:ascii="ＭＳ 明朝"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6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620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C392-B404-4327-9D59-F819D314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E1C8F539</Template>
  <TotalTime>2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別記第10号様式(第26条、第72条、第78条、第87条、第95条関係)</vt:lpstr>
    </vt:vector>
  </TitlesOfParts>
  <Company>Wakayama Prefecture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別記第10号様式(第26条、第72条、第78条、第87条、第95条関係)</dc:title>
  <dc:creator>(株)ぎょうせい</dc:creator>
  <cp:lastModifiedBy>135003</cp:lastModifiedBy>
  <cp:revision>2</cp:revision>
  <cp:lastPrinted>2018-05-29T23:25:00Z</cp:lastPrinted>
  <dcterms:created xsi:type="dcterms:W3CDTF">2018-05-31T00:05:00Z</dcterms:created>
  <dcterms:modified xsi:type="dcterms:W3CDTF">2018-05-31T00:05:00Z</dcterms:modified>
</cp:coreProperties>
</file>