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A4" w:rsidRPr="00550DC0" w:rsidRDefault="000429A4" w:rsidP="000429A4">
      <w:pPr>
        <w:wordWrap/>
        <w:overflowPunct w:val="0"/>
        <w:autoSpaceDE/>
        <w:autoSpaceDN/>
        <w:adjustRightInd/>
        <w:spacing w:line="422" w:lineRule="exact"/>
        <w:jc w:val="center"/>
        <w:textAlignment w:val="baseline"/>
        <w:rPr>
          <w:rFonts w:eastAsia="ＭＳ ゴシック" w:hAnsi="Times New Roman"/>
          <w:sz w:val="22"/>
          <w:szCs w:val="22"/>
        </w:rPr>
      </w:pPr>
      <w:r>
        <w:rPr>
          <w:rFonts w:eastAsia="ＭＳ ゴシック" w:hAnsi="ＭＳ 明朝" w:hint="eastAsia"/>
          <w:b/>
          <w:bCs/>
          <w:sz w:val="28"/>
          <w:szCs w:val="28"/>
        </w:rPr>
        <w:t>砂防指定地内</w:t>
      </w:r>
      <w:r w:rsidRPr="00550DC0">
        <w:rPr>
          <w:rFonts w:eastAsia="ＭＳ ゴシック" w:hAnsi="ＭＳ 明朝" w:hint="eastAsia"/>
          <w:b/>
          <w:bCs/>
          <w:sz w:val="28"/>
          <w:szCs w:val="28"/>
        </w:rPr>
        <w:t>行為許可申請</w:t>
      </w:r>
      <w:r w:rsidRPr="00550DC0">
        <w:rPr>
          <w:rFonts w:eastAsia="ＭＳ ゴシック" w:hAnsi="ＭＳ 明朝" w:cs="ＭＳ ゴシック" w:hint="eastAsia"/>
          <w:b/>
          <w:bCs/>
          <w:sz w:val="28"/>
          <w:szCs w:val="28"/>
        </w:rPr>
        <w:t xml:space="preserve">　必要書類一覧</w:t>
      </w:r>
    </w:p>
    <w:p w:rsidR="000429A4" w:rsidRDefault="000429A4" w:rsidP="000429A4">
      <w:pPr>
        <w:overflowPunct w:val="0"/>
        <w:adjustRightInd/>
        <w:rPr>
          <w:spacing w:val="2"/>
          <w:kern w:val="2"/>
        </w:rPr>
      </w:pPr>
    </w:p>
    <w:p w:rsidR="000429A4" w:rsidRDefault="000429A4" w:rsidP="000429A4">
      <w:pPr>
        <w:overflowPunct w:val="0"/>
        <w:adjustRightInd/>
        <w:rPr>
          <w:spacing w:val="2"/>
          <w:kern w:val="2"/>
        </w:rPr>
      </w:pPr>
      <w:r>
        <w:rPr>
          <w:rFonts w:hint="eastAsia"/>
          <w:spacing w:val="2"/>
          <w:kern w:val="2"/>
        </w:rPr>
        <w:t xml:space="preserve">　(1)　砂防指定地内行為許可申請書</w:t>
      </w:r>
    </w:p>
    <w:p w:rsidR="000429A4" w:rsidRDefault="000429A4" w:rsidP="000429A4">
      <w:pPr>
        <w:overflowPunct w:val="0"/>
        <w:adjustRightInd/>
        <w:ind w:firstLineChars="100" w:firstLine="214"/>
        <w:rPr>
          <w:spacing w:val="2"/>
          <w:kern w:val="2"/>
        </w:rPr>
      </w:pPr>
      <w:r>
        <w:rPr>
          <w:rFonts w:hint="eastAsia"/>
          <w:spacing w:val="2"/>
          <w:kern w:val="2"/>
        </w:rPr>
        <w:t>(2</w:t>
      </w:r>
      <w:r w:rsidRPr="00550DC0">
        <w:rPr>
          <w:rFonts w:hint="eastAsia"/>
          <w:spacing w:val="2"/>
          <w:kern w:val="2"/>
        </w:rPr>
        <w:t>)　当該行為をしようとする土地(以下「行為地」という。)の場所を示す地形図</w:t>
      </w:r>
    </w:p>
    <w:p w:rsidR="000429A4" w:rsidRPr="00550DC0" w:rsidRDefault="000429A4" w:rsidP="000429A4">
      <w:pPr>
        <w:overflowPunct w:val="0"/>
        <w:adjustRightInd/>
        <w:ind w:firstLineChars="300" w:firstLine="642"/>
        <w:rPr>
          <w:spacing w:val="2"/>
          <w:kern w:val="2"/>
        </w:rPr>
      </w:pPr>
      <w:r w:rsidRPr="00550DC0">
        <w:rPr>
          <w:rFonts w:hint="eastAsia"/>
          <w:spacing w:val="2"/>
          <w:kern w:val="2"/>
        </w:rPr>
        <w:t>(縮尺25000分の1)</w:t>
      </w:r>
    </w:p>
    <w:p w:rsidR="000429A4" w:rsidRDefault="000429A4" w:rsidP="000429A4">
      <w:pPr>
        <w:overflowPunct w:val="0"/>
        <w:adjustRightInd/>
        <w:ind w:firstLineChars="100" w:firstLine="214"/>
        <w:rPr>
          <w:spacing w:val="2"/>
          <w:kern w:val="2"/>
        </w:rPr>
      </w:pPr>
      <w:r>
        <w:rPr>
          <w:rFonts w:hint="eastAsia"/>
          <w:spacing w:val="2"/>
          <w:kern w:val="2"/>
        </w:rPr>
        <w:t>(3</w:t>
      </w:r>
      <w:r w:rsidRPr="00550DC0">
        <w:rPr>
          <w:rFonts w:hint="eastAsia"/>
          <w:spacing w:val="2"/>
          <w:kern w:val="2"/>
        </w:rPr>
        <w:t>)　行為地及びその近隣の現況を示す実測平面図(縮尺1000分の1以上)及び縦横断図</w:t>
      </w:r>
    </w:p>
    <w:p w:rsidR="000429A4" w:rsidRPr="00550DC0" w:rsidRDefault="000429A4" w:rsidP="000429A4">
      <w:pPr>
        <w:overflowPunct w:val="0"/>
        <w:adjustRightInd/>
        <w:ind w:firstLineChars="300" w:firstLine="642"/>
        <w:rPr>
          <w:spacing w:val="2"/>
          <w:kern w:val="2"/>
        </w:rPr>
      </w:pPr>
      <w:r w:rsidRPr="00550DC0">
        <w:rPr>
          <w:rFonts w:hint="eastAsia"/>
          <w:spacing w:val="2"/>
          <w:kern w:val="2"/>
        </w:rPr>
        <w:t>(縮尺200分の1以上)に当該行為の全ての計画を記載したもの</w:t>
      </w:r>
    </w:p>
    <w:p w:rsidR="000429A4" w:rsidRPr="00550DC0" w:rsidRDefault="000429A4" w:rsidP="000429A4">
      <w:pPr>
        <w:overflowPunct w:val="0"/>
        <w:adjustRightInd/>
        <w:ind w:firstLineChars="100" w:firstLine="214"/>
        <w:rPr>
          <w:spacing w:val="2"/>
          <w:kern w:val="2"/>
        </w:rPr>
      </w:pPr>
      <w:r>
        <w:rPr>
          <w:rFonts w:hint="eastAsia"/>
          <w:spacing w:val="2"/>
          <w:kern w:val="2"/>
        </w:rPr>
        <w:t>(4</w:t>
      </w:r>
      <w:r w:rsidRPr="00550DC0">
        <w:rPr>
          <w:rFonts w:hint="eastAsia"/>
          <w:spacing w:val="2"/>
          <w:kern w:val="2"/>
        </w:rPr>
        <w:t>)　当該行為に係る計画の設計書及び設計図</w:t>
      </w:r>
    </w:p>
    <w:p w:rsidR="000429A4" w:rsidRPr="00550DC0" w:rsidRDefault="000429A4" w:rsidP="000429A4">
      <w:pPr>
        <w:overflowPunct w:val="0"/>
        <w:adjustRightInd/>
        <w:ind w:firstLineChars="100" w:firstLine="214"/>
        <w:rPr>
          <w:spacing w:val="2"/>
          <w:kern w:val="2"/>
        </w:rPr>
      </w:pPr>
      <w:r>
        <w:rPr>
          <w:rFonts w:hint="eastAsia"/>
          <w:spacing w:val="2"/>
          <w:kern w:val="2"/>
        </w:rPr>
        <w:t>(5</w:t>
      </w:r>
      <w:r w:rsidRPr="00550DC0">
        <w:rPr>
          <w:rFonts w:hint="eastAsia"/>
          <w:spacing w:val="2"/>
          <w:kern w:val="2"/>
        </w:rPr>
        <w:t>)　行為地の求積図</w:t>
      </w:r>
    </w:p>
    <w:p w:rsidR="000429A4" w:rsidRPr="00550DC0" w:rsidRDefault="000429A4" w:rsidP="000429A4">
      <w:pPr>
        <w:overflowPunct w:val="0"/>
        <w:adjustRightInd/>
        <w:ind w:firstLineChars="100" w:firstLine="214"/>
        <w:rPr>
          <w:spacing w:val="2"/>
          <w:kern w:val="2"/>
        </w:rPr>
      </w:pPr>
      <w:r>
        <w:rPr>
          <w:rFonts w:hint="eastAsia"/>
          <w:spacing w:val="2"/>
          <w:kern w:val="2"/>
        </w:rPr>
        <w:t>(6</w:t>
      </w:r>
      <w:r w:rsidRPr="00550DC0">
        <w:rPr>
          <w:rFonts w:hint="eastAsia"/>
          <w:spacing w:val="2"/>
          <w:kern w:val="2"/>
        </w:rPr>
        <w:t>)　当該行為に係る計画の工程表</w:t>
      </w:r>
    </w:p>
    <w:p w:rsidR="000429A4" w:rsidRPr="00550DC0" w:rsidRDefault="000429A4" w:rsidP="000429A4">
      <w:pPr>
        <w:overflowPunct w:val="0"/>
        <w:adjustRightInd/>
        <w:ind w:firstLineChars="100" w:firstLine="214"/>
        <w:rPr>
          <w:spacing w:val="2"/>
          <w:kern w:val="2"/>
        </w:rPr>
      </w:pPr>
      <w:r>
        <w:rPr>
          <w:rFonts w:hint="eastAsia"/>
          <w:spacing w:val="2"/>
          <w:kern w:val="2"/>
        </w:rPr>
        <w:t>(7</w:t>
      </w:r>
      <w:r w:rsidRPr="00550DC0">
        <w:rPr>
          <w:rFonts w:hint="eastAsia"/>
          <w:spacing w:val="2"/>
          <w:kern w:val="2"/>
        </w:rPr>
        <w:t>)　行為地の土地の登記事項証明書及び公図の写し</w:t>
      </w:r>
    </w:p>
    <w:p w:rsidR="000429A4" w:rsidRPr="00550DC0" w:rsidRDefault="000429A4" w:rsidP="000429A4">
      <w:pPr>
        <w:overflowPunct w:val="0"/>
        <w:adjustRightInd/>
        <w:ind w:firstLineChars="100" w:firstLine="214"/>
        <w:rPr>
          <w:spacing w:val="2"/>
          <w:kern w:val="2"/>
        </w:rPr>
      </w:pPr>
      <w:r>
        <w:rPr>
          <w:rFonts w:hint="eastAsia"/>
          <w:spacing w:val="2"/>
          <w:kern w:val="2"/>
        </w:rPr>
        <w:t>(8</w:t>
      </w:r>
      <w:r w:rsidRPr="00550DC0">
        <w:rPr>
          <w:rFonts w:hint="eastAsia"/>
          <w:spacing w:val="2"/>
          <w:kern w:val="2"/>
        </w:rPr>
        <w:t>)　行為地に係る権利者等の承諾書</w:t>
      </w:r>
    </w:p>
    <w:p w:rsidR="000429A4" w:rsidRPr="00550DC0" w:rsidRDefault="000429A4" w:rsidP="000429A4">
      <w:pPr>
        <w:overflowPunct w:val="0"/>
        <w:adjustRightInd/>
        <w:ind w:firstLineChars="100" w:firstLine="214"/>
        <w:rPr>
          <w:spacing w:val="2"/>
          <w:kern w:val="2"/>
        </w:rPr>
      </w:pPr>
      <w:r>
        <w:rPr>
          <w:rFonts w:hint="eastAsia"/>
          <w:spacing w:val="2"/>
          <w:kern w:val="2"/>
        </w:rPr>
        <w:t>(9</w:t>
      </w:r>
      <w:r w:rsidRPr="00550DC0">
        <w:rPr>
          <w:rFonts w:hint="eastAsia"/>
          <w:spacing w:val="2"/>
          <w:kern w:val="2"/>
        </w:rPr>
        <w:t>)　行為地の現況写真</w:t>
      </w:r>
    </w:p>
    <w:p w:rsidR="000429A4" w:rsidRDefault="000429A4" w:rsidP="00E21688">
      <w:pPr>
        <w:spacing w:after="120"/>
      </w:pPr>
    </w:p>
    <w:p w:rsidR="008140C7" w:rsidRPr="00550DC0" w:rsidRDefault="008140C7" w:rsidP="008140C7">
      <w:pPr>
        <w:wordWrap/>
        <w:overflowPunct w:val="0"/>
        <w:autoSpaceDE/>
        <w:autoSpaceDN/>
        <w:adjustRightInd/>
        <w:spacing w:line="382" w:lineRule="exact"/>
        <w:jc w:val="center"/>
        <w:textAlignment w:val="baseline"/>
        <w:rPr>
          <w:rFonts w:eastAsia="ＭＳ ゴシック" w:hAnsi="Times New Roman"/>
          <w:sz w:val="22"/>
          <w:szCs w:val="22"/>
        </w:rPr>
      </w:pPr>
      <w:r w:rsidRPr="00550DC0">
        <w:rPr>
          <w:rFonts w:eastAsia="ＭＳ ゴシック" w:hAnsi="ＭＳ 明朝" w:cs="ＭＳ ゴシック" w:hint="eastAsia"/>
          <w:b/>
          <w:bCs/>
          <w:sz w:val="24"/>
          <w:szCs w:val="24"/>
        </w:rPr>
        <w:t>※申請書類を３部作成し、市町（管理課、産業建設課等）に提出してください。</w:t>
      </w:r>
    </w:p>
    <w:p w:rsidR="000429A4" w:rsidRPr="008140C7" w:rsidRDefault="000429A4" w:rsidP="00E21688">
      <w:pPr>
        <w:spacing w:after="120"/>
      </w:pPr>
    </w:p>
    <w:p w:rsidR="000429A4" w:rsidRDefault="000429A4" w:rsidP="00E21688">
      <w:pPr>
        <w:spacing w:after="120"/>
      </w:pPr>
    </w:p>
    <w:p w:rsidR="000429A4" w:rsidRDefault="000429A4" w:rsidP="00E21688">
      <w:pPr>
        <w:spacing w:after="120"/>
      </w:pPr>
    </w:p>
    <w:p w:rsidR="000429A4" w:rsidRDefault="000429A4" w:rsidP="00E21688">
      <w:pPr>
        <w:spacing w:after="120"/>
      </w:pPr>
    </w:p>
    <w:p w:rsidR="000429A4" w:rsidRDefault="000429A4" w:rsidP="00E21688">
      <w:pPr>
        <w:spacing w:after="120"/>
      </w:pPr>
    </w:p>
    <w:p w:rsidR="000429A4" w:rsidRDefault="000429A4" w:rsidP="00E21688">
      <w:pPr>
        <w:spacing w:after="120"/>
      </w:pPr>
    </w:p>
    <w:p w:rsidR="000429A4" w:rsidRDefault="000429A4" w:rsidP="00E21688">
      <w:pPr>
        <w:spacing w:after="120"/>
      </w:pPr>
    </w:p>
    <w:p w:rsidR="000429A4" w:rsidRDefault="000429A4" w:rsidP="00E21688">
      <w:pPr>
        <w:spacing w:after="120"/>
      </w:pPr>
    </w:p>
    <w:p w:rsidR="000429A4" w:rsidRDefault="000429A4" w:rsidP="00E21688">
      <w:pPr>
        <w:spacing w:after="120"/>
      </w:pPr>
    </w:p>
    <w:p w:rsidR="000429A4" w:rsidRDefault="000429A4" w:rsidP="00E21688">
      <w:pPr>
        <w:spacing w:after="120"/>
      </w:pPr>
    </w:p>
    <w:p w:rsidR="000429A4" w:rsidRDefault="000429A4" w:rsidP="00E21688">
      <w:pPr>
        <w:spacing w:after="120"/>
      </w:pPr>
    </w:p>
    <w:p w:rsidR="000429A4" w:rsidRDefault="000429A4" w:rsidP="00E21688">
      <w:pPr>
        <w:spacing w:after="120"/>
      </w:pPr>
    </w:p>
    <w:p w:rsidR="000429A4" w:rsidRDefault="000429A4" w:rsidP="00E21688">
      <w:pPr>
        <w:spacing w:after="120"/>
      </w:pPr>
    </w:p>
    <w:p w:rsidR="000429A4" w:rsidRDefault="000429A4" w:rsidP="00E21688">
      <w:pPr>
        <w:spacing w:after="120"/>
      </w:pPr>
    </w:p>
    <w:p w:rsidR="000429A4" w:rsidRDefault="000429A4" w:rsidP="00E21688">
      <w:pPr>
        <w:spacing w:after="120"/>
      </w:pPr>
    </w:p>
    <w:p w:rsidR="000429A4" w:rsidRDefault="000429A4" w:rsidP="00E21688">
      <w:pPr>
        <w:spacing w:after="120"/>
      </w:pPr>
    </w:p>
    <w:p w:rsidR="000429A4" w:rsidRDefault="000429A4" w:rsidP="00E21688">
      <w:pPr>
        <w:spacing w:after="120"/>
      </w:pPr>
    </w:p>
    <w:p w:rsidR="000429A4" w:rsidRDefault="000429A4" w:rsidP="00E21688">
      <w:pPr>
        <w:spacing w:after="120"/>
      </w:pPr>
    </w:p>
    <w:p w:rsidR="000429A4" w:rsidRDefault="000429A4" w:rsidP="00E21688">
      <w:pPr>
        <w:spacing w:after="120"/>
      </w:pPr>
    </w:p>
    <w:p w:rsidR="00E21688" w:rsidRDefault="00E21688" w:rsidP="00E21688">
      <w:pPr>
        <w:spacing w:after="120"/>
      </w:pPr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条、第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618"/>
        <w:gridCol w:w="1736"/>
        <w:gridCol w:w="98"/>
        <w:gridCol w:w="3630"/>
        <w:gridCol w:w="218"/>
      </w:tblGrid>
      <w:tr w:rsidR="00E21688" w:rsidTr="000767EB">
        <w:trPr>
          <w:cantSplit/>
          <w:trHeight w:val="840"/>
        </w:trPr>
        <w:tc>
          <w:tcPr>
            <w:tcW w:w="457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1688" w:rsidRDefault="00E21688" w:rsidP="000767EB">
            <w:pPr>
              <w:spacing w:after="120"/>
              <w:jc w:val="right"/>
            </w:pPr>
            <w:r>
              <w:rPr>
                <w:rFonts w:hint="eastAsia"/>
              </w:rPr>
              <w:t>砂防指定地内行為</w:t>
            </w:r>
          </w:p>
          <w:p w:rsidR="00E21688" w:rsidRDefault="00E21688" w:rsidP="000767EB">
            <w:pPr>
              <w:jc w:val="right"/>
            </w:pPr>
            <w:r>
              <w:rPr>
                <w:rFonts w:hint="eastAsia"/>
              </w:rPr>
              <w:t>砂防設備占</w:t>
            </w:r>
            <w:r>
              <w:rPr>
                <w:rFonts w:hint="eastAsia"/>
                <w:spacing w:val="210"/>
              </w:rPr>
              <w:t>用</w:t>
            </w:r>
          </w:p>
        </w:tc>
        <w:tc>
          <w:tcPr>
            <w:tcW w:w="394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1688" w:rsidRDefault="00E21688" w:rsidP="000767EB">
            <w:r>
              <w:rPr>
                <w:rFonts w:hint="eastAsia"/>
              </w:rPr>
              <w:t>許可申請書</w:t>
            </w:r>
          </w:p>
        </w:tc>
      </w:tr>
      <w:tr w:rsidR="00E21688" w:rsidTr="000767EB">
        <w:trPr>
          <w:cantSplit/>
          <w:trHeight w:val="2500"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1688" w:rsidRDefault="00E21688" w:rsidP="000767E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E21688" w:rsidRDefault="00E21688" w:rsidP="000767EB"/>
          <w:p w:rsidR="00E21688" w:rsidRDefault="00E21688" w:rsidP="000767EB"/>
          <w:p w:rsidR="00E21688" w:rsidRDefault="00E21688" w:rsidP="000767EB">
            <w:r>
              <w:rPr>
                <w:rFonts w:hint="eastAsia"/>
              </w:rPr>
              <w:t>和歌山県知事　様</w:t>
            </w:r>
          </w:p>
          <w:p w:rsidR="00E21688" w:rsidRDefault="00E21688" w:rsidP="000767EB"/>
          <w:p w:rsidR="00E21688" w:rsidRDefault="00E21688" w:rsidP="000767EB"/>
          <w:p w:rsidR="00E21688" w:rsidRDefault="00E21688" w:rsidP="000767EB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　住所　　　　　　　　　　　　　　　</w:t>
            </w:r>
          </w:p>
          <w:p w:rsidR="00E21688" w:rsidRDefault="00E21688" w:rsidP="000767EB">
            <w:pPr>
              <w:jc w:val="right"/>
            </w:pPr>
            <w:r>
              <w:rPr>
                <w:rFonts w:hint="eastAsia"/>
              </w:rPr>
              <w:t xml:space="preserve">氏名　　　　　　　　　　　　　印　</w:t>
            </w:r>
          </w:p>
        </w:tc>
      </w:tr>
      <w:tr w:rsidR="00E21688" w:rsidTr="000767EB">
        <w:trPr>
          <w:cantSplit/>
        </w:trPr>
        <w:tc>
          <w:tcPr>
            <w:tcW w:w="467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1688" w:rsidRDefault="00E21688" w:rsidP="000767EB">
            <w:pPr>
              <w:ind w:right="180"/>
            </w:pPr>
            <w:r>
              <w:t>(</w:t>
            </w:r>
            <w:r>
              <w:rPr>
                <w:rFonts w:hint="eastAsia"/>
              </w:rPr>
              <w:t>法人にあっては、主たる事務所の所在地、名称及び代表者の氏名</w:t>
            </w:r>
            <w:r>
              <w:t>)</w:t>
            </w:r>
          </w:p>
        </w:tc>
      </w:tr>
      <w:tr w:rsidR="00E21688" w:rsidTr="000767EB">
        <w:trPr>
          <w:cantSplit/>
          <w:trHeight w:val="1900"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1688" w:rsidRDefault="00E21688" w:rsidP="000767EB"/>
          <w:p w:rsidR="00E21688" w:rsidRDefault="00E21688" w:rsidP="000767EB"/>
          <w:p w:rsidR="00E21688" w:rsidRDefault="00E21688" w:rsidP="000767EB">
            <w:r>
              <w:rPr>
                <w:rFonts w:hint="eastAsia"/>
              </w:rPr>
              <w:t xml:space="preserve">　下記のとおり、砂防指定地内行為</w:t>
            </w:r>
            <w:r>
              <w:t>(</w:t>
            </w:r>
            <w:r>
              <w:rPr>
                <w:rFonts w:hint="eastAsia"/>
              </w:rPr>
              <w:t>砂防設備占用</w:t>
            </w:r>
            <w:r>
              <w:t>)</w:t>
            </w:r>
            <w:r>
              <w:rPr>
                <w:rFonts w:hint="eastAsia"/>
              </w:rPr>
              <w:t>の許可を受けたいので、砂防指定地の管理に関する条例第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  <w:r>
              <w:t>)</w:t>
            </w:r>
            <w:r>
              <w:rPr>
                <w:rFonts w:hint="eastAsia"/>
              </w:rPr>
              <w:t>の規定により申請します。</w:t>
            </w:r>
          </w:p>
          <w:p w:rsidR="00E21688" w:rsidRDefault="00E21688" w:rsidP="000767EB"/>
          <w:p w:rsidR="00E21688" w:rsidRDefault="00E21688" w:rsidP="000767EB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21688" w:rsidTr="000767EB">
        <w:trPr>
          <w:cantSplit/>
          <w:trHeight w:val="540"/>
        </w:trPr>
        <w:tc>
          <w:tcPr>
            <w:tcW w:w="224" w:type="dxa"/>
            <w:vMerge w:val="restart"/>
            <w:tcBorders>
              <w:top w:val="nil"/>
              <w:left w:val="single" w:sz="12" w:space="0" w:color="auto"/>
            </w:tcBorders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申請の区分</w:t>
            </w:r>
            <w:r>
              <w:t>(</w:t>
            </w:r>
            <w:r>
              <w:rPr>
                <w:rFonts w:hint="eastAsia"/>
              </w:rPr>
              <w:t>該当する事項を○で囲むこと。</w:t>
            </w:r>
            <w:r>
              <w:t>)</w:t>
            </w:r>
          </w:p>
        </w:tc>
        <w:tc>
          <w:tcPr>
            <w:tcW w:w="5464" w:type="dxa"/>
            <w:gridSpan w:val="3"/>
            <w:vAlign w:val="center"/>
          </w:tcPr>
          <w:p w:rsidR="00E21688" w:rsidRDefault="00E21688" w:rsidP="000767EB">
            <w:r>
              <w:rPr>
                <w:rFonts w:hint="eastAsia"/>
              </w:rPr>
              <w:t xml:space="preserve">　　砂防指定地内行為　　　砂防設備占用</w:t>
            </w:r>
          </w:p>
        </w:tc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18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砂防指定地の名称</w:t>
            </w:r>
          </w:p>
        </w:tc>
        <w:tc>
          <w:tcPr>
            <w:tcW w:w="5464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18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行為又は占用の場所</w:t>
            </w:r>
          </w:p>
        </w:tc>
        <w:tc>
          <w:tcPr>
            <w:tcW w:w="5464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18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地目及び地積</w:t>
            </w:r>
          </w:p>
        </w:tc>
        <w:tc>
          <w:tcPr>
            <w:tcW w:w="5464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18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土地所有者の住所及び氏名</w:t>
            </w:r>
          </w:p>
        </w:tc>
        <w:tc>
          <w:tcPr>
            <w:tcW w:w="5464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18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行為又は占用の目的</w:t>
            </w:r>
          </w:p>
        </w:tc>
        <w:tc>
          <w:tcPr>
            <w:tcW w:w="5464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18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行為又は占用の概要・数量</w:t>
            </w:r>
          </w:p>
        </w:tc>
        <w:tc>
          <w:tcPr>
            <w:tcW w:w="5464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18" w:type="dxa"/>
            <w:tcBorders>
              <w:bottom w:val="nil"/>
            </w:tcBorders>
            <w:vAlign w:val="center"/>
          </w:tcPr>
          <w:p w:rsidR="00E21688" w:rsidRDefault="00E21688" w:rsidP="000767EB">
            <w:r>
              <w:rPr>
                <w:rFonts w:hint="eastAsia"/>
              </w:rPr>
              <w:t>行為又は占用の期間</w:t>
            </w:r>
          </w:p>
        </w:tc>
        <w:tc>
          <w:tcPr>
            <w:tcW w:w="5464" w:type="dxa"/>
            <w:gridSpan w:val="3"/>
            <w:tcBorders>
              <w:bottom w:val="nil"/>
            </w:tcBorders>
            <w:vAlign w:val="center"/>
          </w:tcPr>
          <w:p w:rsidR="00E21688" w:rsidRDefault="00E21688" w:rsidP="000767EB"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  <w:bottom w:val="nil"/>
            </w:tcBorders>
          </w:tcPr>
          <w:p w:rsidR="00E21688" w:rsidRDefault="00E21688" w:rsidP="000767EB"/>
        </w:tc>
        <w:tc>
          <w:tcPr>
            <w:tcW w:w="2618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その他参考事項</w:t>
            </w:r>
          </w:p>
        </w:tc>
        <w:tc>
          <w:tcPr>
            <w:tcW w:w="5464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</w:tr>
    </w:tbl>
    <w:p w:rsidR="00E21688" w:rsidRDefault="00E21688" w:rsidP="00E21688"/>
    <w:p w:rsidR="00E21688" w:rsidRDefault="00E21688" w:rsidP="00E21688">
      <w:pPr>
        <w:spacing w:after="120"/>
      </w:pPr>
      <w:r>
        <w:rPr>
          <w:rFonts w:hint="eastAsia"/>
        </w:rPr>
        <w:t>別記第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条、第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618"/>
        <w:gridCol w:w="1512"/>
        <w:gridCol w:w="112"/>
        <w:gridCol w:w="3840"/>
        <w:gridCol w:w="218"/>
      </w:tblGrid>
      <w:tr w:rsidR="00E21688" w:rsidTr="000767EB">
        <w:trPr>
          <w:cantSplit/>
          <w:trHeight w:val="840"/>
        </w:trPr>
        <w:tc>
          <w:tcPr>
            <w:tcW w:w="435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1688" w:rsidRDefault="00E21688" w:rsidP="000767EB">
            <w:pPr>
              <w:spacing w:after="120"/>
              <w:jc w:val="right"/>
            </w:pPr>
            <w:r>
              <w:rPr>
                <w:rFonts w:hint="eastAsia"/>
              </w:rPr>
              <w:t>砂防指定地内行為</w:t>
            </w:r>
          </w:p>
          <w:p w:rsidR="00E21688" w:rsidRDefault="00E21688" w:rsidP="000767EB">
            <w:pPr>
              <w:jc w:val="right"/>
            </w:pPr>
            <w:r>
              <w:rPr>
                <w:rFonts w:hint="eastAsia"/>
              </w:rPr>
              <w:t>砂防設備占</w:t>
            </w:r>
            <w:r>
              <w:rPr>
                <w:rFonts w:hint="eastAsia"/>
                <w:spacing w:val="210"/>
              </w:rPr>
              <w:t>用</w:t>
            </w:r>
          </w:p>
        </w:tc>
        <w:tc>
          <w:tcPr>
            <w:tcW w:w="417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1688" w:rsidRDefault="00E21688" w:rsidP="000767EB">
            <w:r>
              <w:rPr>
                <w:rFonts w:hint="eastAsia"/>
              </w:rPr>
              <w:t>変更許可申請書</w:t>
            </w:r>
          </w:p>
        </w:tc>
      </w:tr>
      <w:tr w:rsidR="00E21688" w:rsidTr="000767EB">
        <w:trPr>
          <w:cantSplit/>
          <w:trHeight w:val="2200"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1688" w:rsidRDefault="00E21688" w:rsidP="000767E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E21688" w:rsidRDefault="00E21688" w:rsidP="000767EB">
            <w:bookmarkStart w:id="0" w:name="_GoBack"/>
            <w:bookmarkEnd w:id="0"/>
          </w:p>
          <w:p w:rsidR="00E21688" w:rsidRDefault="00E21688" w:rsidP="000767EB">
            <w:r>
              <w:rPr>
                <w:rFonts w:hint="eastAsia"/>
              </w:rPr>
              <w:t>和歌山県知事　様</w:t>
            </w:r>
          </w:p>
          <w:p w:rsidR="00E21688" w:rsidRDefault="00E21688" w:rsidP="000767EB"/>
          <w:p w:rsidR="00E21688" w:rsidRDefault="00E21688" w:rsidP="000767EB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　住所　　　　　　　　　　　　　　　　</w:t>
            </w:r>
          </w:p>
          <w:p w:rsidR="00E21688" w:rsidRDefault="00E21688" w:rsidP="000767EB">
            <w:pPr>
              <w:jc w:val="right"/>
            </w:pPr>
            <w:r>
              <w:rPr>
                <w:rFonts w:hint="eastAsia"/>
              </w:rPr>
              <w:t xml:space="preserve">氏名　　　　　　　　　　　　　　印　</w:t>
            </w:r>
          </w:p>
        </w:tc>
      </w:tr>
      <w:tr w:rsidR="00E21688" w:rsidTr="000767EB">
        <w:trPr>
          <w:cantSplit/>
        </w:trPr>
        <w:tc>
          <w:tcPr>
            <w:tcW w:w="44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1688" w:rsidRDefault="00E21688" w:rsidP="000767EB">
            <w:pPr>
              <w:ind w:right="180"/>
            </w:pPr>
            <w:r>
              <w:t>(</w:t>
            </w:r>
            <w:r>
              <w:rPr>
                <w:rFonts w:hint="eastAsia"/>
              </w:rPr>
              <w:t>法人にあっては、主たる事務所の所在地、名称及び代表者の氏名</w:t>
            </w:r>
            <w:r>
              <w:t>)</w:t>
            </w:r>
          </w:p>
        </w:tc>
      </w:tr>
      <w:tr w:rsidR="00E21688" w:rsidTr="000767EB">
        <w:trPr>
          <w:cantSplit/>
          <w:trHeight w:val="1900"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1688" w:rsidRPr="00124C8A" w:rsidRDefault="00E21688" w:rsidP="000767EB"/>
          <w:p w:rsidR="00E21688" w:rsidRDefault="00E21688" w:rsidP="000767EB">
            <w:r>
              <w:rPr>
                <w:rFonts w:hint="eastAsia"/>
              </w:rPr>
              <w:t xml:space="preserve">　下記のとおり、砂防指定地内行為</w:t>
            </w:r>
            <w:r>
              <w:t>(</w:t>
            </w:r>
            <w:r>
              <w:rPr>
                <w:rFonts w:hint="eastAsia"/>
              </w:rPr>
              <w:t>砂防設備占用</w:t>
            </w:r>
            <w:r>
              <w:t>)</w:t>
            </w:r>
            <w:r>
              <w:rPr>
                <w:rFonts w:hint="eastAsia"/>
              </w:rPr>
              <w:t>の変更の許可を受けたいので、砂防指定地の管理に関する条例第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  <w:r>
              <w:t>)</w:t>
            </w:r>
            <w:r>
              <w:rPr>
                <w:rFonts w:hint="eastAsia"/>
              </w:rPr>
              <w:t>の規定により申請します。</w:t>
            </w:r>
          </w:p>
          <w:p w:rsidR="00E21688" w:rsidRDefault="00E21688" w:rsidP="000767EB"/>
          <w:p w:rsidR="00E21688" w:rsidRDefault="00E21688" w:rsidP="000767EB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21688" w:rsidTr="000767EB">
        <w:trPr>
          <w:cantSplit/>
          <w:trHeight w:hRule="exact" w:val="480"/>
        </w:trPr>
        <w:tc>
          <w:tcPr>
            <w:tcW w:w="224" w:type="dxa"/>
            <w:vMerge w:val="restart"/>
            <w:tcBorders>
              <w:top w:val="nil"/>
              <w:left w:val="single" w:sz="12" w:space="0" w:color="auto"/>
            </w:tcBorders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vAlign w:val="center"/>
          </w:tcPr>
          <w:p w:rsidR="00E21688" w:rsidRDefault="00E21688" w:rsidP="000767EB">
            <w:pPr>
              <w:spacing w:line="240" w:lineRule="exact"/>
            </w:pPr>
            <w:r>
              <w:rPr>
                <w:rFonts w:hint="eastAsia"/>
              </w:rPr>
              <w:t>申請の区分</w:t>
            </w:r>
            <w:r>
              <w:t>(</w:t>
            </w:r>
            <w:r>
              <w:rPr>
                <w:rFonts w:hint="eastAsia"/>
              </w:rPr>
              <w:t>該当する事項を○で囲むこと。</w:t>
            </w:r>
            <w:r>
              <w:t>)</w:t>
            </w:r>
          </w:p>
        </w:tc>
        <w:tc>
          <w:tcPr>
            <w:tcW w:w="5464" w:type="dxa"/>
            <w:gridSpan w:val="3"/>
            <w:vAlign w:val="center"/>
          </w:tcPr>
          <w:p w:rsidR="00E21688" w:rsidRDefault="00E21688" w:rsidP="000767EB">
            <w:r>
              <w:rPr>
                <w:rFonts w:hint="eastAsia"/>
              </w:rPr>
              <w:t xml:space="preserve">　砂防指定地内行為　　　砂防設備占用</w:t>
            </w:r>
          </w:p>
        </w:tc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</w:tr>
      <w:tr w:rsidR="00E21688" w:rsidTr="000767EB">
        <w:trPr>
          <w:cantSplit/>
          <w:trHeight w:val="46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18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砂防指定地の名称</w:t>
            </w:r>
          </w:p>
        </w:tc>
        <w:tc>
          <w:tcPr>
            <w:tcW w:w="5464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46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18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行為又は占用の場所</w:t>
            </w:r>
          </w:p>
        </w:tc>
        <w:tc>
          <w:tcPr>
            <w:tcW w:w="5464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18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地目及び地積</w:t>
            </w:r>
          </w:p>
        </w:tc>
        <w:tc>
          <w:tcPr>
            <w:tcW w:w="5464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18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土地所有者の住所及び氏名</w:t>
            </w:r>
          </w:p>
        </w:tc>
        <w:tc>
          <w:tcPr>
            <w:tcW w:w="5464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18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行為又は占用の目的</w:t>
            </w:r>
          </w:p>
        </w:tc>
        <w:tc>
          <w:tcPr>
            <w:tcW w:w="5464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18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行為又は占用の概要・数量</w:t>
            </w:r>
          </w:p>
        </w:tc>
        <w:tc>
          <w:tcPr>
            <w:tcW w:w="5464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18" w:type="dxa"/>
            <w:tcBorders>
              <w:bottom w:val="nil"/>
            </w:tcBorders>
            <w:vAlign w:val="center"/>
          </w:tcPr>
          <w:p w:rsidR="00E21688" w:rsidRDefault="00E21688" w:rsidP="000767EB">
            <w:r>
              <w:rPr>
                <w:rFonts w:hint="eastAsia"/>
              </w:rPr>
              <w:t>許可年月日及び番号</w:t>
            </w:r>
          </w:p>
        </w:tc>
        <w:tc>
          <w:tcPr>
            <w:tcW w:w="5464" w:type="dxa"/>
            <w:gridSpan w:val="3"/>
            <w:tcBorders>
              <w:bottom w:val="nil"/>
            </w:tcBorders>
            <w:vAlign w:val="center"/>
          </w:tcPr>
          <w:p w:rsidR="00E21688" w:rsidRDefault="00E21688" w:rsidP="000767EB">
            <w:r>
              <w:rPr>
                <w:rFonts w:hint="eastAsia"/>
              </w:rPr>
              <w:t xml:space="preserve">　　　年　　月　　日　　　第　　　号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18" w:type="dxa"/>
            <w:tcBorders>
              <w:bottom w:val="nil"/>
            </w:tcBorders>
            <w:vAlign w:val="center"/>
          </w:tcPr>
          <w:p w:rsidR="00E21688" w:rsidRDefault="00E21688" w:rsidP="000767EB">
            <w:r>
              <w:rPr>
                <w:rFonts w:hint="eastAsia"/>
              </w:rPr>
              <w:t>許可期間</w:t>
            </w:r>
          </w:p>
        </w:tc>
        <w:tc>
          <w:tcPr>
            <w:tcW w:w="5464" w:type="dxa"/>
            <w:gridSpan w:val="3"/>
            <w:tcBorders>
              <w:bottom w:val="nil"/>
            </w:tcBorders>
            <w:vAlign w:val="center"/>
          </w:tcPr>
          <w:p w:rsidR="00E21688" w:rsidRDefault="00E21688" w:rsidP="000767EB"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18" w:type="dxa"/>
            <w:tcBorders>
              <w:bottom w:val="nil"/>
            </w:tcBorders>
            <w:vAlign w:val="center"/>
          </w:tcPr>
          <w:p w:rsidR="00E21688" w:rsidRDefault="00E21688" w:rsidP="000767EB">
            <w:r>
              <w:rPr>
                <w:rFonts w:hint="eastAsia"/>
              </w:rPr>
              <w:t>変更内容</w:t>
            </w:r>
          </w:p>
        </w:tc>
        <w:tc>
          <w:tcPr>
            <w:tcW w:w="5464" w:type="dxa"/>
            <w:gridSpan w:val="3"/>
            <w:tcBorders>
              <w:bottom w:val="nil"/>
            </w:tcBorders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  <w:bottom w:val="nil"/>
            </w:tcBorders>
          </w:tcPr>
          <w:p w:rsidR="00E21688" w:rsidRDefault="00E21688" w:rsidP="000767EB"/>
        </w:tc>
        <w:tc>
          <w:tcPr>
            <w:tcW w:w="2618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その他参考事項</w:t>
            </w:r>
          </w:p>
        </w:tc>
        <w:tc>
          <w:tcPr>
            <w:tcW w:w="5464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</w:tr>
    </w:tbl>
    <w:p w:rsidR="00E21688" w:rsidRDefault="00E21688" w:rsidP="00E21688">
      <w:pPr>
        <w:spacing w:after="120"/>
      </w:pPr>
      <w:r>
        <w:rPr>
          <w:rFonts w:hint="eastAsia"/>
        </w:rPr>
        <w:lastRenderedPageBreak/>
        <w:t>別記第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618"/>
        <w:gridCol w:w="1512"/>
        <w:gridCol w:w="112"/>
        <w:gridCol w:w="3840"/>
        <w:gridCol w:w="218"/>
      </w:tblGrid>
      <w:tr w:rsidR="00E21688" w:rsidTr="000767EB">
        <w:trPr>
          <w:cantSplit/>
          <w:trHeight w:val="840"/>
        </w:trPr>
        <w:tc>
          <w:tcPr>
            <w:tcW w:w="435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1688" w:rsidRDefault="00E21688" w:rsidP="000767EB">
            <w:pPr>
              <w:spacing w:after="120"/>
              <w:jc w:val="right"/>
            </w:pPr>
            <w:r>
              <w:rPr>
                <w:rFonts w:hint="eastAsia"/>
              </w:rPr>
              <w:t>砂防指定地内行為</w:t>
            </w:r>
          </w:p>
          <w:p w:rsidR="00E21688" w:rsidRDefault="00E21688" w:rsidP="000767EB">
            <w:pPr>
              <w:jc w:val="right"/>
            </w:pPr>
            <w:r>
              <w:rPr>
                <w:rFonts w:hint="eastAsia"/>
              </w:rPr>
              <w:t>砂防設備占</w:t>
            </w:r>
            <w:r>
              <w:rPr>
                <w:rFonts w:hint="eastAsia"/>
                <w:spacing w:val="210"/>
              </w:rPr>
              <w:t>用</w:t>
            </w:r>
          </w:p>
        </w:tc>
        <w:tc>
          <w:tcPr>
            <w:tcW w:w="417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1688" w:rsidRDefault="00E21688" w:rsidP="000767EB">
            <w:r>
              <w:rPr>
                <w:rFonts w:hint="eastAsia"/>
              </w:rPr>
              <w:t>許可更新申請書</w:t>
            </w:r>
          </w:p>
        </w:tc>
      </w:tr>
      <w:tr w:rsidR="00E21688" w:rsidTr="000767EB">
        <w:trPr>
          <w:cantSplit/>
          <w:trHeight w:val="2200"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1688" w:rsidRDefault="00E21688" w:rsidP="000767E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E21688" w:rsidRDefault="00E21688" w:rsidP="000767EB"/>
          <w:p w:rsidR="00E21688" w:rsidRDefault="00E21688" w:rsidP="000767EB"/>
          <w:p w:rsidR="00E21688" w:rsidRDefault="00E21688" w:rsidP="000767EB">
            <w:r>
              <w:rPr>
                <w:rFonts w:hint="eastAsia"/>
              </w:rPr>
              <w:t>和歌山県知事　様</w:t>
            </w:r>
          </w:p>
          <w:p w:rsidR="00E21688" w:rsidRDefault="00E21688" w:rsidP="000767EB"/>
          <w:p w:rsidR="00E21688" w:rsidRDefault="00E21688" w:rsidP="000767EB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　住所　　　　　　　　　　　　　　　　</w:t>
            </w:r>
          </w:p>
          <w:p w:rsidR="00E21688" w:rsidRDefault="00E21688" w:rsidP="000767EB">
            <w:pPr>
              <w:jc w:val="right"/>
            </w:pPr>
            <w:r>
              <w:rPr>
                <w:rFonts w:hint="eastAsia"/>
              </w:rPr>
              <w:t xml:space="preserve">氏名　　　　　　　　　　　　　　印　</w:t>
            </w:r>
          </w:p>
        </w:tc>
      </w:tr>
      <w:tr w:rsidR="00E21688" w:rsidTr="000767EB">
        <w:trPr>
          <w:cantSplit/>
        </w:trPr>
        <w:tc>
          <w:tcPr>
            <w:tcW w:w="44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1688" w:rsidRDefault="00E21688" w:rsidP="000767EB">
            <w:pPr>
              <w:ind w:right="180"/>
            </w:pPr>
            <w:r>
              <w:t>(</w:t>
            </w:r>
            <w:r>
              <w:rPr>
                <w:rFonts w:hint="eastAsia"/>
              </w:rPr>
              <w:t>法人にあっては、主たる事務所の所在地、名称及び代表者の氏名</w:t>
            </w:r>
            <w:r>
              <w:t>)</w:t>
            </w:r>
          </w:p>
        </w:tc>
      </w:tr>
      <w:tr w:rsidR="00E21688" w:rsidTr="000767EB">
        <w:trPr>
          <w:cantSplit/>
          <w:trHeight w:val="1900"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1688" w:rsidRDefault="00E21688" w:rsidP="000767EB"/>
          <w:p w:rsidR="00E21688" w:rsidRDefault="00E21688" w:rsidP="000767EB"/>
          <w:p w:rsidR="00E21688" w:rsidRDefault="00E21688" w:rsidP="000767EB">
            <w:r>
              <w:rPr>
                <w:rFonts w:hint="eastAsia"/>
              </w:rPr>
              <w:t xml:space="preserve">　下記のとおり、砂防指定地内行為</w:t>
            </w:r>
            <w:r>
              <w:t>(</w:t>
            </w:r>
            <w:r>
              <w:rPr>
                <w:rFonts w:hint="eastAsia"/>
              </w:rPr>
              <w:t>砂防設備占用</w:t>
            </w:r>
            <w:r>
              <w:t>)</w:t>
            </w:r>
            <w:r>
              <w:rPr>
                <w:rFonts w:hint="eastAsia"/>
              </w:rPr>
              <w:t>の許可の更新を受けたいので、砂防指定地の管理に関する条例第</w:t>
            </w:r>
            <w:r>
              <w:t>8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項の規定により申請します。</w:t>
            </w:r>
          </w:p>
          <w:p w:rsidR="00E21688" w:rsidRDefault="00E21688" w:rsidP="000767EB"/>
          <w:p w:rsidR="00E21688" w:rsidRDefault="00E21688" w:rsidP="000767EB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21688" w:rsidTr="000767EB">
        <w:trPr>
          <w:cantSplit/>
          <w:trHeight w:hRule="exact" w:val="480"/>
        </w:trPr>
        <w:tc>
          <w:tcPr>
            <w:tcW w:w="224" w:type="dxa"/>
            <w:vMerge w:val="restart"/>
            <w:tcBorders>
              <w:top w:val="nil"/>
              <w:left w:val="single" w:sz="12" w:space="0" w:color="auto"/>
            </w:tcBorders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vAlign w:val="center"/>
          </w:tcPr>
          <w:p w:rsidR="00E21688" w:rsidRDefault="00E21688" w:rsidP="000767EB">
            <w:pPr>
              <w:spacing w:line="240" w:lineRule="exact"/>
            </w:pPr>
            <w:r>
              <w:rPr>
                <w:rFonts w:hint="eastAsia"/>
              </w:rPr>
              <w:t>申請の区分</w:t>
            </w:r>
            <w:r>
              <w:t>(</w:t>
            </w:r>
            <w:r>
              <w:rPr>
                <w:rFonts w:hint="eastAsia"/>
              </w:rPr>
              <w:t>該当する事項を○で囲むこと。</w:t>
            </w:r>
            <w:r>
              <w:t>)</w:t>
            </w:r>
          </w:p>
        </w:tc>
        <w:tc>
          <w:tcPr>
            <w:tcW w:w="5464" w:type="dxa"/>
            <w:gridSpan w:val="3"/>
            <w:vAlign w:val="center"/>
          </w:tcPr>
          <w:p w:rsidR="00E21688" w:rsidRDefault="00E21688" w:rsidP="000767EB">
            <w:r>
              <w:rPr>
                <w:rFonts w:hint="eastAsia"/>
              </w:rPr>
              <w:t xml:space="preserve">　砂防指定地内行為　　　砂防設備占用</w:t>
            </w:r>
          </w:p>
        </w:tc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</w:tr>
      <w:tr w:rsidR="00E21688" w:rsidTr="000767EB">
        <w:trPr>
          <w:cantSplit/>
          <w:trHeight w:val="46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18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砂防指定地の名称</w:t>
            </w:r>
          </w:p>
        </w:tc>
        <w:tc>
          <w:tcPr>
            <w:tcW w:w="5464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46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18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行為又は占用の場所</w:t>
            </w:r>
          </w:p>
        </w:tc>
        <w:tc>
          <w:tcPr>
            <w:tcW w:w="5464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18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地目及び地積</w:t>
            </w:r>
          </w:p>
        </w:tc>
        <w:tc>
          <w:tcPr>
            <w:tcW w:w="5464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18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土地所有者の住所及び氏名</w:t>
            </w:r>
          </w:p>
        </w:tc>
        <w:tc>
          <w:tcPr>
            <w:tcW w:w="5464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18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行為又は占用の目的</w:t>
            </w:r>
          </w:p>
        </w:tc>
        <w:tc>
          <w:tcPr>
            <w:tcW w:w="5464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18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行為又は占用の概要・数量</w:t>
            </w:r>
          </w:p>
        </w:tc>
        <w:tc>
          <w:tcPr>
            <w:tcW w:w="5464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18" w:type="dxa"/>
            <w:tcBorders>
              <w:bottom w:val="nil"/>
            </w:tcBorders>
            <w:vAlign w:val="center"/>
          </w:tcPr>
          <w:p w:rsidR="00E21688" w:rsidRDefault="00E21688" w:rsidP="000767EB">
            <w:r>
              <w:rPr>
                <w:rFonts w:hint="eastAsia"/>
              </w:rPr>
              <w:t>許可年月日及び番号</w:t>
            </w:r>
          </w:p>
        </w:tc>
        <w:tc>
          <w:tcPr>
            <w:tcW w:w="5464" w:type="dxa"/>
            <w:gridSpan w:val="3"/>
            <w:tcBorders>
              <w:bottom w:val="nil"/>
            </w:tcBorders>
            <w:vAlign w:val="center"/>
          </w:tcPr>
          <w:p w:rsidR="00E21688" w:rsidRDefault="00E21688" w:rsidP="000767EB">
            <w:r>
              <w:rPr>
                <w:rFonts w:hint="eastAsia"/>
              </w:rPr>
              <w:t xml:space="preserve">　　　年　　月　　日　　　第　　　号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18" w:type="dxa"/>
            <w:tcBorders>
              <w:bottom w:val="nil"/>
            </w:tcBorders>
            <w:vAlign w:val="center"/>
          </w:tcPr>
          <w:p w:rsidR="00E21688" w:rsidRDefault="00E21688" w:rsidP="000767EB">
            <w:r>
              <w:rPr>
                <w:rFonts w:hint="eastAsia"/>
              </w:rPr>
              <w:t>許可期間</w:t>
            </w:r>
          </w:p>
        </w:tc>
        <w:tc>
          <w:tcPr>
            <w:tcW w:w="5464" w:type="dxa"/>
            <w:gridSpan w:val="3"/>
            <w:tcBorders>
              <w:bottom w:val="nil"/>
            </w:tcBorders>
            <w:vAlign w:val="center"/>
          </w:tcPr>
          <w:p w:rsidR="00E21688" w:rsidRDefault="00E21688" w:rsidP="000767EB"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18" w:type="dxa"/>
            <w:tcBorders>
              <w:bottom w:val="nil"/>
            </w:tcBorders>
            <w:vAlign w:val="center"/>
          </w:tcPr>
          <w:p w:rsidR="00E21688" w:rsidRDefault="00E21688" w:rsidP="000767EB">
            <w:r>
              <w:rPr>
                <w:rFonts w:hint="eastAsia"/>
              </w:rPr>
              <w:t>更新しようとする期間</w:t>
            </w:r>
          </w:p>
        </w:tc>
        <w:tc>
          <w:tcPr>
            <w:tcW w:w="5464" w:type="dxa"/>
            <w:gridSpan w:val="3"/>
            <w:tcBorders>
              <w:bottom w:val="nil"/>
            </w:tcBorders>
            <w:vAlign w:val="center"/>
          </w:tcPr>
          <w:p w:rsidR="00E21688" w:rsidRDefault="00E21688" w:rsidP="000767EB"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  <w:bottom w:val="nil"/>
            </w:tcBorders>
          </w:tcPr>
          <w:p w:rsidR="00E21688" w:rsidRDefault="00E21688" w:rsidP="000767EB"/>
        </w:tc>
        <w:tc>
          <w:tcPr>
            <w:tcW w:w="2618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その他参考事項</w:t>
            </w:r>
          </w:p>
        </w:tc>
        <w:tc>
          <w:tcPr>
            <w:tcW w:w="5464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</w:tr>
    </w:tbl>
    <w:p w:rsidR="00E21688" w:rsidRDefault="00E21688" w:rsidP="00E21688">
      <w:pPr>
        <w:spacing w:after="120"/>
      </w:pPr>
      <w:r>
        <w:rPr>
          <w:rFonts w:hint="eastAsia"/>
        </w:rPr>
        <w:lastRenderedPageBreak/>
        <w:t>別記第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674"/>
        <w:gridCol w:w="1568"/>
        <w:gridCol w:w="294"/>
        <w:gridCol w:w="3546"/>
        <w:gridCol w:w="218"/>
      </w:tblGrid>
      <w:tr w:rsidR="00E21688" w:rsidTr="000767EB">
        <w:trPr>
          <w:cantSplit/>
          <w:trHeight w:val="840"/>
        </w:trPr>
        <w:tc>
          <w:tcPr>
            <w:tcW w:w="47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1688" w:rsidRDefault="00E21688" w:rsidP="000767EB">
            <w:pPr>
              <w:spacing w:after="120"/>
              <w:jc w:val="right"/>
            </w:pPr>
            <w:r>
              <w:rPr>
                <w:rFonts w:hint="eastAsia"/>
              </w:rPr>
              <w:t>砂防指定地内行為</w:t>
            </w:r>
          </w:p>
          <w:p w:rsidR="00E21688" w:rsidRDefault="00E21688" w:rsidP="000767EB">
            <w:pPr>
              <w:jc w:val="right"/>
            </w:pPr>
            <w:r>
              <w:rPr>
                <w:rFonts w:hint="eastAsia"/>
              </w:rPr>
              <w:t>砂防設備占</w:t>
            </w:r>
            <w:r>
              <w:rPr>
                <w:rFonts w:hint="eastAsia"/>
                <w:spacing w:val="210"/>
              </w:rPr>
              <w:t>用</w:t>
            </w:r>
          </w:p>
        </w:tc>
        <w:tc>
          <w:tcPr>
            <w:tcW w:w="376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1688" w:rsidRDefault="00E21688" w:rsidP="000767EB">
            <w:r>
              <w:rPr>
                <w:rFonts w:hint="eastAsia"/>
              </w:rPr>
              <w:t>着手届</w:t>
            </w:r>
          </w:p>
        </w:tc>
      </w:tr>
      <w:tr w:rsidR="00E21688" w:rsidTr="000767EB">
        <w:trPr>
          <w:cantSplit/>
          <w:trHeight w:val="2200"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1688" w:rsidRDefault="00E21688" w:rsidP="000767E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E21688" w:rsidRDefault="00E21688" w:rsidP="000767EB"/>
          <w:p w:rsidR="00E21688" w:rsidRDefault="00E21688" w:rsidP="000767EB"/>
          <w:p w:rsidR="00E21688" w:rsidRDefault="00E21688" w:rsidP="000767EB">
            <w:r>
              <w:rPr>
                <w:rFonts w:hint="eastAsia"/>
              </w:rPr>
              <w:t>和歌山県知事　様</w:t>
            </w:r>
          </w:p>
          <w:p w:rsidR="00E21688" w:rsidRDefault="00E21688" w:rsidP="000767EB"/>
          <w:p w:rsidR="00E21688" w:rsidRDefault="00E21688" w:rsidP="000767EB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　住所　　　　　　　　　　　　　　　　</w:t>
            </w:r>
          </w:p>
          <w:p w:rsidR="00E21688" w:rsidRDefault="00E21688" w:rsidP="000767EB">
            <w:pPr>
              <w:jc w:val="right"/>
            </w:pPr>
            <w:r>
              <w:rPr>
                <w:rFonts w:hint="eastAsia"/>
              </w:rPr>
              <w:t xml:space="preserve">氏名　　　　　　　　　　　　　　印　</w:t>
            </w:r>
          </w:p>
        </w:tc>
      </w:tr>
      <w:tr w:rsidR="00E21688" w:rsidTr="000767EB">
        <w:trPr>
          <w:cantSplit/>
        </w:trPr>
        <w:tc>
          <w:tcPr>
            <w:tcW w:w="44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1688" w:rsidRDefault="00E21688" w:rsidP="000767EB">
            <w:pPr>
              <w:ind w:right="180"/>
            </w:pPr>
            <w:r>
              <w:t>(</w:t>
            </w:r>
            <w:r>
              <w:rPr>
                <w:rFonts w:hint="eastAsia"/>
              </w:rPr>
              <w:t>法人にあっては、主たる事務所の所在地、名称及び代表者の氏名</w:t>
            </w:r>
            <w:r>
              <w:t>)</w:t>
            </w:r>
          </w:p>
        </w:tc>
      </w:tr>
      <w:tr w:rsidR="00E21688" w:rsidTr="000767EB">
        <w:trPr>
          <w:cantSplit/>
          <w:trHeight w:val="1918"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1688" w:rsidRDefault="00E21688" w:rsidP="000767EB"/>
          <w:p w:rsidR="00E21688" w:rsidRDefault="00E21688" w:rsidP="000767EB"/>
          <w:p w:rsidR="00E21688" w:rsidRDefault="00E21688" w:rsidP="000767EB">
            <w:r>
              <w:rPr>
                <w:rFonts w:hint="eastAsia"/>
              </w:rPr>
              <w:t xml:space="preserve">　下記のとおり、砂防指定地内行為</w:t>
            </w:r>
            <w:r>
              <w:t>(</w:t>
            </w:r>
            <w:r>
              <w:rPr>
                <w:rFonts w:hint="eastAsia"/>
              </w:rPr>
              <w:t>砂防設備占用</w:t>
            </w:r>
            <w:r>
              <w:t>)</w:t>
            </w:r>
            <w:r>
              <w:rPr>
                <w:rFonts w:hint="eastAsia"/>
              </w:rPr>
              <w:t>を着手しますので、砂防指定地の管理に関する条例第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項の規定により届け出ます。</w:t>
            </w:r>
          </w:p>
          <w:p w:rsidR="00E21688" w:rsidRDefault="00E21688" w:rsidP="000767EB"/>
          <w:p w:rsidR="00E21688" w:rsidRDefault="00E21688" w:rsidP="000767EB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21688" w:rsidTr="000767EB">
        <w:trPr>
          <w:cantSplit/>
          <w:trHeight w:hRule="exact" w:val="480"/>
        </w:trPr>
        <w:tc>
          <w:tcPr>
            <w:tcW w:w="224" w:type="dxa"/>
            <w:vMerge w:val="restart"/>
            <w:tcBorders>
              <w:top w:val="nil"/>
              <w:left w:val="single" w:sz="12" w:space="0" w:color="auto"/>
            </w:tcBorders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E21688" w:rsidRDefault="00E21688" w:rsidP="000767EB">
            <w:pPr>
              <w:spacing w:line="240" w:lineRule="exact"/>
              <w:ind w:left="-28" w:right="-28"/>
            </w:pPr>
            <w:r>
              <w:rPr>
                <w:rFonts w:hint="eastAsia"/>
              </w:rPr>
              <w:t>届の区分</w:t>
            </w:r>
            <w:r>
              <w:t>(</w:t>
            </w:r>
            <w:r>
              <w:rPr>
                <w:rFonts w:hint="eastAsia"/>
              </w:rPr>
              <w:t>該当する事項を○で囲むこと。</w:t>
            </w:r>
            <w:r>
              <w:t>)</w:t>
            </w:r>
          </w:p>
        </w:tc>
        <w:tc>
          <w:tcPr>
            <w:tcW w:w="5408" w:type="dxa"/>
            <w:gridSpan w:val="3"/>
            <w:vAlign w:val="center"/>
          </w:tcPr>
          <w:p w:rsidR="00E21688" w:rsidRDefault="00E21688" w:rsidP="000767EB">
            <w:pPr>
              <w:ind w:left="-28" w:right="-28"/>
            </w:pPr>
            <w:r>
              <w:rPr>
                <w:rFonts w:hint="eastAsia"/>
              </w:rPr>
              <w:t xml:space="preserve">　砂防指定地内行為　　　砂防設備占用</w:t>
            </w:r>
          </w:p>
        </w:tc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</w:tr>
      <w:tr w:rsidR="00E21688" w:rsidTr="000767EB">
        <w:trPr>
          <w:cantSplit/>
          <w:trHeight w:val="46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74" w:type="dxa"/>
            <w:vAlign w:val="center"/>
          </w:tcPr>
          <w:p w:rsidR="00E21688" w:rsidRDefault="00E21688" w:rsidP="000767EB">
            <w:pPr>
              <w:ind w:left="-28" w:right="-28"/>
            </w:pPr>
            <w:r>
              <w:rPr>
                <w:rFonts w:hint="eastAsia"/>
              </w:rPr>
              <w:t>砂防指定地の名称</w:t>
            </w:r>
          </w:p>
        </w:tc>
        <w:tc>
          <w:tcPr>
            <w:tcW w:w="5408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46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74" w:type="dxa"/>
            <w:vAlign w:val="center"/>
          </w:tcPr>
          <w:p w:rsidR="00E21688" w:rsidRDefault="00E21688" w:rsidP="000767EB">
            <w:pPr>
              <w:ind w:left="-28" w:right="-28"/>
            </w:pPr>
            <w:r>
              <w:rPr>
                <w:rFonts w:hint="eastAsia"/>
              </w:rPr>
              <w:t>行為又は占用の場所</w:t>
            </w:r>
          </w:p>
        </w:tc>
        <w:tc>
          <w:tcPr>
            <w:tcW w:w="5408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74" w:type="dxa"/>
            <w:vAlign w:val="center"/>
          </w:tcPr>
          <w:p w:rsidR="00E21688" w:rsidRDefault="00E21688" w:rsidP="000767EB">
            <w:pPr>
              <w:ind w:left="-28" w:right="-28"/>
            </w:pPr>
            <w:r>
              <w:rPr>
                <w:rFonts w:hint="eastAsia"/>
              </w:rPr>
              <w:t>地目及び地積</w:t>
            </w:r>
          </w:p>
        </w:tc>
        <w:tc>
          <w:tcPr>
            <w:tcW w:w="5408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74" w:type="dxa"/>
            <w:vAlign w:val="center"/>
          </w:tcPr>
          <w:p w:rsidR="00E21688" w:rsidRDefault="00E21688" w:rsidP="000767EB">
            <w:pPr>
              <w:ind w:left="-28" w:right="-28"/>
              <w:jc w:val="distribute"/>
            </w:pPr>
            <w:r>
              <w:rPr>
                <w:rFonts w:hint="eastAsia"/>
              </w:rPr>
              <w:t>土地所有者の住所及び氏名</w:t>
            </w:r>
          </w:p>
        </w:tc>
        <w:tc>
          <w:tcPr>
            <w:tcW w:w="5408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74" w:type="dxa"/>
            <w:vAlign w:val="center"/>
          </w:tcPr>
          <w:p w:rsidR="00E21688" w:rsidRDefault="00E21688" w:rsidP="000767EB">
            <w:pPr>
              <w:ind w:left="-28" w:right="-28"/>
            </w:pPr>
            <w:r>
              <w:rPr>
                <w:rFonts w:hint="eastAsia"/>
              </w:rPr>
              <w:t>行為又は占用の目的</w:t>
            </w:r>
          </w:p>
        </w:tc>
        <w:tc>
          <w:tcPr>
            <w:tcW w:w="5408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74" w:type="dxa"/>
            <w:vAlign w:val="center"/>
          </w:tcPr>
          <w:p w:rsidR="00E21688" w:rsidRDefault="00E21688" w:rsidP="000767EB">
            <w:pPr>
              <w:ind w:left="-28" w:right="-28"/>
              <w:jc w:val="distribute"/>
            </w:pPr>
            <w:r>
              <w:rPr>
                <w:rFonts w:hint="eastAsia"/>
              </w:rPr>
              <w:t>行為又は占用の概要・数量</w:t>
            </w:r>
          </w:p>
        </w:tc>
        <w:tc>
          <w:tcPr>
            <w:tcW w:w="5408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74" w:type="dxa"/>
            <w:tcBorders>
              <w:bottom w:val="nil"/>
            </w:tcBorders>
            <w:vAlign w:val="center"/>
          </w:tcPr>
          <w:p w:rsidR="00E21688" w:rsidRDefault="00E21688" w:rsidP="000767EB">
            <w:pPr>
              <w:ind w:left="-28" w:right="-28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5408" w:type="dxa"/>
            <w:gridSpan w:val="3"/>
            <w:tcBorders>
              <w:bottom w:val="nil"/>
            </w:tcBorders>
            <w:vAlign w:val="center"/>
          </w:tcPr>
          <w:p w:rsidR="00E21688" w:rsidRDefault="00E21688" w:rsidP="000767EB">
            <w:pPr>
              <w:ind w:left="-28" w:right="-28"/>
            </w:pPr>
            <w:r>
              <w:rPr>
                <w:rFonts w:hint="eastAsia"/>
              </w:rPr>
              <w:t xml:space="preserve">　　年　　月　　日　　　　第　　号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74" w:type="dxa"/>
            <w:tcBorders>
              <w:bottom w:val="nil"/>
            </w:tcBorders>
            <w:vAlign w:val="center"/>
          </w:tcPr>
          <w:p w:rsidR="00E21688" w:rsidRDefault="00E21688" w:rsidP="000767EB">
            <w:pPr>
              <w:ind w:left="-28" w:right="-28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5408" w:type="dxa"/>
            <w:gridSpan w:val="3"/>
            <w:tcBorders>
              <w:bottom w:val="nil"/>
            </w:tcBorders>
            <w:vAlign w:val="center"/>
          </w:tcPr>
          <w:p w:rsidR="00E21688" w:rsidRDefault="00E21688" w:rsidP="000767EB">
            <w:pPr>
              <w:ind w:left="-28" w:right="-28"/>
            </w:pPr>
            <w:r>
              <w:rPr>
                <w:rFonts w:hint="eastAsia"/>
              </w:rPr>
              <w:t xml:space="preserve">　　年　　月　　日から　　　　　年　　月　　日まで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74" w:type="dxa"/>
            <w:tcBorders>
              <w:bottom w:val="nil"/>
            </w:tcBorders>
            <w:vAlign w:val="center"/>
          </w:tcPr>
          <w:p w:rsidR="00E21688" w:rsidRDefault="00E21688" w:rsidP="000767EB">
            <w:pPr>
              <w:ind w:left="-28" w:right="-28"/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5408" w:type="dxa"/>
            <w:gridSpan w:val="3"/>
            <w:tcBorders>
              <w:bottom w:val="nil"/>
            </w:tcBorders>
            <w:vAlign w:val="center"/>
          </w:tcPr>
          <w:p w:rsidR="00E21688" w:rsidRDefault="00E21688" w:rsidP="000767EB">
            <w:pPr>
              <w:ind w:left="-28" w:right="-28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  <w:bottom w:val="nil"/>
            </w:tcBorders>
          </w:tcPr>
          <w:p w:rsidR="00E21688" w:rsidRDefault="00E21688" w:rsidP="000767EB"/>
        </w:tc>
        <w:tc>
          <w:tcPr>
            <w:tcW w:w="2674" w:type="dxa"/>
            <w:vAlign w:val="center"/>
          </w:tcPr>
          <w:p w:rsidR="00E21688" w:rsidRDefault="00E21688" w:rsidP="000767EB">
            <w:pPr>
              <w:ind w:left="-28" w:right="-28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5408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</w:tr>
    </w:tbl>
    <w:p w:rsidR="00E21688" w:rsidRDefault="00E21688" w:rsidP="00E21688">
      <w:pPr>
        <w:spacing w:after="120"/>
      </w:pPr>
      <w:r>
        <w:rPr>
          <w:rFonts w:hint="eastAsia"/>
        </w:rPr>
        <w:lastRenderedPageBreak/>
        <w:t>別記第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674"/>
        <w:gridCol w:w="1246"/>
        <w:gridCol w:w="532"/>
        <w:gridCol w:w="3630"/>
        <w:gridCol w:w="218"/>
      </w:tblGrid>
      <w:tr w:rsidR="00E21688" w:rsidTr="000767EB">
        <w:trPr>
          <w:cantSplit/>
          <w:trHeight w:val="840"/>
        </w:trPr>
        <w:tc>
          <w:tcPr>
            <w:tcW w:w="414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1688" w:rsidRDefault="00E21688" w:rsidP="000767EB">
            <w:pPr>
              <w:spacing w:after="120"/>
              <w:jc w:val="right"/>
            </w:pPr>
            <w:r>
              <w:rPr>
                <w:rFonts w:hint="eastAsia"/>
              </w:rPr>
              <w:t>砂防指定地内行為</w:t>
            </w:r>
          </w:p>
          <w:p w:rsidR="00E21688" w:rsidRDefault="00E21688" w:rsidP="000767EB">
            <w:pPr>
              <w:jc w:val="right"/>
            </w:pPr>
            <w:r>
              <w:rPr>
                <w:rFonts w:hint="eastAsia"/>
              </w:rPr>
              <w:t>砂防設備占</w:t>
            </w:r>
            <w:r>
              <w:rPr>
                <w:rFonts w:hint="eastAsia"/>
                <w:spacing w:val="210"/>
              </w:rPr>
              <w:t>用</w:t>
            </w:r>
          </w:p>
        </w:tc>
        <w:tc>
          <w:tcPr>
            <w:tcW w:w="438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1688" w:rsidRDefault="00E21688" w:rsidP="000767EB">
            <w:r>
              <w:rPr>
                <w:rFonts w:hint="eastAsia"/>
              </w:rPr>
              <w:t>終了</w:t>
            </w:r>
            <w:r>
              <w:t>(</w:t>
            </w:r>
            <w:r>
              <w:rPr>
                <w:rFonts w:hint="eastAsia"/>
              </w:rPr>
              <w:t>廃止・中止</w:t>
            </w:r>
            <w:r>
              <w:t>)</w:t>
            </w:r>
            <w:r>
              <w:rPr>
                <w:rFonts w:hint="eastAsia"/>
              </w:rPr>
              <w:t>届</w:t>
            </w:r>
          </w:p>
        </w:tc>
      </w:tr>
      <w:tr w:rsidR="00E21688" w:rsidTr="000767EB">
        <w:trPr>
          <w:cantSplit/>
          <w:trHeight w:val="2200"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1688" w:rsidRDefault="00E21688" w:rsidP="000767E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E21688" w:rsidRDefault="00E21688" w:rsidP="000767EB"/>
          <w:p w:rsidR="00E21688" w:rsidRDefault="00E21688" w:rsidP="000767EB"/>
          <w:p w:rsidR="00E21688" w:rsidRDefault="00E21688" w:rsidP="000767EB">
            <w:r>
              <w:rPr>
                <w:rFonts w:hint="eastAsia"/>
              </w:rPr>
              <w:t>和歌山県知事　様</w:t>
            </w:r>
          </w:p>
          <w:p w:rsidR="00E21688" w:rsidRDefault="00E21688" w:rsidP="000767EB"/>
          <w:p w:rsidR="00E21688" w:rsidRDefault="00E21688" w:rsidP="000767EB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E21688" w:rsidRDefault="00E21688" w:rsidP="000767EB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印　</w:t>
            </w:r>
          </w:p>
        </w:tc>
      </w:tr>
      <w:tr w:rsidR="00E21688" w:rsidTr="000767EB">
        <w:trPr>
          <w:cantSplit/>
        </w:trPr>
        <w:tc>
          <w:tcPr>
            <w:tcW w:w="467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1688" w:rsidRDefault="00E21688" w:rsidP="000767EB">
            <w:pPr>
              <w:ind w:right="180"/>
            </w:pPr>
            <w:r>
              <w:t>(</w:t>
            </w:r>
            <w:r>
              <w:rPr>
                <w:rFonts w:hint="eastAsia"/>
              </w:rPr>
              <w:t>法人にあっては、主たる事務所の所在地、名称及び代表者の氏名</w:t>
            </w:r>
            <w:r>
              <w:t>)</w:t>
            </w:r>
          </w:p>
        </w:tc>
      </w:tr>
      <w:tr w:rsidR="00E21688" w:rsidTr="000767EB">
        <w:trPr>
          <w:cantSplit/>
          <w:trHeight w:val="1918"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1688" w:rsidRDefault="00E21688" w:rsidP="000767EB"/>
          <w:p w:rsidR="00E21688" w:rsidRDefault="00E21688" w:rsidP="000767EB"/>
          <w:p w:rsidR="00E21688" w:rsidRDefault="00E21688" w:rsidP="000767EB">
            <w:r>
              <w:rPr>
                <w:rFonts w:hint="eastAsia"/>
              </w:rPr>
              <w:t xml:space="preserve">　下記のとおり、砂防指定地内行為</w:t>
            </w:r>
            <w:r>
              <w:t>(</w:t>
            </w:r>
            <w:r>
              <w:rPr>
                <w:rFonts w:hint="eastAsia"/>
              </w:rPr>
              <w:t>砂防設備占用</w:t>
            </w:r>
            <w:r>
              <w:t>)</w:t>
            </w:r>
            <w:r>
              <w:rPr>
                <w:rFonts w:hint="eastAsia"/>
              </w:rPr>
              <w:t>を終了</w:t>
            </w:r>
            <w:r>
              <w:t>(</w:t>
            </w:r>
            <w:r>
              <w:rPr>
                <w:rFonts w:hint="eastAsia"/>
              </w:rPr>
              <w:t>廃止・中止</w:t>
            </w:r>
            <w:r>
              <w:t>)</w:t>
            </w:r>
            <w:r>
              <w:rPr>
                <w:rFonts w:hint="eastAsia"/>
              </w:rPr>
              <w:t>したので、砂防指定地の管理に関する条例第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項の規定により届け出ます。</w:t>
            </w:r>
          </w:p>
          <w:p w:rsidR="00E21688" w:rsidRDefault="00E21688" w:rsidP="000767EB"/>
          <w:p w:rsidR="00E21688" w:rsidRDefault="00E21688" w:rsidP="000767EB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21688" w:rsidTr="000767EB">
        <w:trPr>
          <w:cantSplit/>
          <w:trHeight w:hRule="exact" w:val="480"/>
        </w:trPr>
        <w:tc>
          <w:tcPr>
            <w:tcW w:w="224" w:type="dxa"/>
            <w:vMerge w:val="restart"/>
            <w:tcBorders>
              <w:top w:val="nil"/>
              <w:left w:val="single" w:sz="12" w:space="0" w:color="auto"/>
            </w:tcBorders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E21688" w:rsidRDefault="00E21688" w:rsidP="000767EB">
            <w:pPr>
              <w:spacing w:line="240" w:lineRule="exact"/>
              <w:ind w:left="-28" w:right="-28"/>
            </w:pPr>
            <w:r>
              <w:rPr>
                <w:rFonts w:hint="eastAsia"/>
              </w:rPr>
              <w:t>届の区分</w:t>
            </w:r>
            <w:r>
              <w:t>(</w:t>
            </w:r>
            <w:r>
              <w:rPr>
                <w:rFonts w:hint="eastAsia"/>
              </w:rPr>
              <w:t>該当する事項を○で囲むこと。</w:t>
            </w:r>
            <w:r>
              <w:t>)</w:t>
            </w:r>
          </w:p>
        </w:tc>
        <w:tc>
          <w:tcPr>
            <w:tcW w:w="5408" w:type="dxa"/>
            <w:gridSpan w:val="3"/>
            <w:vAlign w:val="center"/>
          </w:tcPr>
          <w:p w:rsidR="00E21688" w:rsidRDefault="00E21688" w:rsidP="000767EB">
            <w:pPr>
              <w:ind w:left="-28" w:right="-28"/>
            </w:pPr>
            <w:r>
              <w:rPr>
                <w:rFonts w:hint="eastAsia"/>
              </w:rPr>
              <w:t xml:space="preserve">　砂防指定地内行為　　　砂防設備占用</w:t>
            </w:r>
          </w:p>
        </w:tc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</w:tr>
      <w:tr w:rsidR="00E21688" w:rsidTr="000767EB">
        <w:trPr>
          <w:cantSplit/>
          <w:trHeight w:val="46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74" w:type="dxa"/>
            <w:vAlign w:val="center"/>
          </w:tcPr>
          <w:p w:rsidR="00E21688" w:rsidRDefault="00E21688" w:rsidP="000767EB">
            <w:pPr>
              <w:ind w:left="-28" w:right="-28"/>
            </w:pPr>
            <w:r>
              <w:rPr>
                <w:rFonts w:hint="eastAsia"/>
              </w:rPr>
              <w:t>砂防指定地の名称</w:t>
            </w:r>
          </w:p>
        </w:tc>
        <w:tc>
          <w:tcPr>
            <w:tcW w:w="5408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46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74" w:type="dxa"/>
            <w:vAlign w:val="center"/>
          </w:tcPr>
          <w:p w:rsidR="00E21688" w:rsidRDefault="00E21688" w:rsidP="000767EB">
            <w:pPr>
              <w:ind w:left="-28" w:right="-28"/>
            </w:pPr>
            <w:r>
              <w:rPr>
                <w:rFonts w:hint="eastAsia"/>
              </w:rPr>
              <w:t>行為又は占用の場所</w:t>
            </w:r>
          </w:p>
        </w:tc>
        <w:tc>
          <w:tcPr>
            <w:tcW w:w="5408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74" w:type="dxa"/>
            <w:vAlign w:val="center"/>
          </w:tcPr>
          <w:p w:rsidR="00E21688" w:rsidRDefault="00E21688" w:rsidP="000767EB">
            <w:pPr>
              <w:ind w:left="-28" w:right="-28"/>
            </w:pPr>
            <w:r>
              <w:rPr>
                <w:rFonts w:hint="eastAsia"/>
              </w:rPr>
              <w:t>地目及び地積</w:t>
            </w:r>
          </w:p>
        </w:tc>
        <w:tc>
          <w:tcPr>
            <w:tcW w:w="5408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74" w:type="dxa"/>
            <w:vAlign w:val="center"/>
          </w:tcPr>
          <w:p w:rsidR="00E21688" w:rsidRDefault="00E21688" w:rsidP="000767EB">
            <w:pPr>
              <w:ind w:left="-28" w:right="-28"/>
              <w:jc w:val="distribute"/>
            </w:pPr>
            <w:r>
              <w:rPr>
                <w:rFonts w:hint="eastAsia"/>
              </w:rPr>
              <w:t>土地所有者の住所及び氏名</w:t>
            </w:r>
          </w:p>
        </w:tc>
        <w:tc>
          <w:tcPr>
            <w:tcW w:w="5408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74" w:type="dxa"/>
            <w:vAlign w:val="center"/>
          </w:tcPr>
          <w:p w:rsidR="00E21688" w:rsidRDefault="00E21688" w:rsidP="000767EB">
            <w:pPr>
              <w:ind w:left="-28" w:right="-28"/>
            </w:pPr>
            <w:r>
              <w:rPr>
                <w:rFonts w:hint="eastAsia"/>
              </w:rPr>
              <w:t>行為又は占用の目的</w:t>
            </w:r>
          </w:p>
        </w:tc>
        <w:tc>
          <w:tcPr>
            <w:tcW w:w="5408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74" w:type="dxa"/>
            <w:vAlign w:val="center"/>
          </w:tcPr>
          <w:p w:rsidR="00E21688" w:rsidRDefault="00E21688" w:rsidP="000767EB">
            <w:pPr>
              <w:ind w:left="-28" w:right="-28"/>
              <w:jc w:val="distribute"/>
            </w:pPr>
            <w:r>
              <w:rPr>
                <w:rFonts w:hint="eastAsia"/>
              </w:rPr>
              <w:t>行為又は占用の概要・数量</w:t>
            </w:r>
          </w:p>
        </w:tc>
        <w:tc>
          <w:tcPr>
            <w:tcW w:w="5408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74" w:type="dxa"/>
            <w:tcBorders>
              <w:bottom w:val="nil"/>
            </w:tcBorders>
            <w:vAlign w:val="center"/>
          </w:tcPr>
          <w:p w:rsidR="00E21688" w:rsidRDefault="00E21688" w:rsidP="000767EB">
            <w:pPr>
              <w:ind w:left="-28" w:right="-28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5408" w:type="dxa"/>
            <w:gridSpan w:val="3"/>
            <w:tcBorders>
              <w:bottom w:val="nil"/>
            </w:tcBorders>
            <w:vAlign w:val="center"/>
          </w:tcPr>
          <w:p w:rsidR="00E21688" w:rsidRDefault="00E21688" w:rsidP="000767EB">
            <w:pPr>
              <w:ind w:left="-28" w:right="-28"/>
            </w:pPr>
            <w:r>
              <w:rPr>
                <w:rFonts w:hint="eastAsia"/>
              </w:rPr>
              <w:t xml:space="preserve">　　年　　月　　日　　　　第　　号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74" w:type="dxa"/>
            <w:tcBorders>
              <w:bottom w:val="nil"/>
            </w:tcBorders>
            <w:vAlign w:val="center"/>
          </w:tcPr>
          <w:p w:rsidR="00E21688" w:rsidRDefault="00E21688" w:rsidP="000767EB">
            <w:pPr>
              <w:ind w:left="-28" w:right="-28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5408" w:type="dxa"/>
            <w:gridSpan w:val="3"/>
            <w:tcBorders>
              <w:bottom w:val="nil"/>
            </w:tcBorders>
            <w:vAlign w:val="center"/>
          </w:tcPr>
          <w:p w:rsidR="00E21688" w:rsidRDefault="00E21688" w:rsidP="000767EB">
            <w:pPr>
              <w:ind w:left="-28" w:right="-28"/>
            </w:pPr>
            <w:r>
              <w:rPr>
                <w:rFonts w:hint="eastAsia"/>
              </w:rPr>
              <w:t xml:space="preserve">　　年　　月　　日から　　　　　年　　月　　日まで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674" w:type="dxa"/>
            <w:tcBorders>
              <w:bottom w:val="nil"/>
            </w:tcBorders>
            <w:vAlign w:val="center"/>
          </w:tcPr>
          <w:p w:rsidR="00E21688" w:rsidRDefault="00E21688" w:rsidP="000767EB">
            <w:pPr>
              <w:ind w:left="-28" w:right="-28"/>
            </w:pPr>
            <w:r>
              <w:rPr>
                <w:rFonts w:hint="eastAsia"/>
              </w:rPr>
              <w:t>終了</w:t>
            </w:r>
            <w:r>
              <w:t>(</w:t>
            </w:r>
            <w:r>
              <w:rPr>
                <w:rFonts w:hint="eastAsia"/>
              </w:rPr>
              <w:t>廃止・中止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408" w:type="dxa"/>
            <w:gridSpan w:val="3"/>
            <w:tcBorders>
              <w:bottom w:val="nil"/>
            </w:tcBorders>
            <w:vAlign w:val="center"/>
          </w:tcPr>
          <w:p w:rsidR="00E21688" w:rsidRDefault="00E21688" w:rsidP="000767EB">
            <w:pPr>
              <w:ind w:left="-28" w:right="-28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  <w:bottom w:val="nil"/>
            </w:tcBorders>
          </w:tcPr>
          <w:p w:rsidR="00E21688" w:rsidRDefault="00E21688" w:rsidP="000767EB"/>
        </w:tc>
        <w:tc>
          <w:tcPr>
            <w:tcW w:w="2674" w:type="dxa"/>
            <w:vAlign w:val="center"/>
          </w:tcPr>
          <w:p w:rsidR="00E21688" w:rsidRDefault="00E21688" w:rsidP="000767EB">
            <w:pPr>
              <w:ind w:left="-28" w:right="-28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5408" w:type="dxa"/>
            <w:gridSpan w:val="3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0767EB">
        <w:trPr>
          <w:cantSplit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</w:tr>
    </w:tbl>
    <w:p w:rsidR="00E21688" w:rsidRDefault="00E21688" w:rsidP="00E21688">
      <w:pPr>
        <w:spacing w:after="120"/>
      </w:pPr>
      <w:r>
        <w:rPr>
          <w:rFonts w:hint="eastAsia"/>
        </w:rPr>
        <w:lastRenderedPageBreak/>
        <w:t>別記第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730"/>
        <w:gridCol w:w="1610"/>
        <w:gridCol w:w="3742"/>
        <w:gridCol w:w="218"/>
      </w:tblGrid>
      <w:tr w:rsidR="00E21688" w:rsidTr="00E21688">
        <w:trPr>
          <w:cantSplit/>
          <w:trHeight w:val="20"/>
        </w:trPr>
        <w:tc>
          <w:tcPr>
            <w:tcW w:w="852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21688" w:rsidRDefault="00E21688" w:rsidP="000767EB">
            <w:pPr>
              <w:spacing w:before="120"/>
              <w:jc w:val="center"/>
            </w:pPr>
            <w:r>
              <w:rPr>
                <w:rFonts w:hint="eastAsia"/>
                <w:spacing w:val="105"/>
              </w:rPr>
              <w:t>地位承継</w:t>
            </w:r>
            <w:r>
              <w:rPr>
                <w:rFonts w:hint="eastAsia"/>
              </w:rPr>
              <w:t>届</w:t>
            </w:r>
          </w:p>
          <w:p w:rsidR="00E21688" w:rsidRDefault="00E21688" w:rsidP="000767EB"/>
          <w:p w:rsidR="00E21688" w:rsidRDefault="00E21688" w:rsidP="000767E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21688" w:rsidRDefault="00E21688" w:rsidP="000767EB"/>
          <w:p w:rsidR="00E21688" w:rsidRDefault="00E21688" w:rsidP="000767EB"/>
          <w:p w:rsidR="00E21688" w:rsidRDefault="00E21688" w:rsidP="000767EB">
            <w:r>
              <w:rPr>
                <w:rFonts w:hint="eastAsia"/>
              </w:rPr>
              <w:t>和歌山県知事　様</w:t>
            </w:r>
          </w:p>
          <w:p w:rsidR="00E21688" w:rsidRDefault="00E21688" w:rsidP="000767EB"/>
          <w:p w:rsidR="00E21688" w:rsidRDefault="00E21688" w:rsidP="000767EB">
            <w:pPr>
              <w:jc w:val="right"/>
            </w:pPr>
            <w:r>
              <w:rPr>
                <w:rFonts w:hint="eastAsia"/>
              </w:rPr>
              <w:t xml:space="preserve">承継者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E21688" w:rsidRDefault="00E21688" w:rsidP="000767EB"/>
          <w:p w:rsidR="00E21688" w:rsidRDefault="00E21688" w:rsidP="000767EB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印　　</w:t>
            </w:r>
          </w:p>
        </w:tc>
      </w:tr>
      <w:tr w:rsidR="00E21688" w:rsidTr="00E21688">
        <w:trPr>
          <w:cantSplit/>
          <w:trHeight w:val="20"/>
        </w:trPr>
        <w:tc>
          <w:tcPr>
            <w:tcW w:w="456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1688" w:rsidRDefault="00E21688" w:rsidP="000767EB">
            <w:r>
              <w:t>(</w:t>
            </w:r>
            <w:r>
              <w:rPr>
                <w:rFonts w:hint="eastAsia"/>
              </w:rPr>
              <w:t>法人にあっては、主たる事務所の所在地、名称及び代表者の氏名</w:t>
            </w:r>
            <w:r>
              <w:t>)</w:t>
            </w:r>
          </w:p>
        </w:tc>
      </w:tr>
      <w:tr w:rsidR="00E21688" w:rsidTr="00E21688">
        <w:trPr>
          <w:cantSplit/>
          <w:trHeight w:val="20"/>
        </w:trPr>
        <w:tc>
          <w:tcPr>
            <w:tcW w:w="852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1688" w:rsidRDefault="00E21688" w:rsidP="000767EB"/>
          <w:p w:rsidR="00E21688" w:rsidRDefault="00E21688" w:rsidP="000767EB"/>
          <w:p w:rsidR="00E21688" w:rsidRDefault="00E21688" w:rsidP="000767EB">
            <w:pPr>
              <w:spacing w:before="120"/>
            </w:pPr>
            <w:r>
              <w:rPr>
                <w:rFonts w:hint="eastAsia"/>
              </w:rPr>
              <w:t xml:space="preserve">　下記のとおり、許可を受けた者の地位を継承したので、砂防指定地の管理に関する条例第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項の規定により届け出ます。</w:t>
            </w:r>
          </w:p>
          <w:p w:rsidR="00E21688" w:rsidRDefault="00E21688" w:rsidP="000767EB"/>
          <w:p w:rsidR="00E21688" w:rsidRDefault="00E21688" w:rsidP="000767EB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21688" w:rsidTr="00E21688">
        <w:trPr>
          <w:cantSplit/>
          <w:trHeight w:val="20"/>
        </w:trPr>
        <w:tc>
          <w:tcPr>
            <w:tcW w:w="224" w:type="dxa"/>
            <w:vMerge w:val="restart"/>
            <w:tcBorders>
              <w:top w:val="nil"/>
              <w:left w:val="single" w:sz="12" w:space="0" w:color="auto"/>
            </w:tcBorders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E21688" w:rsidRDefault="00E21688" w:rsidP="000767EB">
            <w:pPr>
              <w:spacing w:line="240" w:lineRule="exact"/>
            </w:pPr>
            <w:r>
              <w:rPr>
                <w:rFonts w:hint="eastAsia"/>
              </w:rPr>
              <w:t>届の区分</w:t>
            </w:r>
            <w:r>
              <w:t>(</w:t>
            </w:r>
            <w:r>
              <w:rPr>
                <w:rFonts w:hint="eastAsia"/>
              </w:rPr>
              <w:t>該当する事項を○で囲むこと。</w:t>
            </w:r>
            <w:r>
              <w:t>)</w:t>
            </w:r>
          </w:p>
        </w:tc>
        <w:tc>
          <w:tcPr>
            <w:tcW w:w="5352" w:type="dxa"/>
            <w:gridSpan w:val="2"/>
            <w:vAlign w:val="center"/>
          </w:tcPr>
          <w:p w:rsidR="00E21688" w:rsidRDefault="00E21688" w:rsidP="000767EB">
            <w:r>
              <w:rPr>
                <w:rFonts w:hint="eastAsia"/>
              </w:rPr>
              <w:t xml:space="preserve">　砂防指定地内行為　　　砂防設備占用</w:t>
            </w:r>
          </w:p>
        </w:tc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</w:tr>
      <w:tr w:rsidR="00E21688" w:rsidTr="00E2168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730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砂防指定地の名称</w:t>
            </w:r>
          </w:p>
        </w:tc>
        <w:tc>
          <w:tcPr>
            <w:tcW w:w="5352" w:type="dxa"/>
            <w:gridSpan w:val="2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E2168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730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行為又は占用の場所</w:t>
            </w:r>
          </w:p>
        </w:tc>
        <w:tc>
          <w:tcPr>
            <w:tcW w:w="5352" w:type="dxa"/>
            <w:gridSpan w:val="2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E2168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730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地目及び地積</w:t>
            </w:r>
          </w:p>
        </w:tc>
        <w:tc>
          <w:tcPr>
            <w:tcW w:w="5352" w:type="dxa"/>
            <w:gridSpan w:val="2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E2168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730" w:type="dxa"/>
            <w:vAlign w:val="center"/>
          </w:tcPr>
          <w:p w:rsidR="00E21688" w:rsidRDefault="00E21688" w:rsidP="000767EB">
            <w:pPr>
              <w:jc w:val="distribute"/>
            </w:pPr>
            <w:r>
              <w:rPr>
                <w:rFonts w:hint="eastAsia"/>
              </w:rPr>
              <w:t>土地所有者の住所及び氏名</w:t>
            </w:r>
          </w:p>
        </w:tc>
        <w:tc>
          <w:tcPr>
            <w:tcW w:w="5352" w:type="dxa"/>
            <w:gridSpan w:val="2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E2168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730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行為又は占用の目的</w:t>
            </w:r>
          </w:p>
        </w:tc>
        <w:tc>
          <w:tcPr>
            <w:tcW w:w="5352" w:type="dxa"/>
            <w:gridSpan w:val="2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E2168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730" w:type="dxa"/>
            <w:vAlign w:val="center"/>
          </w:tcPr>
          <w:p w:rsidR="00E21688" w:rsidRDefault="00E21688" w:rsidP="000767EB">
            <w:pPr>
              <w:jc w:val="distribute"/>
            </w:pPr>
            <w:r>
              <w:rPr>
                <w:rFonts w:hint="eastAsia"/>
              </w:rPr>
              <w:t>行為又は占用の概要・数量</w:t>
            </w:r>
          </w:p>
        </w:tc>
        <w:tc>
          <w:tcPr>
            <w:tcW w:w="5352" w:type="dxa"/>
            <w:gridSpan w:val="2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E2168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730" w:type="dxa"/>
            <w:tcBorders>
              <w:bottom w:val="nil"/>
            </w:tcBorders>
            <w:vAlign w:val="center"/>
          </w:tcPr>
          <w:p w:rsidR="00E21688" w:rsidRDefault="00E21688" w:rsidP="000767EB">
            <w:r>
              <w:rPr>
                <w:rFonts w:hint="eastAsia"/>
              </w:rPr>
              <w:t>許可年月日及び番号</w:t>
            </w:r>
          </w:p>
        </w:tc>
        <w:tc>
          <w:tcPr>
            <w:tcW w:w="5352" w:type="dxa"/>
            <w:gridSpan w:val="2"/>
            <w:tcBorders>
              <w:bottom w:val="nil"/>
            </w:tcBorders>
            <w:vAlign w:val="center"/>
          </w:tcPr>
          <w:p w:rsidR="00E21688" w:rsidRDefault="00E21688" w:rsidP="000767EB">
            <w:r>
              <w:rPr>
                <w:rFonts w:hint="eastAsia"/>
              </w:rPr>
              <w:t xml:space="preserve">　　　　　年　　月　　日　　　第　　号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E2168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730" w:type="dxa"/>
            <w:tcBorders>
              <w:bottom w:val="nil"/>
            </w:tcBorders>
            <w:vAlign w:val="center"/>
          </w:tcPr>
          <w:p w:rsidR="00E21688" w:rsidRDefault="00E21688" w:rsidP="000767EB">
            <w:r>
              <w:rPr>
                <w:rFonts w:hint="eastAsia"/>
              </w:rPr>
              <w:t>許可期間</w:t>
            </w:r>
          </w:p>
        </w:tc>
        <w:tc>
          <w:tcPr>
            <w:tcW w:w="5352" w:type="dxa"/>
            <w:gridSpan w:val="2"/>
            <w:tcBorders>
              <w:bottom w:val="nil"/>
            </w:tcBorders>
            <w:vAlign w:val="center"/>
          </w:tcPr>
          <w:p w:rsidR="00E21688" w:rsidRDefault="00E21688" w:rsidP="000767EB">
            <w:r>
              <w:rPr>
                <w:rFonts w:hint="eastAsia"/>
              </w:rPr>
              <w:t xml:space="preserve">　　　年　　月　　日から　　年　　月　　日まで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E2168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730" w:type="dxa"/>
            <w:tcBorders>
              <w:bottom w:val="nil"/>
            </w:tcBorders>
            <w:vAlign w:val="center"/>
          </w:tcPr>
          <w:p w:rsidR="00E21688" w:rsidRDefault="00E21688" w:rsidP="000767EB">
            <w:r>
              <w:rPr>
                <w:rFonts w:hint="eastAsia"/>
              </w:rPr>
              <w:t>地位の継承があった日</w:t>
            </w:r>
          </w:p>
        </w:tc>
        <w:tc>
          <w:tcPr>
            <w:tcW w:w="5352" w:type="dxa"/>
            <w:gridSpan w:val="2"/>
            <w:tcBorders>
              <w:bottom w:val="nil"/>
            </w:tcBorders>
            <w:vAlign w:val="center"/>
          </w:tcPr>
          <w:p w:rsidR="00E21688" w:rsidRDefault="00E21688" w:rsidP="000767EB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E2168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730" w:type="dxa"/>
            <w:vMerge w:val="restart"/>
            <w:tcBorders>
              <w:bottom w:val="nil"/>
            </w:tcBorders>
            <w:vAlign w:val="center"/>
          </w:tcPr>
          <w:p w:rsidR="00E21688" w:rsidRDefault="00E21688" w:rsidP="000767EB">
            <w:r>
              <w:rPr>
                <w:rFonts w:hint="eastAsia"/>
              </w:rPr>
              <w:t>被承継者の住所及び氏名</w:t>
            </w:r>
          </w:p>
        </w:tc>
        <w:tc>
          <w:tcPr>
            <w:tcW w:w="5352" w:type="dxa"/>
            <w:gridSpan w:val="2"/>
            <w:tcBorders>
              <w:bottom w:val="nil"/>
            </w:tcBorders>
            <w:vAlign w:val="center"/>
          </w:tcPr>
          <w:p w:rsidR="00E21688" w:rsidRDefault="00E21688" w:rsidP="000767EB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  <w:p w:rsidR="00E21688" w:rsidRDefault="00E21688" w:rsidP="000767EB">
            <w:pPr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E2168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0767EB"/>
        </w:tc>
        <w:tc>
          <w:tcPr>
            <w:tcW w:w="2730" w:type="dxa"/>
            <w:vMerge/>
            <w:tcBorders>
              <w:bottom w:val="nil"/>
            </w:tcBorders>
            <w:vAlign w:val="center"/>
          </w:tcPr>
          <w:p w:rsidR="00E21688" w:rsidRDefault="00E21688" w:rsidP="000767EB"/>
        </w:tc>
        <w:tc>
          <w:tcPr>
            <w:tcW w:w="5352" w:type="dxa"/>
            <w:gridSpan w:val="2"/>
            <w:tcBorders>
              <w:bottom w:val="nil"/>
            </w:tcBorders>
            <w:vAlign w:val="center"/>
          </w:tcPr>
          <w:p w:rsidR="00E21688" w:rsidRDefault="00E21688" w:rsidP="000767EB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E2168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  <w:bottom w:val="nil"/>
            </w:tcBorders>
          </w:tcPr>
          <w:p w:rsidR="00E21688" w:rsidRDefault="00E21688" w:rsidP="000767EB"/>
        </w:tc>
        <w:tc>
          <w:tcPr>
            <w:tcW w:w="2730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承継の理由</w:t>
            </w:r>
          </w:p>
        </w:tc>
        <w:tc>
          <w:tcPr>
            <w:tcW w:w="5352" w:type="dxa"/>
            <w:gridSpan w:val="2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E2168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  <w:bottom w:val="nil"/>
            </w:tcBorders>
          </w:tcPr>
          <w:p w:rsidR="00E21688" w:rsidRDefault="00E21688" w:rsidP="000767EB"/>
        </w:tc>
        <w:tc>
          <w:tcPr>
            <w:tcW w:w="2730" w:type="dxa"/>
            <w:vAlign w:val="center"/>
          </w:tcPr>
          <w:p w:rsidR="00E21688" w:rsidRDefault="00E21688" w:rsidP="000767EB">
            <w:r>
              <w:rPr>
                <w:rFonts w:hint="eastAsia"/>
              </w:rPr>
              <w:t>その他参考事項</w:t>
            </w:r>
          </w:p>
        </w:tc>
        <w:tc>
          <w:tcPr>
            <w:tcW w:w="5352" w:type="dxa"/>
            <w:gridSpan w:val="2"/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</w:tcPr>
          <w:p w:rsidR="00E21688" w:rsidRDefault="00E21688" w:rsidP="000767EB"/>
        </w:tc>
      </w:tr>
      <w:tr w:rsidR="00E21688" w:rsidTr="00E21688">
        <w:trPr>
          <w:cantSplit/>
          <w:trHeight w:val="20"/>
        </w:trPr>
        <w:tc>
          <w:tcPr>
            <w:tcW w:w="852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688" w:rsidRDefault="00E21688" w:rsidP="000767EB">
            <w:r>
              <w:rPr>
                <w:rFonts w:hint="eastAsia"/>
              </w:rPr>
              <w:t xml:space="preserve">　</w:t>
            </w:r>
          </w:p>
        </w:tc>
      </w:tr>
    </w:tbl>
    <w:p w:rsidR="00E21688" w:rsidRDefault="00E21688" w:rsidP="00E21688"/>
    <w:p w:rsidR="008C35E6" w:rsidRDefault="008C35E6"/>
    <w:p w:rsidR="00A91DF8" w:rsidRDefault="00A91DF8"/>
    <w:p w:rsidR="00A91DF8" w:rsidRDefault="00A91DF8" w:rsidP="00A91DF8">
      <w:pPr>
        <w:spacing w:after="120"/>
      </w:pPr>
      <w:r>
        <w:rPr>
          <w:rFonts w:hint="eastAsia"/>
        </w:rPr>
        <w:lastRenderedPageBreak/>
        <w:t>別記第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568"/>
        <w:gridCol w:w="1043"/>
        <w:gridCol w:w="3282"/>
        <w:gridCol w:w="2189"/>
        <w:gridCol w:w="218"/>
      </w:tblGrid>
      <w:tr w:rsidR="00A91DF8" w:rsidTr="00A91DF8">
        <w:trPr>
          <w:cantSplit/>
          <w:trHeight w:val="20"/>
        </w:trPr>
        <w:tc>
          <w:tcPr>
            <w:tcW w:w="852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1DF8" w:rsidRDefault="00A91DF8" w:rsidP="000767EB">
            <w:pPr>
              <w:spacing w:before="120"/>
              <w:jc w:val="center"/>
            </w:pPr>
            <w:r>
              <w:rPr>
                <w:rFonts w:hint="eastAsia"/>
                <w:spacing w:val="105"/>
              </w:rPr>
              <w:t>地位譲渡承認申請</w:t>
            </w:r>
            <w:r>
              <w:rPr>
                <w:rFonts w:hint="eastAsia"/>
              </w:rPr>
              <w:t>書</w:t>
            </w:r>
          </w:p>
          <w:p w:rsidR="00A91DF8" w:rsidRDefault="00A91DF8" w:rsidP="000767EB"/>
          <w:p w:rsidR="00A91DF8" w:rsidRDefault="00A91DF8" w:rsidP="000767E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A91DF8" w:rsidRDefault="00A91DF8" w:rsidP="000767EB"/>
          <w:p w:rsidR="00A91DF8" w:rsidRDefault="00A91DF8" w:rsidP="000767EB"/>
          <w:p w:rsidR="00A91DF8" w:rsidRDefault="00A91DF8" w:rsidP="000767EB">
            <w:r>
              <w:rPr>
                <w:rFonts w:hint="eastAsia"/>
              </w:rPr>
              <w:t>和歌山県知事　様</w:t>
            </w:r>
          </w:p>
          <w:p w:rsidR="00A91DF8" w:rsidRDefault="00A91DF8" w:rsidP="000767EB"/>
          <w:p w:rsidR="00A91DF8" w:rsidRDefault="00A91DF8" w:rsidP="000767EB">
            <w:pPr>
              <w:jc w:val="right"/>
            </w:pPr>
            <w:r>
              <w:rPr>
                <w:rFonts w:hint="eastAsia"/>
              </w:rPr>
              <w:t xml:space="preserve">申請者　譲り渡そうとする者　　　　　　　　　　　　　</w:t>
            </w:r>
          </w:p>
          <w:p w:rsidR="00A91DF8" w:rsidRDefault="00A91DF8" w:rsidP="000767EB">
            <w:pPr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  <w:p w:rsidR="00A91DF8" w:rsidRDefault="00A91DF8" w:rsidP="000767EB"/>
          <w:p w:rsidR="00A91DF8" w:rsidRDefault="00A91DF8" w:rsidP="000767EB">
            <w:pPr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  <w:p w:rsidR="00A91DF8" w:rsidRDefault="00A91DF8" w:rsidP="000767EB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  <w:p w:rsidR="00A91DF8" w:rsidRDefault="00A91DF8" w:rsidP="000767EB"/>
          <w:p w:rsidR="00A91DF8" w:rsidRDefault="00A91DF8" w:rsidP="000767EB">
            <w:pPr>
              <w:jc w:val="right"/>
            </w:pPr>
            <w:r>
              <w:rPr>
                <w:rFonts w:hint="eastAsia"/>
              </w:rPr>
              <w:t xml:space="preserve">譲り受けようとする者　　　　　　　　　　　　</w:t>
            </w:r>
          </w:p>
          <w:p w:rsidR="00A91DF8" w:rsidRDefault="00A91DF8" w:rsidP="000767EB">
            <w:pPr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  <w:p w:rsidR="00A91DF8" w:rsidRDefault="00A91DF8" w:rsidP="000767EB"/>
          <w:p w:rsidR="00A91DF8" w:rsidRDefault="00A91DF8" w:rsidP="000767EB">
            <w:pPr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  <w:p w:rsidR="00A91DF8" w:rsidRDefault="00A91DF8" w:rsidP="000767EB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  <w:p w:rsidR="00A91DF8" w:rsidRDefault="00A91DF8" w:rsidP="000767EB"/>
          <w:p w:rsidR="00A91DF8" w:rsidRDefault="00A91DF8" w:rsidP="000767EB">
            <w:r>
              <w:rPr>
                <w:rFonts w:hint="eastAsia"/>
              </w:rPr>
              <w:t xml:space="preserve">　下記のとおり砂防指定地の管理に関する条例第</w:t>
            </w:r>
            <w:r>
              <w:t>11</w:t>
            </w:r>
            <w:r>
              <w:rPr>
                <w:rFonts w:hint="eastAsia"/>
              </w:rPr>
              <w:t>条の承認を申請します。</w:t>
            </w:r>
          </w:p>
          <w:p w:rsidR="00A91DF8" w:rsidRDefault="00A91DF8" w:rsidP="000767EB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91DF8" w:rsidTr="00A91DF8">
        <w:trPr>
          <w:cantSplit/>
          <w:trHeight w:val="20"/>
        </w:trPr>
        <w:tc>
          <w:tcPr>
            <w:tcW w:w="224" w:type="dxa"/>
            <w:vMerge w:val="restart"/>
            <w:tcBorders>
              <w:top w:val="nil"/>
              <w:left w:val="single" w:sz="12" w:space="0" w:color="auto"/>
            </w:tcBorders>
          </w:tcPr>
          <w:p w:rsidR="00A91DF8" w:rsidRDefault="00A91DF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vAlign w:val="center"/>
          </w:tcPr>
          <w:p w:rsidR="00A91DF8" w:rsidRDefault="00A91DF8" w:rsidP="000767EB">
            <w:r>
              <w:rPr>
                <w:rFonts w:hint="eastAsia"/>
              </w:rPr>
              <w:t>申請の区分</w:t>
            </w:r>
          </w:p>
          <w:p w:rsidR="00A91DF8" w:rsidRDefault="00A91DF8" w:rsidP="000767EB">
            <w:r>
              <w:t>(</w:t>
            </w:r>
            <w:r>
              <w:rPr>
                <w:rFonts w:hint="eastAsia"/>
              </w:rPr>
              <w:t>該当する事項を○で囲むこと。</w:t>
            </w:r>
            <w:r>
              <w:t>)</w:t>
            </w:r>
          </w:p>
        </w:tc>
        <w:tc>
          <w:tcPr>
            <w:tcW w:w="6514" w:type="dxa"/>
            <w:gridSpan w:val="3"/>
            <w:vAlign w:val="center"/>
          </w:tcPr>
          <w:p w:rsidR="00A91DF8" w:rsidRDefault="00A91DF8" w:rsidP="000767EB">
            <w:r>
              <w:rPr>
                <w:rFonts w:hint="eastAsia"/>
              </w:rPr>
              <w:t xml:space="preserve">　　　砂防指定地内行為　　　砂防設備占用</w:t>
            </w:r>
          </w:p>
        </w:tc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</w:tcPr>
          <w:p w:rsidR="00A91DF8" w:rsidRDefault="00A91DF8" w:rsidP="000767EB">
            <w:r>
              <w:rPr>
                <w:rFonts w:hint="eastAsia"/>
              </w:rPr>
              <w:t xml:space="preserve">　</w:t>
            </w:r>
          </w:p>
        </w:tc>
      </w:tr>
      <w:tr w:rsidR="00A91DF8" w:rsidTr="00A91DF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A91DF8" w:rsidRDefault="00A91DF8" w:rsidP="000767EB"/>
        </w:tc>
        <w:tc>
          <w:tcPr>
            <w:tcW w:w="2611" w:type="dxa"/>
            <w:gridSpan w:val="2"/>
            <w:vAlign w:val="center"/>
          </w:tcPr>
          <w:p w:rsidR="00A91DF8" w:rsidRDefault="00A91DF8" w:rsidP="000767EB">
            <w:r>
              <w:rPr>
                <w:rFonts w:hint="eastAsia"/>
              </w:rPr>
              <w:t>砂防指定地の名称</w:t>
            </w:r>
          </w:p>
        </w:tc>
        <w:tc>
          <w:tcPr>
            <w:tcW w:w="5471" w:type="dxa"/>
            <w:gridSpan w:val="2"/>
          </w:tcPr>
          <w:p w:rsidR="00A91DF8" w:rsidRDefault="00A91DF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A91DF8" w:rsidRDefault="00A91DF8" w:rsidP="000767EB"/>
        </w:tc>
      </w:tr>
      <w:tr w:rsidR="00A91DF8" w:rsidTr="00A91DF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A91DF8" w:rsidRDefault="00A91DF8" w:rsidP="000767EB"/>
        </w:tc>
        <w:tc>
          <w:tcPr>
            <w:tcW w:w="2611" w:type="dxa"/>
            <w:gridSpan w:val="2"/>
            <w:vAlign w:val="center"/>
          </w:tcPr>
          <w:p w:rsidR="00A91DF8" w:rsidRDefault="00A91DF8" w:rsidP="000767EB">
            <w:r>
              <w:rPr>
                <w:rFonts w:hint="eastAsia"/>
              </w:rPr>
              <w:t>行為又は占用の場所</w:t>
            </w:r>
          </w:p>
        </w:tc>
        <w:tc>
          <w:tcPr>
            <w:tcW w:w="5471" w:type="dxa"/>
            <w:gridSpan w:val="2"/>
            <w:vAlign w:val="bottom"/>
          </w:tcPr>
          <w:p w:rsidR="00A91DF8" w:rsidRDefault="00A91DF8" w:rsidP="000767EB">
            <w:pPr>
              <w:jc w:val="right"/>
            </w:pPr>
            <w:r>
              <w:rPr>
                <w:rFonts w:hint="eastAsia"/>
              </w:rPr>
              <w:t>地内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A91DF8" w:rsidRDefault="00A91DF8" w:rsidP="000767EB"/>
        </w:tc>
      </w:tr>
      <w:tr w:rsidR="00A91DF8" w:rsidTr="00A91DF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A91DF8" w:rsidRDefault="00A91DF8" w:rsidP="000767EB"/>
        </w:tc>
        <w:tc>
          <w:tcPr>
            <w:tcW w:w="8082" w:type="dxa"/>
            <w:gridSpan w:val="4"/>
            <w:vAlign w:val="center"/>
          </w:tcPr>
          <w:p w:rsidR="00A91DF8" w:rsidRDefault="00A91DF8" w:rsidP="000767EB">
            <w:r>
              <w:rPr>
                <w:rFonts w:hint="eastAsia"/>
              </w:rPr>
              <w:t>許可の年月日及び番号</w:t>
            </w:r>
          </w:p>
          <w:p w:rsidR="00A91DF8" w:rsidRDefault="00A91DF8" w:rsidP="000767EB">
            <w:pPr>
              <w:jc w:val="right"/>
            </w:pPr>
            <w:r>
              <w:rPr>
                <w:rFonts w:hint="eastAsia"/>
              </w:rPr>
              <w:t>年　　月　　日　　　　　　　　　　　　　　　　　　第　　号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A91DF8" w:rsidRDefault="00A91DF8" w:rsidP="000767EB"/>
        </w:tc>
      </w:tr>
      <w:tr w:rsidR="00A91DF8" w:rsidTr="00A91DF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A91DF8" w:rsidRDefault="00A91DF8" w:rsidP="000767EB"/>
        </w:tc>
        <w:tc>
          <w:tcPr>
            <w:tcW w:w="8082" w:type="dxa"/>
            <w:gridSpan w:val="4"/>
          </w:tcPr>
          <w:p w:rsidR="00A91DF8" w:rsidRDefault="00A91DF8" w:rsidP="000767EB">
            <w:pPr>
              <w:spacing w:before="20"/>
            </w:pPr>
            <w:r>
              <w:rPr>
                <w:rFonts w:hint="eastAsia"/>
              </w:rPr>
              <w:t>行為又は占用の概要・数量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A91DF8" w:rsidRDefault="00A91DF8" w:rsidP="000767EB"/>
        </w:tc>
      </w:tr>
      <w:tr w:rsidR="00A91DF8" w:rsidTr="00A91DF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A91DF8" w:rsidRDefault="00A91DF8" w:rsidP="000767EB"/>
        </w:tc>
        <w:tc>
          <w:tcPr>
            <w:tcW w:w="5893" w:type="dxa"/>
            <w:gridSpan w:val="3"/>
            <w:tcBorders>
              <w:bottom w:val="nil"/>
              <w:right w:val="nil"/>
            </w:tcBorders>
            <w:vAlign w:val="center"/>
          </w:tcPr>
          <w:p w:rsidR="00A91DF8" w:rsidRDefault="00A91DF8" w:rsidP="000767EB">
            <w:r>
              <w:rPr>
                <w:rFonts w:hint="eastAsia"/>
                <w:spacing w:val="105"/>
              </w:rPr>
              <w:t>許可期</w:t>
            </w:r>
            <w:r>
              <w:rPr>
                <w:rFonts w:hint="eastAsia"/>
              </w:rPr>
              <w:t>間　　　　　　　　　　　年　　月　　日から</w:t>
            </w:r>
          </w:p>
          <w:p w:rsidR="00A91DF8" w:rsidRDefault="00A91DF8" w:rsidP="000767EB">
            <w:r>
              <w:rPr>
                <w:rFonts w:hint="eastAsia"/>
              </w:rPr>
              <w:t xml:space="preserve">　　　　　　　　　　　　　　　　　　年　　月　　日まで</w:t>
            </w:r>
          </w:p>
        </w:tc>
        <w:tc>
          <w:tcPr>
            <w:tcW w:w="2189" w:type="dxa"/>
            <w:tcBorders>
              <w:left w:val="nil"/>
              <w:bottom w:val="nil"/>
            </w:tcBorders>
            <w:vAlign w:val="center"/>
          </w:tcPr>
          <w:p w:rsidR="00A91DF8" w:rsidRDefault="00A91DF8" w:rsidP="000767EB">
            <w:pPr>
              <w:jc w:val="right"/>
            </w:pPr>
            <w:r>
              <w:rPr>
                <w:rFonts w:hint="eastAsia"/>
              </w:rPr>
              <w:t xml:space="preserve">間　　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A91DF8" w:rsidRDefault="00A91DF8" w:rsidP="000767EB"/>
        </w:tc>
      </w:tr>
      <w:tr w:rsidR="00A91DF8" w:rsidTr="00A91DF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A91DF8" w:rsidRDefault="00A91DF8" w:rsidP="000767EB"/>
        </w:tc>
        <w:tc>
          <w:tcPr>
            <w:tcW w:w="8082" w:type="dxa"/>
            <w:gridSpan w:val="4"/>
            <w:tcBorders>
              <w:bottom w:val="nil"/>
            </w:tcBorders>
            <w:vAlign w:val="center"/>
          </w:tcPr>
          <w:p w:rsidR="00A91DF8" w:rsidRDefault="00A91DF8" w:rsidP="000767EB">
            <w:r>
              <w:rPr>
                <w:rFonts w:hint="eastAsia"/>
              </w:rPr>
              <w:t>譲渡の年月日　　　　　　　　　　　　　　年　　月　　日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A91DF8" w:rsidRDefault="00A91DF8" w:rsidP="000767EB"/>
        </w:tc>
      </w:tr>
      <w:tr w:rsidR="00A91DF8" w:rsidTr="00A91DF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  <w:bottom w:val="nil"/>
            </w:tcBorders>
          </w:tcPr>
          <w:p w:rsidR="00A91DF8" w:rsidRDefault="00A91DF8" w:rsidP="000767EB"/>
        </w:tc>
        <w:tc>
          <w:tcPr>
            <w:tcW w:w="8082" w:type="dxa"/>
            <w:gridSpan w:val="4"/>
          </w:tcPr>
          <w:p w:rsidR="00A91DF8" w:rsidRDefault="00A91DF8" w:rsidP="000767EB">
            <w:pPr>
              <w:spacing w:before="20"/>
            </w:pPr>
            <w:r>
              <w:rPr>
                <w:rFonts w:hint="eastAsia"/>
              </w:rPr>
              <w:t>譲渡の理由</w:t>
            </w:r>
          </w:p>
        </w:tc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</w:tcPr>
          <w:p w:rsidR="00A91DF8" w:rsidRDefault="00A91DF8" w:rsidP="000767EB"/>
        </w:tc>
      </w:tr>
      <w:tr w:rsidR="00A91DF8" w:rsidTr="00A91DF8">
        <w:trPr>
          <w:cantSplit/>
          <w:trHeight w:val="20"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F8" w:rsidRDefault="00A91DF8" w:rsidP="000767EB">
            <w:r>
              <w:rPr>
                <w:rFonts w:hint="eastAsia"/>
              </w:rPr>
              <w:t xml:space="preserve">　</w:t>
            </w:r>
          </w:p>
        </w:tc>
      </w:tr>
    </w:tbl>
    <w:p w:rsidR="00A91DF8" w:rsidRDefault="00A91DF8" w:rsidP="00A91DF8"/>
    <w:p w:rsidR="00A91DF8" w:rsidRDefault="00A91DF8"/>
    <w:p w:rsidR="00A91DF8" w:rsidRDefault="00A91DF8" w:rsidP="00A91DF8">
      <w:r>
        <w:rPr>
          <w:rFonts w:hint="eastAsia"/>
        </w:rPr>
        <w:lastRenderedPageBreak/>
        <w:t>別記第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A91DF8" w:rsidRDefault="00A91DF8" w:rsidP="00A91DF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8"/>
        <w:gridCol w:w="364"/>
        <w:gridCol w:w="728"/>
        <w:gridCol w:w="2799"/>
        <w:gridCol w:w="1106"/>
      </w:tblGrid>
      <w:tr w:rsidR="00A91DF8" w:rsidTr="000767EB">
        <w:trPr>
          <w:cantSplit/>
          <w:trHeight w:val="600"/>
        </w:trPr>
        <w:tc>
          <w:tcPr>
            <w:tcW w:w="7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1DF8" w:rsidRDefault="00A91DF8" w:rsidP="000767E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186055</wp:posOffset>
                      </wp:positionV>
                      <wp:extent cx="4718685" cy="144145"/>
                      <wp:effectExtent l="0" t="0" r="0" b="0"/>
                      <wp:wrapNone/>
                      <wp:docPr id="10" name="グループ化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18685" cy="144145"/>
                                <a:chOff x="1695" y="2664"/>
                                <a:chExt cx="7431" cy="227"/>
                              </a:xfrm>
                            </wpg:grpSpPr>
                            <wps:wsp>
                              <wps:cNvPr id="11" name="Line 5"/>
                              <wps:cNvCnPr/>
                              <wps:spPr bwMode="auto">
                                <a:xfrm flipV="1">
                                  <a:off x="1701" y="2779"/>
                                  <a:ext cx="7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"/>
                              <wps:cNvCnPr/>
                              <wps:spPr bwMode="auto">
                                <a:xfrm>
                                  <a:off x="1695" y="2664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7"/>
                              <wps:cNvCnPr/>
                              <wps:spPr bwMode="auto">
                                <a:xfrm>
                                  <a:off x="9126" y="2664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0" o:spid="_x0000_s1026" style="position:absolute;left:0;text-align:left;margin-left:-.3pt;margin-top:14.65pt;width:371.55pt;height:11.35pt;z-index:251661312" coordorigin="1695,2664" coordsize="743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" o:allowincell="f">
                      <v:line id="Line 5" o:spid="_x0000_s1027" style="position:absolute;flip:y;visibility:visible;mso-wrap-style:square" from="1701,2779" to="9126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g89MAAAADbAAAADwAAAGRycy9kb3ducmV2LnhtbERPS2rDMBDdF3oHMYXsGtldhNaNHFpD&#10;oJsE6uYAE2tsiVojYym2c/soUOhuHu87293iejHRGKxnBfk6A0HceG25U3D62T+/gggRWWPvmRRc&#10;KcCufHzYYqH9zN801bETKYRDgQpMjEMhZWgMOQxrPxAnrvWjw5jg2Ek94pzCXS9fsmwjHVpODQYH&#10;qgw1v/XFKTh8nkwzv10nk5Ntq2Nlz+e5Vmr1tHy8g4i0xH/xn/tLp/k53H9JB8jy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YPPTAAAAA2wAAAA8AAAAAAAAAAAAAAAAA&#10;oQIAAGRycy9kb3ducmV2LnhtbFBLBQYAAAAABAAEAPkAAACOAwAAAAA=&#10;" strokeweight=".5pt">
                        <v:stroke startarrow="block" endarrow="block"/>
                      </v:line>
                      <v:line id="Line 6" o:spid="_x0000_s1028" style="position:absolute;visibility:visible;mso-wrap-style:square" from="1695,2664" to="1695,2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    <v:line id="Line 7" o:spid="_x0000_s1029" style="position:absolute;visibility:visible;mso-wrap-style:square" from="9126,2664" to="9126,2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    </v:group>
                  </w:pict>
                </mc:Fallback>
              </mc:AlternateContent>
            </w:r>
            <w:r>
              <w:t>50cm</w:t>
            </w:r>
            <w:r>
              <w:rPr>
                <w:rFonts w:hint="eastAsia"/>
              </w:rPr>
              <w:t>～</w:t>
            </w:r>
            <w:r>
              <w:t>60cm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91DF8" w:rsidRDefault="00A91DF8" w:rsidP="000767EB">
            <w:r>
              <w:rPr>
                <w:rFonts w:hint="eastAsia"/>
              </w:rPr>
              <w:t xml:space="preserve">　</w:t>
            </w:r>
          </w:p>
        </w:tc>
      </w:tr>
      <w:tr w:rsidR="00A91DF8" w:rsidTr="000767EB">
        <w:trPr>
          <w:cantSplit/>
          <w:trHeight w:val="4200"/>
        </w:trPr>
        <w:tc>
          <w:tcPr>
            <w:tcW w:w="74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F8" w:rsidRDefault="00A91DF8" w:rsidP="000767EB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4764405</wp:posOffset>
                      </wp:positionH>
                      <wp:positionV relativeFrom="paragraph">
                        <wp:posOffset>635</wp:posOffset>
                      </wp:positionV>
                      <wp:extent cx="215900" cy="2703830"/>
                      <wp:effectExtent l="0" t="0" r="0" b="0"/>
                      <wp:wrapNone/>
                      <wp:docPr id="6" name="グループ化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703830"/>
                                <a:chOff x="9204" y="2972"/>
                                <a:chExt cx="340" cy="4258"/>
                              </a:xfrm>
                            </wpg:grpSpPr>
                            <wps:wsp>
                              <wps:cNvPr id="7" name="Line 9"/>
                              <wps:cNvCnPr/>
                              <wps:spPr bwMode="auto">
                                <a:xfrm>
                                  <a:off x="9306" y="2977"/>
                                  <a:ext cx="0" cy="42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"/>
                              <wps:cNvCnPr/>
                              <wps:spPr bwMode="auto">
                                <a:xfrm>
                                  <a:off x="9204" y="2972"/>
                                  <a:ext cx="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1"/>
                              <wps:cNvCnPr/>
                              <wps:spPr bwMode="auto">
                                <a:xfrm>
                                  <a:off x="9204" y="7230"/>
                                  <a:ext cx="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" o:spid="_x0000_s1026" style="position:absolute;left:0;text-align:left;margin-left:375.15pt;margin-top:.05pt;width:17pt;height:212.9pt;z-index:251662336" coordorigin="9204,2972" coordsize="340,4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" o:allowincell="f">
                      <v:line id="Line 9" o:spid="_x0000_s1027" style="position:absolute;visibility:visible;mso-wrap-style:square" from="9306,2977" to="9306,7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1UMUAAADaAAAADwAAAGRycy9kb3ducmV2LnhtbESPT2vCQBTE7wW/w/KE3upGLbWk2Yh/&#10;KPRQKCZSenxkn0kw+zZmNxr76bsFweMwM79hkuVgGnGmztWWFUwnEQjiwuqaSwX7/P3pFYTzyBob&#10;y6TgSg6W6eghwVjbC+/onPlSBAi7GBVU3rexlK6oyKCb2JY4eAfbGfRBdqXUHV4C3DRyFkUv0mDN&#10;YaHCljYVFcesNwo+f36/Wrtutv55vjvtr1n/nRe9Uo/jYfUGwtPg7+Fb+0MrWMD/lXADZ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W1UMUAAADaAAAADwAAAAAAAAAA&#10;AAAAAAChAgAAZHJzL2Rvd25yZXYueG1sUEsFBgAAAAAEAAQA+QAAAJMDAAAAAA==&#10;" strokeweight=".5pt">
                        <v:stroke startarrow="block" endarrow="block"/>
                      </v:line>
                      <v:line id="Line 10" o:spid="_x0000_s1028" style="position:absolute;visibility:visible;mso-wrap-style:square" from="9204,2972" to="9544,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      <v:line id="Line 11" o:spid="_x0000_s1029" style="position:absolute;visibility:visible;mso-wrap-style:square" from="9204,7230" to="9544,7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>
              <w:rPr>
                <w:rFonts w:hint="eastAsia"/>
              </w:rPr>
              <w:t>砂防指定地内行為</w:t>
            </w:r>
            <w:r>
              <w:t>(</w:t>
            </w:r>
            <w:r>
              <w:rPr>
                <w:rFonts w:hint="eastAsia"/>
              </w:rPr>
              <w:t>砂防設備占用</w:t>
            </w:r>
            <w:r>
              <w:t>)</w:t>
            </w:r>
            <w:r>
              <w:rPr>
                <w:rFonts w:hint="eastAsia"/>
              </w:rPr>
              <w:t>許可標識</w:t>
            </w:r>
          </w:p>
          <w:p w:rsidR="00A91DF8" w:rsidRDefault="00A91DF8" w:rsidP="000767EB"/>
          <w:p w:rsidR="00A91DF8" w:rsidRDefault="00A91DF8" w:rsidP="000767EB">
            <w:r>
              <w:rPr>
                <w:rFonts w:hint="eastAsia"/>
              </w:rPr>
              <w:t>許可を受けた行為等の内容</w:t>
            </w:r>
          </w:p>
          <w:p w:rsidR="00A91DF8" w:rsidRDefault="00A91DF8" w:rsidP="000767EB"/>
          <w:p w:rsidR="00A91DF8" w:rsidRDefault="00A91DF8" w:rsidP="000767EB"/>
          <w:p w:rsidR="00A91DF8" w:rsidRDefault="00A91DF8" w:rsidP="000767EB">
            <w:r>
              <w:rPr>
                <w:rFonts w:hint="eastAsia"/>
              </w:rPr>
              <w:t>許可年月日及び許可番号</w:t>
            </w:r>
          </w:p>
          <w:p w:rsidR="00A91DF8" w:rsidRDefault="00A91DF8" w:rsidP="000767EB">
            <w:r>
              <w:rPr>
                <w:rFonts w:hint="eastAsia"/>
              </w:rPr>
              <w:t xml:space="preserve">　　　　　年　　月　　日　　　　　　　和歌山県指令　第　　　号</w:t>
            </w:r>
          </w:p>
          <w:p w:rsidR="00A91DF8" w:rsidRDefault="00A91DF8" w:rsidP="000767EB"/>
          <w:p w:rsidR="00A91DF8" w:rsidRDefault="00A91DF8" w:rsidP="000767EB">
            <w:r>
              <w:rPr>
                <w:rFonts w:hint="eastAsia"/>
              </w:rPr>
              <w:t>許可期間</w:t>
            </w:r>
          </w:p>
          <w:p w:rsidR="00A91DF8" w:rsidRDefault="00A91DF8" w:rsidP="000767EB">
            <w:r>
              <w:rPr>
                <w:rFonts w:hint="eastAsia"/>
              </w:rPr>
              <w:t xml:space="preserve">　　　　　年　　月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 xml:space="preserve">から　　　　　　年　　月　　</w:t>
            </w:r>
            <w:r>
              <w:rPr>
                <w:rFonts w:hint="eastAsia"/>
                <w:spacing w:val="210"/>
              </w:rPr>
              <w:t>日</w:t>
            </w:r>
            <w:r>
              <w:rPr>
                <w:rFonts w:hint="eastAsia"/>
              </w:rPr>
              <w:t>まで</w:t>
            </w:r>
          </w:p>
          <w:p w:rsidR="00A91DF8" w:rsidRDefault="00A91DF8" w:rsidP="000767EB"/>
          <w:p w:rsidR="00A91DF8" w:rsidRDefault="00A91DF8" w:rsidP="000767EB">
            <w:r>
              <w:rPr>
                <w:rFonts w:hint="eastAsia"/>
              </w:rPr>
              <w:t>許可を受けた者の住所及び氏名</w:t>
            </w:r>
            <w:r>
              <w:t>(</w:t>
            </w:r>
            <w:r>
              <w:rPr>
                <w:rFonts w:hint="eastAsia"/>
              </w:rPr>
              <w:t>所在地及び名称等</w:t>
            </w:r>
            <w:r>
              <w:t>)</w:t>
            </w:r>
          </w:p>
          <w:p w:rsidR="00A91DF8" w:rsidRDefault="00A91DF8" w:rsidP="000767EB">
            <w:r>
              <w:rPr>
                <w:rFonts w:hint="eastAsia"/>
              </w:rPr>
              <w:t xml:space="preserve">　住所</w:t>
            </w:r>
          </w:p>
          <w:p w:rsidR="00A91DF8" w:rsidRDefault="00A91DF8" w:rsidP="000767EB">
            <w:r>
              <w:rPr>
                <w:rFonts w:hint="eastAsia"/>
              </w:rPr>
              <w:t xml:space="preserve">　氏名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DF8" w:rsidRDefault="00A91DF8" w:rsidP="000767EB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t>30cm</w:t>
            </w:r>
            <w:r>
              <w:rPr>
                <w:rFonts w:hint="eastAsia"/>
                <w:spacing w:val="30"/>
              </w:rPr>
              <w:t>～</w:t>
            </w:r>
            <w:r>
              <w:t>50cm</w:t>
            </w:r>
          </w:p>
        </w:tc>
      </w:tr>
      <w:tr w:rsidR="00A91DF8" w:rsidTr="000767EB">
        <w:trPr>
          <w:cantSplit/>
          <w:trHeight w:val="2700"/>
        </w:trPr>
        <w:tc>
          <w:tcPr>
            <w:tcW w:w="35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91DF8" w:rsidRDefault="00A91DF8" w:rsidP="000767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2140585</wp:posOffset>
                      </wp:positionV>
                      <wp:extent cx="0" cy="1511935"/>
                      <wp:effectExtent l="0" t="0" r="0" b="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511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68.55pt" to="205.2pt,2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15240</wp:posOffset>
                      </wp:positionV>
                      <wp:extent cx="0" cy="1511935"/>
                      <wp:effectExtent l="0" t="0" r="0" b="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511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.2pt" to="205.2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91DF8" w:rsidRDefault="00A91DF8" w:rsidP="000767EB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1DF8" w:rsidRDefault="00A91DF8" w:rsidP="000767EB">
            <w:r>
              <w:t>100cm</w:t>
            </w:r>
          </w:p>
        </w:tc>
        <w:tc>
          <w:tcPr>
            <w:tcW w:w="390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91DF8" w:rsidRDefault="00A91DF8" w:rsidP="000767EB">
            <w:r>
              <w:rPr>
                <w:rFonts w:hint="eastAsia"/>
              </w:rPr>
              <w:t xml:space="preserve">　</w:t>
            </w:r>
          </w:p>
        </w:tc>
      </w:tr>
      <w:tr w:rsidR="00A91DF8" w:rsidTr="000767EB">
        <w:trPr>
          <w:cantSplit/>
          <w:trHeight w:val="300"/>
        </w:trPr>
        <w:tc>
          <w:tcPr>
            <w:tcW w:w="3528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A91DF8" w:rsidRDefault="00A91DF8" w:rsidP="000767EB"/>
        </w:tc>
        <w:tc>
          <w:tcPr>
            <w:tcW w:w="364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A91DF8" w:rsidRDefault="00A91DF8" w:rsidP="000767EB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A91DF8" w:rsidRDefault="00A91DF8" w:rsidP="000767E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90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91DF8" w:rsidRDefault="00A91DF8" w:rsidP="000767EB"/>
        </w:tc>
      </w:tr>
      <w:tr w:rsidR="00A91DF8" w:rsidTr="000767EB">
        <w:trPr>
          <w:cantSplit/>
          <w:trHeight w:val="2700"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1DF8" w:rsidRDefault="00A91DF8" w:rsidP="000767EB"/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1DF8" w:rsidRDefault="00A91DF8" w:rsidP="000767EB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91DF8" w:rsidRDefault="00A91DF8" w:rsidP="000767EB">
            <w:r>
              <w:t>120cm</w:t>
            </w:r>
          </w:p>
        </w:tc>
        <w:tc>
          <w:tcPr>
            <w:tcW w:w="39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1DF8" w:rsidRDefault="00A91DF8" w:rsidP="000767EB"/>
        </w:tc>
      </w:tr>
    </w:tbl>
    <w:p w:rsidR="00A91DF8" w:rsidRDefault="00A91DF8" w:rsidP="00A91DF8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-635</wp:posOffset>
                </wp:positionV>
                <wp:extent cx="4989195" cy="0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9195" cy="0"/>
                          <a:chOff x="1692" y="12950"/>
                          <a:chExt cx="7857" cy="0"/>
                        </a:xfrm>
                      </wpg:grpSpPr>
                      <wps:wsp>
                        <wps:cNvPr id="2" name="Line 13"/>
                        <wps:cNvCnPr/>
                        <wps:spPr bwMode="auto">
                          <a:xfrm>
                            <a:off x="1692" y="12950"/>
                            <a:ext cx="78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/>
                        <wps:spPr bwMode="auto">
                          <a:xfrm>
                            <a:off x="1692" y="12950"/>
                            <a:ext cx="78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-.45pt;margin-top:-.05pt;width:392.85pt;height:0;z-index:251663360" coordorigin="1692,12950" coordsize="78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" o:allowincell="f">
                <v:line id="Line 13" o:spid="_x0000_s1027" style="position:absolute;visibility:visible;mso-wrap-style:square" from="1692,12950" to="9549,1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Line 14" o:spid="_x0000_s1028" style="position:absolute;visibility:visible;mso-wrap-style:square" from="1692,12950" to="9549,1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</v:group>
            </w:pict>
          </mc:Fallback>
        </mc:AlternateContent>
      </w:r>
    </w:p>
    <w:p w:rsidR="00A91DF8" w:rsidRDefault="00A91DF8"/>
    <w:sectPr w:rsidR="00A91D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C7" w:rsidRDefault="008140C7" w:rsidP="008140C7">
      <w:r>
        <w:separator/>
      </w:r>
    </w:p>
  </w:endnote>
  <w:endnote w:type="continuationSeparator" w:id="0">
    <w:p w:rsidR="008140C7" w:rsidRDefault="008140C7" w:rsidP="0081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C7" w:rsidRDefault="008140C7" w:rsidP="008140C7">
      <w:r>
        <w:separator/>
      </w:r>
    </w:p>
  </w:footnote>
  <w:footnote w:type="continuationSeparator" w:id="0">
    <w:p w:rsidR="008140C7" w:rsidRDefault="008140C7" w:rsidP="00814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09"/>
    <w:rsid w:val="000429A4"/>
    <w:rsid w:val="00124C8A"/>
    <w:rsid w:val="00530409"/>
    <w:rsid w:val="008140C7"/>
    <w:rsid w:val="008C35E6"/>
    <w:rsid w:val="00A91DF8"/>
    <w:rsid w:val="00E2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8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0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0C7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814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0C7"/>
    <w:rPr>
      <w:rFonts w:ascii="ＭＳ 明朝" w:eastAsia="ＭＳ 明朝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8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0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0C7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814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0C7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20E8C264.dotm</Template>
  <TotalTime>5</TotalTime>
  <Pages>9</Pages>
  <Words>569</Words>
  <Characters>3249</Characters>
  <Application>Microsoft Office Word</Application>
  <DocSecurity>0</DocSecurity>
  <Lines>27</Lines>
  <Paragraphs>7</Paragraphs>
  <ScaleCrop>false</ScaleCrop>
  <Company>Wakayama Prefecture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125822</dc:creator>
  <cp:keywords/>
  <dc:description/>
  <cp:lastModifiedBy>125822</cp:lastModifiedBy>
  <cp:revision>6</cp:revision>
  <dcterms:created xsi:type="dcterms:W3CDTF">2015-11-12T05:39:00Z</dcterms:created>
  <dcterms:modified xsi:type="dcterms:W3CDTF">2015-11-13T04:25:00Z</dcterms:modified>
</cp:coreProperties>
</file>