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>別記第7号様式(第2条関係)</w:t>
      </w:r>
    </w:p>
    <w:p w:rsidR="0072162E" w:rsidRDefault="0072162E" w:rsidP="0072162E">
      <w:pPr>
        <w:wordWrap w:val="0"/>
        <w:overflowPunct w:val="0"/>
        <w:autoSpaceDE w:val="0"/>
        <w:autoSpaceDN w:val="0"/>
      </w:pPr>
    </w:p>
    <w:p w:rsidR="0072162E" w:rsidRDefault="0072162E" w:rsidP="0072162E">
      <w:pPr>
        <w:wordWrap w:val="0"/>
        <w:overflowPunct w:val="0"/>
        <w:autoSpaceDE w:val="0"/>
        <w:autoSpaceDN w:val="0"/>
      </w:pPr>
    </w:p>
    <w:p w:rsidR="0072162E" w:rsidRDefault="0072162E" w:rsidP="0072162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港湾施設用地使用許可申請書</w:t>
      </w:r>
    </w:p>
    <w:p w:rsidR="0072162E" w:rsidRDefault="0072162E" w:rsidP="0072162E">
      <w:pPr>
        <w:wordWrap w:val="0"/>
        <w:overflowPunct w:val="0"/>
        <w:autoSpaceDE w:val="0"/>
        <w:autoSpaceDN w:val="0"/>
      </w:pPr>
    </w:p>
    <w:p w:rsidR="0072162E" w:rsidRDefault="0072162E" w:rsidP="0072162E">
      <w:pPr>
        <w:wordWrap w:val="0"/>
        <w:overflowPunct w:val="0"/>
        <w:autoSpaceDE w:val="0"/>
        <w:autoSpaceDN w:val="0"/>
      </w:pPr>
    </w:p>
    <w:p w:rsidR="0072162E" w:rsidRDefault="0072162E" w:rsidP="0072162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72162E" w:rsidRDefault="0072162E" w:rsidP="0072162E">
      <w:pPr>
        <w:wordWrap w:val="0"/>
        <w:overflowPunct w:val="0"/>
        <w:autoSpaceDE w:val="0"/>
        <w:autoSpaceDN w:val="0"/>
      </w:pPr>
    </w:p>
    <w:p w:rsidR="0072162E" w:rsidRDefault="0072162E" w:rsidP="0072162E">
      <w:pPr>
        <w:wordWrap w:val="0"/>
        <w:overflowPunct w:val="0"/>
        <w:autoSpaceDE w:val="0"/>
        <w:autoSpaceDN w:val="0"/>
      </w:pPr>
    </w:p>
    <w:p w:rsidR="0072162E" w:rsidRDefault="00876C3F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和歌山県知事</w:t>
      </w:r>
      <w:r w:rsidR="0072162E">
        <w:rPr>
          <w:rFonts w:hint="eastAsia"/>
        </w:rPr>
        <w:t xml:space="preserve">　様</w:t>
      </w:r>
    </w:p>
    <w:p w:rsidR="0072162E" w:rsidRDefault="0072162E" w:rsidP="0072162E">
      <w:pPr>
        <w:wordWrap w:val="0"/>
        <w:overflowPunct w:val="0"/>
        <w:autoSpaceDE w:val="0"/>
        <w:autoSpaceDN w:val="0"/>
      </w:pPr>
    </w:p>
    <w:p w:rsidR="0072162E" w:rsidRDefault="0072162E" w:rsidP="0072162E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72162E" w:rsidRDefault="0072162E" w:rsidP="0072162E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FD9291" wp14:editId="53EC6EB6">
                <wp:simplePos x="0" y="0"/>
                <wp:positionH relativeFrom="column">
                  <wp:posOffset>5051425</wp:posOffset>
                </wp:positionH>
                <wp:positionV relativeFrom="paragraph">
                  <wp:posOffset>142240</wp:posOffset>
                </wp:positionV>
                <wp:extent cx="152400" cy="152400"/>
                <wp:effectExtent l="6985" t="9525" r="1206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97.75pt;margin-top:1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" o:allowincell="f" filled="f" strokeweight=".5pt">
                <v:textbox inset="5.85pt,.7pt,5.85pt,.7pt"/>
              </v:oval>
            </w:pict>
          </mc:Fallback>
        </mc:AlternateContent>
      </w:r>
      <w:r>
        <w:rPr>
          <w:rFonts w:hint="eastAsia"/>
        </w:rPr>
        <w:t xml:space="preserve">申請者　　　　　　　　　　　　　　　　　　　</w:t>
      </w:r>
    </w:p>
    <w:p w:rsidR="0072162E" w:rsidRDefault="0072162E" w:rsidP="0072162E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印　</w:t>
      </w:r>
    </w:p>
    <w:p w:rsidR="0072162E" w:rsidRDefault="0072162E" w:rsidP="0072162E">
      <w:pPr>
        <w:wordWrap w:val="0"/>
        <w:overflowPunct w:val="0"/>
        <w:autoSpaceDE w:val="0"/>
        <w:autoSpaceDN w:val="0"/>
      </w:pP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下記のとおり使用したいので、和歌山県港湾施設管理条例第4条第2項の規定により申請します。</w:t>
      </w:r>
    </w:p>
    <w:p w:rsidR="0072162E" w:rsidRDefault="0072162E" w:rsidP="0072162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5"/>
        <w:gridCol w:w="2275"/>
        <w:gridCol w:w="1610"/>
        <w:gridCol w:w="3051"/>
      </w:tblGrid>
      <w:tr w:rsidR="0072162E" w:rsidTr="00A91D58">
        <w:trPr>
          <w:trHeight w:val="889"/>
        </w:trPr>
        <w:tc>
          <w:tcPr>
            <w:tcW w:w="1575" w:type="dxa"/>
            <w:vAlign w:val="center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275" w:type="dxa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　使用期間</w:t>
            </w:r>
          </w:p>
        </w:tc>
        <w:tc>
          <w:tcPr>
            <w:tcW w:w="3051" w:type="dxa"/>
            <w:vAlign w:val="center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72162E" w:rsidTr="00A91D58">
        <w:trPr>
          <w:trHeight w:val="874"/>
        </w:trPr>
        <w:tc>
          <w:tcPr>
            <w:tcW w:w="1575" w:type="dxa"/>
            <w:vAlign w:val="center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275" w:type="dxa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　工事期間</w:t>
            </w:r>
          </w:p>
        </w:tc>
        <w:tc>
          <w:tcPr>
            <w:tcW w:w="3051" w:type="dxa"/>
            <w:vAlign w:val="center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72162E" w:rsidTr="00A91D58">
        <w:trPr>
          <w:trHeight w:val="875"/>
        </w:trPr>
        <w:tc>
          <w:tcPr>
            <w:tcW w:w="1575" w:type="dxa"/>
            <w:vAlign w:val="center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2275" w:type="dxa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1" w:type="dxa"/>
          </w:tcPr>
          <w:p w:rsidR="0072162E" w:rsidRDefault="0072162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添付図書類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1　位置図(縮尺1／50,000以上)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2　平面図(縮尺1／600以上)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3　求積図(縮尺1／100以上)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4　断面図(縮尺1／100以上)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5　構造図(縮尺1／100以上)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6　仕様図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7　設計図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8　利害関係者承諾書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9　その他申請に必要な図書</w:t>
      </w:r>
    </w:p>
    <w:p w:rsidR="0072162E" w:rsidRDefault="0072162E" w:rsidP="007216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※1～3は必須、それ以外の図書は必要に応じ添付すること。</w:t>
      </w:r>
    </w:p>
    <w:p w:rsidR="00047726" w:rsidRDefault="00047726"/>
    <w:p w:rsidR="0072162E" w:rsidRDefault="0072162E"/>
    <w:p w:rsidR="0072162E" w:rsidRDefault="0072162E"/>
    <w:p w:rsidR="0072162E" w:rsidRDefault="0072162E"/>
    <w:p w:rsidR="00BE3B1E" w:rsidRDefault="00BE3B1E" w:rsidP="00BE3B1E">
      <w:r>
        <w:rPr>
          <w:rFonts w:hint="eastAsia"/>
        </w:rPr>
        <w:lastRenderedPageBreak/>
        <w:t>別記第</w:t>
      </w:r>
      <w:r>
        <w:t>7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E3B1E" w:rsidRDefault="00BE3B1E" w:rsidP="00BE3B1E"/>
    <w:p w:rsidR="00B51C34" w:rsidRDefault="00B51C34" w:rsidP="00BE3B1E"/>
    <w:p w:rsidR="00BE3B1E" w:rsidRDefault="00BE3B1E" w:rsidP="00BE3B1E">
      <w:pPr>
        <w:spacing w:line="360" w:lineRule="exact"/>
        <w:jc w:val="center"/>
      </w:pPr>
      <w:r>
        <w:rPr>
          <w:rFonts w:hint="eastAsia"/>
        </w:rPr>
        <w:t>港湾施設内行為許可申請書</w:t>
      </w:r>
    </w:p>
    <w:p w:rsidR="00BE3B1E" w:rsidRDefault="00BE3B1E" w:rsidP="00BE3B1E">
      <w:pPr>
        <w:spacing w:line="360" w:lineRule="exact"/>
        <w:jc w:val="center"/>
      </w:pPr>
    </w:p>
    <w:p w:rsidR="00BE3B1E" w:rsidRDefault="00BE3B1E" w:rsidP="00BE3B1E">
      <w:pPr>
        <w:spacing w:line="360" w:lineRule="exact"/>
        <w:jc w:val="right"/>
      </w:pPr>
      <w:r>
        <w:rPr>
          <w:rFonts w:hint="eastAsia"/>
        </w:rPr>
        <w:t>年　　月　　日</w:t>
      </w:r>
    </w:p>
    <w:p w:rsidR="00BE3B1E" w:rsidRDefault="00BE3B1E" w:rsidP="00BE3B1E">
      <w:pPr>
        <w:spacing w:line="360" w:lineRule="exact"/>
      </w:pPr>
    </w:p>
    <w:p w:rsidR="00BE3B1E" w:rsidRDefault="00BE3B1E" w:rsidP="00BE3B1E">
      <w:pPr>
        <w:spacing w:line="360" w:lineRule="exact"/>
      </w:pPr>
      <w:r>
        <w:rPr>
          <w:rFonts w:hint="eastAsia"/>
        </w:rPr>
        <w:t xml:space="preserve">　　　和歌山県知事　様</w:t>
      </w:r>
    </w:p>
    <w:p w:rsidR="00BE3B1E" w:rsidRDefault="00BE3B1E" w:rsidP="00BE3B1E">
      <w:pPr>
        <w:spacing w:line="360" w:lineRule="exact"/>
      </w:pPr>
    </w:p>
    <w:p w:rsidR="00BE3B1E" w:rsidRDefault="00BE3B1E" w:rsidP="00B51C34">
      <w:pPr>
        <w:wordWrap w:val="0"/>
        <w:spacing w:line="360" w:lineRule="exact"/>
        <w:jc w:val="right"/>
      </w:pPr>
      <w:r>
        <w:rPr>
          <w:rFonts w:hint="eastAsia"/>
          <w:spacing w:val="105"/>
        </w:rPr>
        <w:t>住</w:t>
      </w:r>
      <w:r w:rsidR="00B51C34">
        <w:rPr>
          <w:rFonts w:hint="eastAsia"/>
        </w:rPr>
        <w:t xml:space="preserve">所　　　　　　　　　　　　　　</w:t>
      </w:r>
    </w:p>
    <w:p w:rsidR="00BE3B1E" w:rsidRDefault="00BE3B1E" w:rsidP="00B51C34">
      <w:pPr>
        <w:wordWrap w:val="0"/>
        <w:spacing w:line="360" w:lineRule="exact"/>
        <w:jc w:val="right"/>
      </w:pPr>
      <w:r>
        <w:rPr>
          <w:rFonts w:hint="eastAsia"/>
        </w:rPr>
        <w:t>申請者</w:t>
      </w:r>
      <w:r w:rsidR="00B51C34">
        <w:rPr>
          <w:rFonts w:hint="eastAsia"/>
        </w:rPr>
        <w:t xml:space="preserve">　　　　　　　　　　　　　　　　　　</w:t>
      </w:r>
    </w:p>
    <w:p w:rsidR="00BE3B1E" w:rsidRDefault="001E3709" w:rsidP="001E3709">
      <w:pPr>
        <w:wordWrap w:val="0"/>
        <w:spacing w:line="360" w:lineRule="exact"/>
        <w:jc w:val="right"/>
      </w:pPr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A429E3" wp14:editId="2CE7D61D">
                <wp:simplePos x="0" y="0"/>
                <wp:positionH relativeFrom="column">
                  <wp:posOffset>5051425</wp:posOffset>
                </wp:positionH>
                <wp:positionV relativeFrom="paragraph">
                  <wp:posOffset>43815</wp:posOffset>
                </wp:positionV>
                <wp:extent cx="152400" cy="152400"/>
                <wp:effectExtent l="0" t="0" r="19050" b="1905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397.75pt;margin-top:3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" o:allowincell="f" filled="f" strokeweight=".5pt">
                <v:textbox inset="5.85pt,.7pt,5.85pt,.7pt"/>
              </v:oval>
            </w:pict>
          </mc:Fallback>
        </mc:AlternateContent>
      </w:r>
      <w:r w:rsidR="00BE3B1E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印　</w:t>
      </w:r>
    </w:p>
    <w:p w:rsidR="00BE3B1E" w:rsidRDefault="00BE3B1E" w:rsidP="00BE3B1E">
      <w:pPr>
        <w:spacing w:line="360" w:lineRule="exact"/>
      </w:pPr>
    </w:p>
    <w:p w:rsidR="00BE3B1E" w:rsidRDefault="00BE3B1E" w:rsidP="00BE3B1E">
      <w:pPr>
        <w:spacing w:line="360" w:lineRule="exact"/>
        <w:ind w:left="420" w:hanging="420"/>
      </w:pPr>
      <w:r>
        <w:rPr>
          <w:rFonts w:hint="eastAsia"/>
        </w:rPr>
        <w:t xml:space="preserve">　　　下記のとおり港湾施設内で行為をしたいので、和歌山県港湾施設管理条例第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の規定により申請します。</w:t>
      </w:r>
    </w:p>
    <w:p w:rsidR="00BE3B1E" w:rsidRDefault="00BE3B1E" w:rsidP="00BE3B1E"/>
    <w:p w:rsidR="00BE3B1E" w:rsidRDefault="00BE3B1E" w:rsidP="00BE3B1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6243"/>
      </w:tblGrid>
      <w:tr w:rsidR="00BE3B1E" w:rsidTr="00A91D58">
        <w:trPr>
          <w:trHeight w:hRule="exact" w:val="684"/>
        </w:trPr>
        <w:tc>
          <w:tcPr>
            <w:tcW w:w="2254" w:type="dxa"/>
            <w:vAlign w:val="center"/>
          </w:tcPr>
          <w:p w:rsidR="00BE3B1E" w:rsidRDefault="00BE3B1E" w:rsidP="00A91D58">
            <w:r>
              <w:rPr>
                <w:rFonts w:hint="eastAsia"/>
              </w:rPr>
              <w:t>行為の場所</w:t>
            </w:r>
          </w:p>
        </w:tc>
        <w:tc>
          <w:tcPr>
            <w:tcW w:w="6243" w:type="dxa"/>
          </w:tcPr>
          <w:p w:rsidR="00BE3B1E" w:rsidRDefault="00BE3B1E" w:rsidP="00A91D58"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hRule="exact" w:val="684"/>
        </w:trPr>
        <w:tc>
          <w:tcPr>
            <w:tcW w:w="2254" w:type="dxa"/>
            <w:vAlign w:val="center"/>
          </w:tcPr>
          <w:p w:rsidR="00BE3B1E" w:rsidRDefault="00BE3B1E" w:rsidP="00A91D58">
            <w:r>
              <w:rPr>
                <w:rFonts w:hint="eastAsia"/>
              </w:rPr>
              <w:t>行為の目的</w:t>
            </w:r>
          </w:p>
        </w:tc>
        <w:tc>
          <w:tcPr>
            <w:tcW w:w="6243" w:type="dxa"/>
          </w:tcPr>
          <w:p w:rsidR="00BE3B1E" w:rsidRDefault="00BE3B1E" w:rsidP="00A91D58"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hRule="exact" w:val="684"/>
        </w:trPr>
        <w:tc>
          <w:tcPr>
            <w:tcW w:w="2254" w:type="dxa"/>
            <w:vAlign w:val="center"/>
          </w:tcPr>
          <w:p w:rsidR="00BE3B1E" w:rsidRDefault="00BE3B1E" w:rsidP="00A91D58">
            <w:r>
              <w:rPr>
                <w:rFonts w:hint="eastAsia"/>
              </w:rPr>
              <w:t>行為の内容</w:t>
            </w:r>
          </w:p>
        </w:tc>
        <w:tc>
          <w:tcPr>
            <w:tcW w:w="6243" w:type="dxa"/>
          </w:tcPr>
          <w:p w:rsidR="00BE3B1E" w:rsidRDefault="00BE3B1E" w:rsidP="00A91D58"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hRule="exact" w:val="684"/>
        </w:trPr>
        <w:tc>
          <w:tcPr>
            <w:tcW w:w="2254" w:type="dxa"/>
            <w:vAlign w:val="center"/>
          </w:tcPr>
          <w:p w:rsidR="00BE3B1E" w:rsidRDefault="00BE3B1E" w:rsidP="00A91D58">
            <w:r>
              <w:rPr>
                <w:rFonts w:hint="eastAsia"/>
              </w:rPr>
              <w:t>行為の期間</w:t>
            </w:r>
          </w:p>
        </w:tc>
        <w:tc>
          <w:tcPr>
            <w:tcW w:w="6243" w:type="dxa"/>
          </w:tcPr>
          <w:p w:rsidR="00BE3B1E" w:rsidRDefault="00BE3B1E" w:rsidP="00A91D58"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hRule="exact" w:val="684"/>
        </w:trPr>
        <w:tc>
          <w:tcPr>
            <w:tcW w:w="2254" w:type="dxa"/>
            <w:vAlign w:val="center"/>
          </w:tcPr>
          <w:p w:rsidR="00BE3B1E" w:rsidRDefault="00BE3B1E" w:rsidP="00A91D58">
            <w:r>
              <w:rPr>
                <w:rFonts w:hint="eastAsia"/>
              </w:rPr>
              <w:t>その他必要な事項</w:t>
            </w:r>
          </w:p>
        </w:tc>
        <w:tc>
          <w:tcPr>
            <w:tcW w:w="6243" w:type="dxa"/>
          </w:tcPr>
          <w:p w:rsidR="00BE3B1E" w:rsidRDefault="00BE3B1E" w:rsidP="00A91D58">
            <w:r>
              <w:rPr>
                <w:rFonts w:hint="eastAsia"/>
              </w:rPr>
              <w:t xml:space="preserve">　</w:t>
            </w:r>
          </w:p>
        </w:tc>
      </w:tr>
    </w:tbl>
    <w:p w:rsidR="00BE3B1E" w:rsidRDefault="00BE3B1E" w:rsidP="00BE3B1E"/>
    <w:p w:rsidR="00BE3B1E" w:rsidRDefault="00BE3B1E" w:rsidP="00BE3B1E">
      <w:r>
        <w:rPr>
          <w:rFonts w:hint="eastAsia"/>
        </w:rPr>
        <w:t xml:space="preserve">　　　添付書類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3556"/>
        <w:gridCol w:w="4213"/>
      </w:tblGrid>
      <w:tr w:rsidR="00BE3B1E" w:rsidTr="00A91D58">
        <w:trPr>
          <w:cantSplit/>
          <w:trHeight w:val="1928"/>
        </w:trPr>
        <w:tc>
          <w:tcPr>
            <w:tcW w:w="728" w:type="dxa"/>
          </w:tcPr>
          <w:p w:rsidR="00BE3B1E" w:rsidRDefault="00BE3B1E" w:rsidP="00A91D58">
            <w:r>
              <w:rPr>
                <w:rFonts w:hint="eastAsia"/>
              </w:rPr>
              <w:t xml:space="preserve">　</w:t>
            </w:r>
          </w:p>
        </w:tc>
        <w:tc>
          <w:tcPr>
            <w:tcW w:w="3556" w:type="dxa"/>
          </w:tcPr>
          <w:p w:rsidR="00BE3B1E" w:rsidRDefault="00BE3B1E" w:rsidP="00A91D58">
            <w:pPr>
              <w:spacing w:line="360" w:lineRule="exact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50,000</w: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BE3B1E" w:rsidRDefault="00BE3B1E" w:rsidP="00A91D58">
            <w:pPr>
              <w:spacing w:line="360" w:lineRule="exact"/>
            </w:pPr>
            <w:r>
              <w:t>2</w:t>
            </w:r>
            <w:r>
              <w:rPr>
                <w:rFonts w:hint="eastAsia"/>
              </w:rPr>
              <w:t xml:space="preserve">　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600</w: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BE3B1E" w:rsidRDefault="00BE3B1E" w:rsidP="00A91D58">
            <w:pPr>
              <w:spacing w:line="360" w:lineRule="exact"/>
            </w:pPr>
            <w:r>
              <w:t>3</w:t>
            </w:r>
            <w:r>
              <w:rPr>
                <w:rFonts w:hint="eastAsia"/>
              </w:rPr>
              <w:t xml:space="preserve">　求積図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100</w: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BE3B1E" w:rsidRDefault="00BE3B1E" w:rsidP="00A91D58">
            <w:pPr>
              <w:spacing w:line="360" w:lineRule="exact"/>
            </w:pPr>
            <w:r>
              <w:t>4</w:t>
            </w:r>
            <w:r>
              <w:rPr>
                <w:rFonts w:hint="eastAsia"/>
              </w:rPr>
              <w:t xml:space="preserve">　断面図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100</w: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BE3B1E" w:rsidRDefault="00BE3B1E" w:rsidP="00A91D58">
            <w:pPr>
              <w:spacing w:line="360" w:lineRule="exact"/>
            </w:pPr>
            <w:r>
              <w:t>5</w:t>
            </w:r>
            <w:r>
              <w:rPr>
                <w:rFonts w:hint="eastAsia"/>
              </w:rPr>
              <w:t xml:space="preserve">　構造図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100</w: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BE3B1E" w:rsidRDefault="00BE3B1E" w:rsidP="00A91D58">
            <w:pPr>
              <w:spacing w:line="360" w:lineRule="exact"/>
            </w:pPr>
            <w:r>
              <w:t>6</w:t>
            </w:r>
            <w:r>
              <w:rPr>
                <w:rFonts w:hint="eastAsia"/>
              </w:rPr>
              <w:t xml:space="preserve">　仕様図</w:t>
            </w:r>
          </w:p>
        </w:tc>
        <w:tc>
          <w:tcPr>
            <w:tcW w:w="4213" w:type="dxa"/>
            <w:tcBorders>
              <w:bottom w:val="nil"/>
            </w:tcBorders>
          </w:tcPr>
          <w:p w:rsidR="00BE3B1E" w:rsidRDefault="00BE3B1E" w:rsidP="00A91D58">
            <w:pPr>
              <w:spacing w:line="360" w:lineRule="exact"/>
            </w:pPr>
            <w:r>
              <w:t>7</w:t>
            </w:r>
            <w:r>
              <w:rPr>
                <w:rFonts w:hint="eastAsia"/>
              </w:rPr>
              <w:t xml:space="preserve">　設計図</w:t>
            </w:r>
          </w:p>
          <w:p w:rsidR="00BE3B1E" w:rsidRDefault="00BE3B1E" w:rsidP="00A91D58">
            <w:pPr>
              <w:spacing w:line="360" w:lineRule="exact"/>
            </w:pPr>
            <w:r>
              <w:t>8</w:t>
            </w:r>
            <w:r>
              <w:rPr>
                <w:rFonts w:hint="eastAsia"/>
              </w:rPr>
              <w:t xml:space="preserve">　利害関係人の承諾書</w:t>
            </w:r>
          </w:p>
          <w:p w:rsidR="00BE3B1E" w:rsidRDefault="00BE3B1E" w:rsidP="00A91D58">
            <w:pPr>
              <w:spacing w:line="360" w:lineRule="exact"/>
            </w:pPr>
            <w:r>
              <w:t>9</w:t>
            </w:r>
            <w:r>
              <w:rPr>
                <w:rFonts w:hint="eastAsia"/>
              </w:rPr>
              <w:t xml:space="preserve">　その他申請に必要な図書</w:t>
            </w:r>
          </w:p>
          <w:p w:rsidR="00BE3B1E" w:rsidRDefault="00BE3B1E" w:rsidP="00A91D58">
            <w:pPr>
              <w:spacing w:line="360" w:lineRule="exact"/>
            </w:pPr>
            <w:r>
              <w:rPr>
                <w:rFonts w:hint="eastAsia"/>
              </w:rPr>
              <w:t>※</w:t>
            </w: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は必須、それ以外の図書は必要に応じ添付すすること。</w:t>
            </w:r>
          </w:p>
        </w:tc>
      </w:tr>
    </w:tbl>
    <w:p w:rsidR="00BE3B1E" w:rsidRDefault="00BE3B1E" w:rsidP="00BE3B1E">
      <w:pPr>
        <w:spacing w:line="40" w:lineRule="exact"/>
      </w:pPr>
    </w:p>
    <w:p w:rsidR="00B51C34" w:rsidRDefault="00B51C34" w:rsidP="0072162E"/>
    <w:p w:rsidR="00B51C34" w:rsidRDefault="00B51C34" w:rsidP="0072162E"/>
    <w:p w:rsidR="00B51C34" w:rsidRDefault="00B51C34" w:rsidP="0072162E"/>
    <w:p w:rsidR="0072162E" w:rsidRDefault="0072162E" w:rsidP="0072162E">
      <w:r>
        <w:rPr>
          <w:rFonts w:hint="eastAsia"/>
        </w:rPr>
        <w:lastRenderedPageBreak/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2162E" w:rsidRDefault="0072162E" w:rsidP="0072162E">
      <w:r>
        <w:rPr>
          <w:rFonts w:hint="eastAsia"/>
        </w:rPr>
        <w:t xml:space="preserve">　</w:t>
      </w:r>
    </w:p>
    <w:p w:rsidR="0072162E" w:rsidRDefault="0072162E" w:rsidP="0072162E">
      <w:pPr>
        <w:jc w:val="center"/>
      </w:pPr>
      <w:r>
        <w:rPr>
          <w:rFonts w:hint="eastAsia"/>
          <w:spacing w:val="20"/>
        </w:rPr>
        <w:t>港湾施設継続使用許可申請</w:t>
      </w:r>
      <w:r>
        <w:rPr>
          <w:rFonts w:hint="eastAsia"/>
        </w:rPr>
        <w:t>書</w:t>
      </w:r>
    </w:p>
    <w:p w:rsidR="0072162E" w:rsidRDefault="0072162E" w:rsidP="0072162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72162E" w:rsidRDefault="0072162E" w:rsidP="0072162E">
      <w:r>
        <w:rPr>
          <w:rFonts w:hint="eastAsia"/>
        </w:rPr>
        <w:t xml:space="preserve">　</w:t>
      </w:r>
    </w:p>
    <w:p w:rsidR="0072162E" w:rsidRDefault="0072162E" w:rsidP="0072162E">
      <w:pPr>
        <w:ind w:right="419"/>
        <w:jc w:val="right"/>
      </w:pPr>
      <w:r>
        <w:rPr>
          <w:rFonts w:hint="eastAsia"/>
        </w:rPr>
        <w:t xml:space="preserve">　　年　　月　　日</w:t>
      </w:r>
    </w:p>
    <w:p w:rsidR="0072162E" w:rsidRDefault="0072162E" w:rsidP="0072162E">
      <w:pPr>
        <w:ind w:right="419"/>
      </w:pPr>
      <w:r>
        <w:rPr>
          <w:rFonts w:hint="eastAsia"/>
        </w:rPr>
        <w:t xml:space="preserve">　</w:t>
      </w:r>
    </w:p>
    <w:p w:rsidR="0072162E" w:rsidRDefault="0072162E" w:rsidP="0072162E">
      <w:r>
        <w:rPr>
          <w:rFonts w:hint="eastAsia"/>
        </w:rPr>
        <w:t xml:space="preserve">　</w:t>
      </w:r>
    </w:p>
    <w:p w:rsidR="0072162E" w:rsidRDefault="0072162E" w:rsidP="0072162E">
      <w:r>
        <w:rPr>
          <w:rFonts w:hint="eastAsia"/>
        </w:rPr>
        <w:t xml:space="preserve">　　　</w:t>
      </w:r>
      <w:r w:rsidR="00B51C34">
        <w:rPr>
          <w:rFonts w:hint="eastAsia"/>
        </w:rPr>
        <w:t>和歌山県知事</w:t>
      </w:r>
      <w:r>
        <w:rPr>
          <w:rFonts w:hint="eastAsia"/>
        </w:rPr>
        <w:t xml:space="preserve">　様</w:t>
      </w:r>
    </w:p>
    <w:p w:rsidR="00B51C34" w:rsidRDefault="0072162E" w:rsidP="00B51C34">
      <w:pPr>
        <w:wordWrap w:val="0"/>
        <w:ind w:right="427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B51C34">
        <w:rPr>
          <w:rFonts w:hint="eastAsia"/>
        </w:rPr>
        <w:t xml:space="preserve">　　　　　　　　　　　　　</w:t>
      </w:r>
    </w:p>
    <w:p w:rsidR="0072162E" w:rsidRDefault="0072162E" w:rsidP="00B51C34">
      <w:pPr>
        <w:wordWrap w:val="0"/>
        <w:ind w:right="427"/>
        <w:jc w:val="right"/>
      </w:pPr>
      <w:r>
        <w:rPr>
          <w:rFonts w:hint="eastAsia"/>
        </w:rPr>
        <w:t>申請者</w:t>
      </w:r>
      <w:r w:rsidR="00B51C34">
        <w:rPr>
          <w:rFonts w:hint="eastAsia"/>
        </w:rPr>
        <w:t xml:space="preserve">　　　　　　　　　　　　　　　　　</w:t>
      </w:r>
    </w:p>
    <w:p w:rsidR="0072162E" w:rsidRDefault="001402DA" w:rsidP="00B51C34">
      <w:pPr>
        <w:wordWrap w:val="0"/>
        <w:ind w:right="427"/>
        <w:jc w:val="right"/>
      </w:pPr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3845A2" wp14:editId="5FD42F24">
                <wp:simplePos x="0" y="0"/>
                <wp:positionH relativeFrom="column">
                  <wp:posOffset>4765675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75.25pt;margin-top:2.9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" o:allowincell="f" filled="f" strokeweight=".5pt">
                <v:textbox inset="5.85pt,.7pt,5.85pt,.7pt"/>
              </v:oval>
            </w:pict>
          </mc:Fallback>
        </mc:AlternateContent>
      </w:r>
      <w:r w:rsidR="0072162E">
        <w:rPr>
          <w:rFonts w:hint="eastAsia"/>
          <w:spacing w:val="105"/>
        </w:rPr>
        <w:t>氏</w:t>
      </w:r>
      <w:r w:rsidR="0072162E">
        <w:rPr>
          <w:rFonts w:hint="eastAsia"/>
        </w:rPr>
        <w:t>名</w:t>
      </w:r>
      <w:r>
        <w:rPr>
          <w:rFonts w:hint="eastAsia"/>
        </w:rPr>
        <w:t xml:space="preserve">　　　　　　　　　　　</w:t>
      </w:r>
      <w:r w:rsidR="00B51C34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2162E" w:rsidRDefault="0072162E" w:rsidP="0072162E">
      <w:pPr>
        <w:spacing w:before="120" w:after="120"/>
      </w:pPr>
      <w:r>
        <w:rPr>
          <w:rFonts w:hint="eastAsia"/>
        </w:rPr>
        <w:t xml:space="preserve">　下記のとおり港湾施設を継続使用したいので、和歌山県港湾施設管理条例第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72162E" w:rsidTr="00A91D58">
        <w:trPr>
          <w:trHeight w:hRule="exact" w:val="700"/>
        </w:trPr>
        <w:tc>
          <w:tcPr>
            <w:tcW w:w="2127" w:type="dxa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港湾施設名</w:t>
            </w:r>
          </w:p>
        </w:tc>
        <w:tc>
          <w:tcPr>
            <w:tcW w:w="6378" w:type="dxa"/>
            <w:vAlign w:val="center"/>
          </w:tcPr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</w:tc>
      </w:tr>
      <w:tr w:rsidR="0072162E" w:rsidTr="00A91D58">
        <w:trPr>
          <w:trHeight w:hRule="exact" w:val="700"/>
        </w:trPr>
        <w:tc>
          <w:tcPr>
            <w:tcW w:w="2127" w:type="dxa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378" w:type="dxa"/>
            <w:vAlign w:val="center"/>
          </w:tcPr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</w:tc>
      </w:tr>
      <w:tr w:rsidR="0072162E" w:rsidTr="00A91D58">
        <w:trPr>
          <w:trHeight w:hRule="exact" w:val="700"/>
        </w:trPr>
        <w:tc>
          <w:tcPr>
            <w:tcW w:w="2127" w:type="dxa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378" w:type="dxa"/>
            <w:vAlign w:val="center"/>
          </w:tcPr>
          <w:p w:rsidR="0072162E" w:rsidRDefault="0072162E" w:rsidP="00A91D58">
            <w:pPr>
              <w:ind w:right="419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2162E" w:rsidTr="00A91D58">
        <w:trPr>
          <w:trHeight w:hRule="exact" w:val="700"/>
        </w:trPr>
        <w:tc>
          <w:tcPr>
            <w:tcW w:w="2127" w:type="dxa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前使用許可年月日</w:t>
            </w:r>
          </w:p>
        </w:tc>
        <w:tc>
          <w:tcPr>
            <w:tcW w:w="6378" w:type="dxa"/>
            <w:vAlign w:val="center"/>
          </w:tcPr>
          <w:p w:rsidR="0072162E" w:rsidRDefault="0072162E" w:rsidP="00A91D58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72162E" w:rsidTr="00A91D58">
        <w:trPr>
          <w:trHeight w:val="2146"/>
        </w:trPr>
        <w:tc>
          <w:tcPr>
            <w:tcW w:w="2127" w:type="dxa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使用継続期間</w:t>
            </w:r>
          </w:p>
        </w:tc>
        <w:tc>
          <w:tcPr>
            <w:tcW w:w="6378" w:type="dxa"/>
            <w:vAlign w:val="center"/>
          </w:tcPr>
          <w:p w:rsidR="0072162E" w:rsidRDefault="0072162E" w:rsidP="00A91D58">
            <w:pPr>
              <w:spacing w:before="120" w:line="360" w:lineRule="auto"/>
            </w:pPr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spacing w:before="120" w:line="360" w:lineRule="auto"/>
            </w:pPr>
            <w:r>
              <w:rPr>
                <w:rFonts w:hint="eastAsia"/>
              </w:rPr>
              <w:t xml:space="preserve">　　　　　　年　　　　月　　　　日から</w:t>
            </w:r>
          </w:p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　月　　　　日まで</w:t>
            </w:r>
          </w:p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162E" w:rsidRDefault="0072162E" w:rsidP="0072162E">
      <w:r>
        <w:rPr>
          <w:rFonts w:hint="eastAsia"/>
        </w:rPr>
        <w:t xml:space="preserve">　</w:t>
      </w:r>
    </w:p>
    <w:p w:rsidR="0072162E" w:rsidRDefault="0072162E" w:rsidP="0072162E">
      <w:pPr>
        <w:spacing w:line="360" w:lineRule="auto"/>
      </w:pPr>
      <w:r>
        <w:rPr>
          <w:rFonts w:hint="eastAsia"/>
        </w:rPr>
        <w:t xml:space="preserve">　添付書類</w:t>
      </w:r>
    </w:p>
    <w:p w:rsidR="0072162E" w:rsidRDefault="0072162E" w:rsidP="0072162E">
      <w:pPr>
        <w:spacing w:line="360" w:lineRule="auto"/>
      </w:pPr>
      <w:r>
        <w:rPr>
          <w:rFonts w:hint="eastAsia"/>
        </w:rPr>
        <w:t xml:space="preserve">　　前使用許可書の写し</w:t>
      </w:r>
    </w:p>
    <w:p w:rsidR="0072162E" w:rsidRDefault="0072162E"/>
    <w:p w:rsidR="0072162E" w:rsidRDefault="0072162E"/>
    <w:p w:rsidR="0072162E" w:rsidRDefault="0072162E"/>
    <w:p w:rsidR="0072162E" w:rsidRDefault="0072162E"/>
    <w:p w:rsidR="0072162E" w:rsidRDefault="0072162E"/>
    <w:p w:rsidR="0072162E" w:rsidRDefault="0072162E"/>
    <w:p w:rsidR="0072162E" w:rsidRDefault="0072162E" w:rsidP="0072162E">
      <w:r>
        <w:rPr>
          <w:rFonts w:hint="eastAsia"/>
        </w:rPr>
        <w:lastRenderedPageBreak/>
        <w:t>別記第9号様式(第2条関係)</w:t>
      </w:r>
    </w:p>
    <w:p w:rsidR="0072162E" w:rsidRDefault="0072162E" w:rsidP="0072162E">
      <w:r>
        <w:rPr>
          <w:rFonts w:hint="eastAsia"/>
        </w:rPr>
        <w:t xml:space="preserve">　</w:t>
      </w:r>
    </w:p>
    <w:p w:rsidR="0072162E" w:rsidRDefault="0072162E" w:rsidP="0072162E">
      <w:r>
        <w:rPr>
          <w:rFonts w:hint="eastAsia"/>
        </w:rPr>
        <w:t xml:space="preserve">　</w:t>
      </w:r>
    </w:p>
    <w:p w:rsidR="0072162E" w:rsidRDefault="0072162E" w:rsidP="0072162E">
      <w:pPr>
        <w:jc w:val="center"/>
      </w:pPr>
      <w:r>
        <w:rPr>
          <w:rFonts w:hint="eastAsia"/>
          <w:spacing w:val="20"/>
        </w:rPr>
        <w:t>許可事項変更許可申請</w:t>
      </w:r>
      <w:r>
        <w:rPr>
          <w:rFonts w:hint="eastAsia"/>
        </w:rPr>
        <w:t>書</w:t>
      </w:r>
    </w:p>
    <w:p w:rsidR="0072162E" w:rsidRDefault="0072162E" w:rsidP="0072162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72162E" w:rsidRDefault="0072162E" w:rsidP="0072162E">
      <w:r>
        <w:rPr>
          <w:rFonts w:hint="eastAsia"/>
        </w:rPr>
        <w:t xml:space="preserve">　</w:t>
      </w:r>
    </w:p>
    <w:p w:rsidR="0072162E" w:rsidRDefault="0072162E" w:rsidP="0072162E">
      <w:pPr>
        <w:ind w:right="419"/>
        <w:jc w:val="right"/>
      </w:pPr>
      <w:r>
        <w:rPr>
          <w:rFonts w:hint="eastAsia"/>
        </w:rPr>
        <w:t xml:space="preserve">　　年　　月　　日</w:t>
      </w:r>
    </w:p>
    <w:p w:rsidR="0072162E" w:rsidRDefault="0072162E" w:rsidP="0072162E">
      <w:pPr>
        <w:ind w:right="419"/>
      </w:pPr>
      <w:r>
        <w:rPr>
          <w:rFonts w:hint="eastAsia"/>
        </w:rPr>
        <w:t xml:space="preserve">　</w:t>
      </w:r>
    </w:p>
    <w:p w:rsidR="0072162E" w:rsidRDefault="0072162E" w:rsidP="0072162E">
      <w:r>
        <w:rPr>
          <w:rFonts w:hint="eastAsia"/>
        </w:rPr>
        <w:t xml:space="preserve">　</w:t>
      </w:r>
    </w:p>
    <w:p w:rsidR="0072162E" w:rsidRDefault="00B51C34" w:rsidP="0072162E">
      <w:r>
        <w:rPr>
          <w:rFonts w:hint="eastAsia"/>
        </w:rPr>
        <w:t xml:space="preserve">　　　</w:t>
      </w:r>
      <w:r w:rsidR="00876C3F">
        <w:rPr>
          <w:rFonts w:hint="eastAsia"/>
        </w:rPr>
        <w:t>和歌山県知事</w:t>
      </w:r>
      <w:r w:rsidR="0072162E">
        <w:rPr>
          <w:rFonts w:hint="eastAsia"/>
        </w:rPr>
        <w:t xml:space="preserve">　様</w:t>
      </w:r>
    </w:p>
    <w:p w:rsidR="00B51C34" w:rsidRDefault="0072162E" w:rsidP="00B51C34">
      <w:pPr>
        <w:wordWrap w:val="0"/>
        <w:ind w:right="427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B51C34">
        <w:rPr>
          <w:rFonts w:hint="eastAsia"/>
        </w:rPr>
        <w:t xml:space="preserve">　　　　　　　　　　　　</w:t>
      </w:r>
    </w:p>
    <w:p w:rsidR="0072162E" w:rsidRDefault="0072162E" w:rsidP="00B51C34">
      <w:pPr>
        <w:wordWrap w:val="0"/>
        <w:ind w:right="427"/>
        <w:jc w:val="right"/>
      </w:pPr>
      <w:r>
        <w:rPr>
          <w:rFonts w:hint="eastAsia"/>
        </w:rPr>
        <w:t>申請者</w:t>
      </w:r>
      <w:r w:rsidR="00B51C34">
        <w:rPr>
          <w:rFonts w:hint="eastAsia"/>
        </w:rPr>
        <w:t xml:space="preserve">　　　　　　　　　　　　　　　　</w:t>
      </w:r>
    </w:p>
    <w:p w:rsidR="0072162E" w:rsidRDefault="001402DA" w:rsidP="001402DA">
      <w:pPr>
        <w:wordWrap w:val="0"/>
        <w:ind w:right="427"/>
        <w:jc w:val="right"/>
      </w:pPr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5CE0F38" wp14:editId="6D2AAEB5">
                <wp:simplePos x="0" y="0"/>
                <wp:positionH relativeFrom="column">
                  <wp:posOffset>4794250</wp:posOffset>
                </wp:positionH>
                <wp:positionV relativeFrom="paragraph">
                  <wp:posOffset>43815</wp:posOffset>
                </wp:positionV>
                <wp:extent cx="152400" cy="152400"/>
                <wp:effectExtent l="0" t="0" r="19050" b="1905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77.5pt;margin-top:3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" o:allowincell="f" filled="f" strokeweight=".5pt">
                <v:textbox inset="5.85pt,.7pt,5.85pt,.7pt"/>
              </v:oval>
            </w:pict>
          </mc:Fallback>
        </mc:AlternateContent>
      </w:r>
      <w:r w:rsidR="0072162E">
        <w:rPr>
          <w:rFonts w:hint="eastAsia"/>
          <w:spacing w:val="105"/>
        </w:rPr>
        <w:t>氏</w:t>
      </w:r>
      <w:r w:rsidR="0072162E">
        <w:rPr>
          <w:rFonts w:hint="eastAsia"/>
        </w:rPr>
        <w:t>名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</w:t>
      </w:r>
      <w:r w:rsidR="00B51C34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2162E" w:rsidRDefault="0072162E" w:rsidP="0072162E">
      <w:pPr>
        <w:spacing w:before="120" w:after="120"/>
      </w:pPr>
      <w:r>
        <w:rPr>
          <w:rFonts w:hint="eastAsia"/>
        </w:rPr>
        <w:t xml:space="preserve">　下記のとおり許可事項の変更をしたいので、和歌山県港湾施設管理条例第4条第1項の規定により申請します。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095"/>
      </w:tblGrid>
      <w:tr w:rsidR="0072162E" w:rsidTr="00A91D58">
        <w:trPr>
          <w:cantSplit/>
          <w:trHeight w:hRule="exact" w:val="700"/>
        </w:trPr>
        <w:tc>
          <w:tcPr>
            <w:tcW w:w="2410" w:type="dxa"/>
            <w:gridSpan w:val="2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5" w:type="dxa"/>
            <w:vAlign w:val="center"/>
          </w:tcPr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</w:tc>
      </w:tr>
      <w:tr w:rsidR="0072162E" w:rsidTr="00A91D58">
        <w:trPr>
          <w:cantSplit/>
          <w:trHeight w:hRule="exact" w:val="700"/>
        </w:trPr>
        <w:tc>
          <w:tcPr>
            <w:tcW w:w="1134" w:type="dxa"/>
            <w:vMerge w:val="restart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95" w:type="dxa"/>
            <w:vAlign w:val="center"/>
          </w:tcPr>
          <w:p w:rsidR="0072162E" w:rsidRDefault="0072162E" w:rsidP="00A91D5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2162E" w:rsidTr="00A91D58">
        <w:trPr>
          <w:cantSplit/>
          <w:trHeight w:hRule="exact" w:val="700"/>
        </w:trPr>
        <w:tc>
          <w:tcPr>
            <w:tcW w:w="1134" w:type="dxa"/>
            <w:vMerge/>
            <w:vAlign w:val="center"/>
          </w:tcPr>
          <w:p w:rsidR="0072162E" w:rsidRDefault="0072162E" w:rsidP="00A91D58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95" w:type="dxa"/>
            <w:vAlign w:val="center"/>
          </w:tcPr>
          <w:p w:rsidR="0072162E" w:rsidRDefault="0072162E" w:rsidP="00A91D5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2162E" w:rsidTr="00A91D58">
        <w:trPr>
          <w:trHeight w:val="2748"/>
        </w:trPr>
        <w:tc>
          <w:tcPr>
            <w:tcW w:w="2410" w:type="dxa"/>
            <w:gridSpan w:val="2"/>
            <w:vAlign w:val="center"/>
          </w:tcPr>
          <w:p w:rsidR="0072162E" w:rsidRDefault="0072162E" w:rsidP="00A91D58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5" w:type="dxa"/>
            <w:vAlign w:val="center"/>
          </w:tcPr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162E" w:rsidRDefault="0072162E" w:rsidP="0072162E">
      <w:r>
        <w:rPr>
          <w:rFonts w:hint="eastAsia"/>
        </w:rPr>
        <w:t xml:space="preserve">　</w:t>
      </w:r>
    </w:p>
    <w:p w:rsidR="0072162E" w:rsidRDefault="0072162E" w:rsidP="0072162E">
      <w:pPr>
        <w:spacing w:line="360" w:lineRule="auto"/>
      </w:pPr>
      <w:r>
        <w:rPr>
          <w:rFonts w:hint="eastAsia"/>
        </w:rPr>
        <w:t xml:space="preserve">　添付書類</w:t>
      </w:r>
    </w:p>
    <w:p w:rsidR="0072162E" w:rsidRDefault="0072162E" w:rsidP="0072162E">
      <w:pPr>
        <w:spacing w:line="360" w:lineRule="auto"/>
      </w:pPr>
      <w:r>
        <w:rPr>
          <w:rFonts w:hint="eastAsia"/>
        </w:rPr>
        <w:t xml:space="preserve">　　前使用許可書の写し</w:t>
      </w:r>
    </w:p>
    <w:p w:rsidR="0072162E" w:rsidRDefault="0072162E"/>
    <w:p w:rsidR="0072162E" w:rsidRDefault="0072162E"/>
    <w:p w:rsidR="0072162E" w:rsidRDefault="0072162E"/>
    <w:p w:rsidR="0072162E" w:rsidRDefault="0072162E"/>
    <w:p w:rsidR="0072162E" w:rsidRDefault="0072162E"/>
    <w:p w:rsidR="0072162E" w:rsidRDefault="0072162E" w:rsidP="0072162E">
      <w:r>
        <w:rPr>
          <w:rFonts w:hint="eastAsia"/>
        </w:rPr>
        <w:lastRenderedPageBreak/>
        <w:t>別記第10号様式(第3条関係)</w:t>
      </w:r>
    </w:p>
    <w:p w:rsidR="0072162E" w:rsidRDefault="0072162E" w:rsidP="0072162E">
      <w:r>
        <w:rPr>
          <w:rFonts w:hint="eastAsia"/>
        </w:rPr>
        <w:t xml:space="preserve">　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4111"/>
        <w:gridCol w:w="2350"/>
      </w:tblGrid>
      <w:tr w:rsidR="0072162E" w:rsidTr="00A91D58">
        <w:trPr>
          <w:trHeight w:val="570"/>
        </w:trPr>
        <w:tc>
          <w:tcPr>
            <w:tcW w:w="1864" w:type="dxa"/>
          </w:tcPr>
          <w:p w:rsidR="0072162E" w:rsidRDefault="0072162E" w:rsidP="00A91D58">
            <w:pPr>
              <w:ind w:right="-1"/>
              <w:jc w:val="center"/>
            </w:pPr>
          </w:p>
        </w:tc>
        <w:tc>
          <w:tcPr>
            <w:tcW w:w="4111" w:type="dxa"/>
          </w:tcPr>
          <w:p w:rsidR="0072162E" w:rsidRDefault="0072162E" w:rsidP="00A91D58">
            <w:pPr>
              <w:ind w:right="-1"/>
            </w:pPr>
            <w:r>
              <w:rPr>
                <w:rFonts w:hint="eastAsia"/>
              </w:rPr>
              <w:t>港湾施設工作物(設備)設置(変更・継続)使用許可申請書</w:t>
            </w:r>
          </w:p>
        </w:tc>
        <w:tc>
          <w:tcPr>
            <w:tcW w:w="2350" w:type="dxa"/>
          </w:tcPr>
          <w:p w:rsidR="0072162E" w:rsidRDefault="0072162E" w:rsidP="00A91D58">
            <w:pPr>
              <w:ind w:right="-1"/>
              <w:jc w:val="center"/>
            </w:pPr>
          </w:p>
        </w:tc>
      </w:tr>
    </w:tbl>
    <w:p w:rsidR="0072162E" w:rsidRDefault="0072162E" w:rsidP="0072162E">
      <w:pPr>
        <w:ind w:right="419"/>
        <w:jc w:val="right"/>
      </w:pPr>
      <w:r>
        <w:rPr>
          <w:rFonts w:hint="eastAsia"/>
        </w:rPr>
        <w:t xml:space="preserve">　　年　　月　　日</w:t>
      </w:r>
    </w:p>
    <w:p w:rsidR="0072162E" w:rsidRDefault="00876C3F" w:rsidP="0072162E">
      <w:pPr>
        <w:spacing w:after="120"/>
      </w:pPr>
      <w:r>
        <w:rPr>
          <w:rFonts w:hint="eastAsia"/>
        </w:rPr>
        <w:t xml:space="preserve">　　　和歌山県知事</w:t>
      </w:r>
      <w:r w:rsidR="0072162E">
        <w:rPr>
          <w:rFonts w:hint="eastAsia"/>
        </w:rPr>
        <w:t xml:space="preserve">　様</w:t>
      </w:r>
    </w:p>
    <w:p w:rsidR="00B51C34" w:rsidRDefault="0072162E" w:rsidP="00B51C34">
      <w:pPr>
        <w:wordWrap w:val="0"/>
        <w:ind w:right="427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B51C34">
        <w:rPr>
          <w:rFonts w:hint="eastAsia"/>
        </w:rPr>
        <w:t xml:space="preserve">　　　　　　　　　　　</w:t>
      </w:r>
    </w:p>
    <w:p w:rsidR="00B51C34" w:rsidRDefault="0072162E" w:rsidP="00B51C34">
      <w:pPr>
        <w:wordWrap w:val="0"/>
        <w:ind w:right="427"/>
        <w:jc w:val="right"/>
      </w:pPr>
      <w:r>
        <w:rPr>
          <w:rFonts w:hint="eastAsia"/>
        </w:rPr>
        <w:t>申請者</w:t>
      </w:r>
      <w:r w:rsidR="00B51C34">
        <w:rPr>
          <w:rFonts w:hint="eastAsia"/>
        </w:rPr>
        <w:t xml:space="preserve">　　　　　　　　　　　　　　　</w:t>
      </w:r>
    </w:p>
    <w:p w:rsidR="0072162E" w:rsidRDefault="0072162E" w:rsidP="0072162E">
      <w:pPr>
        <w:ind w:right="42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25400</wp:posOffset>
                </wp:positionV>
                <wp:extent cx="161925" cy="161925"/>
                <wp:effectExtent l="11430" t="10160" r="7620" b="889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86.85pt;margin-top: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" o:allowincell="f" filled="f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72162E" w:rsidRDefault="0072162E" w:rsidP="0072162E">
      <w:pPr>
        <w:spacing w:before="120" w:after="120"/>
      </w:pPr>
      <w:r>
        <w:rPr>
          <w:rFonts w:hint="eastAsia"/>
        </w:rPr>
        <w:t xml:space="preserve">　下記のとおり港湾施設における工作物(設備)設置(変更・継続)使用の許可を申請します。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782"/>
        <w:gridCol w:w="1523"/>
        <w:gridCol w:w="2828"/>
      </w:tblGrid>
      <w:tr w:rsidR="0072162E" w:rsidTr="00A91D58">
        <w:trPr>
          <w:cantSplit/>
          <w:trHeight w:hRule="exact" w:val="1134"/>
        </w:trPr>
        <w:tc>
          <w:tcPr>
            <w:tcW w:w="1569" w:type="dxa"/>
            <w:vAlign w:val="center"/>
          </w:tcPr>
          <w:p w:rsidR="0072162E" w:rsidRDefault="0072162E" w:rsidP="00A91D58">
            <w:pPr>
              <w:jc w:val="center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782" w:type="dxa"/>
          </w:tcPr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72162E" w:rsidRDefault="0072162E" w:rsidP="00A91D58">
            <w:pPr>
              <w:ind w:right="-1"/>
              <w:jc w:val="center"/>
            </w:pPr>
            <w:r>
              <w:rPr>
                <w:rFonts w:hint="eastAsia"/>
              </w:rPr>
              <w:t>4　使用期間</w:t>
            </w:r>
          </w:p>
        </w:tc>
        <w:tc>
          <w:tcPr>
            <w:tcW w:w="2828" w:type="dxa"/>
            <w:vAlign w:val="center"/>
          </w:tcPr>
          <w:p w:rsidR="0072162E" w:rsidRDefault="0072162E" w:rsidP="00A91D5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72162E" w:rsidRDefault="0072162E" w:rsidP="00A91D5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72162E" w:rsidTr="00A91D58">
        <w:trPr>
          <w:cantSplit/>
          <w:trHeight w:hRule="exact" w:val="1134"/>
        </w:trPr>
        <w:tc>
          <w:tcPr>
            <w:tcW w:w="1569" w:type="dxa"/>
            <w:vAlign w:val="center"/>
          </w:tcPr>
          <w:p w:rsidR="0072162E" w:rsidRDefault="0072162E" w:rsidP="00A91D58">
            <w:pPr>
              <w:jc w:val="center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782" w:type="dxa"/>
          </w:tcPr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72162E" w:rsidRDefault="0072162E" w:rsidP="00A91D58">
            <w:pPr>
              <w:spacing w:line="360" w:lineRule="auto"/>
              <w:jc w:val="center"/>
            </w:pPr>
            <w:r>
              <w:rPr>
                <w:rFonts w:hint="eastAsia"/>
              </w:rPr>
              <w:t>5　工事期間</w:t>
            </w:r>
          </w:p>
        </w:tc>
        <w:tc>
          <w:tcPr>
            <w:tcW w:w="2828" w:type="dxa"/>
            <w:vAlign w:val="center"/>
          </w:tcPr>
          <w:p w:rsidR="0072162E" w:rsidRDefault="0072162E" w:rsidP="00A91D5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72162E" w:rsidRDefault="0072162E" w:rsidP="00A91D5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72162E" w:rsidTr="00A91D58">
        <w:trPr>
          <w:cantSplit/>
          <w:trHeight w:hRule="exact" w:val="1134"/>
        </w:trPr>
        <w:tc>
          <w:tcPr>
            <w:tcW w:w="1569" w:type="dxa"/>
            <w:vAlign w:val="center"/>
          </w:tcPr>
          <w:p w:rsidR="0072162E" w:rsidRDefault="0072162E" w:rsidP="00A91D58">
            <w:pPr>
              <w:jc w:val="center"/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2782" w:type="dxa"/>
          </w:tcPr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  <w:p w:rsidR="0072162E" w:rsidRDefault="0072162E" w:rsidP="00A91D58"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</w:tcPr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72162E" w:rsidRDefault="0072162E" w:rsidP="00A91D5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162E" w:rsidRDefault="0072162E" w:rsidP="0072162E">
      <w:pPr>
        <w:spacing w:before="120"/>
      </w:pPr>
      <w:r>
        <w:rPr>
          <w:rFonts w:hint="eastAsia"/>
        </w:rPr>
        <w:t xml:space="preserve">　添付図書類</w:t>
      </w:r>
    </w:p>
    <w:p w:rsidR="0072162E" w:rsidRDefault="0072162E" w:rsidP="0072162E">
      <w:r>
        <w:rPr>
          <w:rFonts w:hint="eastAsia"/>
        </w:rPr>
        <w:t xml:space="preserve">　　1　位置図(縮尺</w:t>
      </w:r>
      <w:r>
        <w:object w:dxaOrig="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3pt" o:ole="" fillcolor="window">
            <v:imagedata r:id="rId7" o:title=""/>
          </v:shape>
          <o:OLEObject Type="Embed" ProgID="Equation.3" ShapeID="_x0000_i1025" DrawAspect="Content" ObjectID="_1545224577" r:id="rId8"/>
        </w:object>
      </w:r>
      <w:r>
        <w:rPr>
          <w:rFonts w:hint="eastAsia"/>
        </w:rPr>
        <w:t>以上)</w:t>
      </w:r>
    </w:p>
    <w:p w:rsidR="0072162E" w:rsidRDefault="0072162E" w:rsidP="0072162E">
      <w:r>
        <w:rPr>
          <w:rFonts w:hint="eastAsia"/>
        </w:rPr>
        <w:t xml:space="preserve">　　2　平面図</w:t>
      </w:r>
      <w:r>
        <w:rPr>
          <w:rFonts w:hint="eastAsia"/>
          <w:spacing w:val="105"/>
        </w:rPr>
        <w:t>(〃</w:t>
      </w:r>
      <w:r>
        <w:object w:dxaOrig="480" w:dyaOrig="620">
          <v:shape id="_x0000_i1026" type="#_x0000_t75" style="width:24pt;height:30.75pt" o:ole="" fillcolor="window">
            <v:imagedata r:id="rId9" o:title=""/>
          </v:shape>
          <o:OLEObject Type="Embed" ProgID="Equation.3" ShapeID="_x0000_i1026" DrawAspect="Content" ObjectID="_1545224578" r:id="rId10"/>
        </w:objec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〃</w:t>
      </w:r>
      <w:r>
        <w:rPr>
          <w:rFonts w:hint="eastAsia"/>
        </w:rPr>
        <w:t>)</w:t>
      </w:r>
    </w:p>
    <w:p w:rsidR="0072162E" w:rsidRDefault="0072162E" w:rsidP="0072162E">
      <w:r>
        <w:rPr>
          <w:rFonts w:hint="eastAsia"/>
        </w:rPr>
        <w:t xml:space="preserve">　　3　断面図</w:t>
      </w:r>
      <w:r>
        <w:rPr>
          <w:rFonts w:hint="eastAsia"/>
          <w:spacing w:val="105"/>
        </w:rPr>
        <w:t>(〃</w:t>
      </w:r>
      <w:r>
        <w:object w:dxaOrig="440" w:dyaOrig="620">
          <v:shape id="_x0000_i1027" type="#_x0000_t75" style="width:21.75pt;height:30.75pt" o:ole="" fillcolor="window">
            <v:imagedata r:id="rId11" o:title=""/>
          </v:shape>
          <o:OLEObject Type="Embed" ProgID="Equation.3" ShapeID="_x0000_i1027" DrawAspect="Content" ObjectID="_1545224579" r:id="rId12"/>
        </w:objec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〃</w:t>
      </w:r>
      <w:r>
        <w:rPr>
          <w:rFonts w:hint="eastAsia"/>
        </w:rPr>
        <w:t>)</w:t>
      </w:r>
    </w:p>
    <w:p w:rsidR="0072162E" w:rsidRDefault="0072162E" w:rsidP="0072162E">
      <w:r>
        <w:rPr>
          <w:rFonts w:hint="eastAsia"/>
        </w:rPr>
        <w:t xml:space="preserve">　　4　求積図</w:t>
      </w:r>
      <w:r>
        <w:rPr>
          <w:rFonts w:hint="eastAsia"/>
          <w:spacing w:val="105"/>
        </w:rPr>
        <w:t>(</w:t>
      </w:r>
      <w:r>
        <w:rPr>
          <w:rFonts w:hint="eastAsia"/>
          <w:spacing w:val="210"/>
        </w:rPr>
        <w:t>〃</w:t>
      </w:r>
      <w:r>
        <w:rPr>
          <w:rFonts w:hint="eastAsia"/>
          <w:spacing w:val="105"/>
        </w:rPr>
        <w:t>〃〃</w:t>
      </w:r>
      <w:r>
        <w:rPr>
          <w:rFonts w:hint="eastAsia"/>
        </w:rPr>
        <w:t>)</w:t>
      </w:r>
    </w:p>
    <w:p w:rsidR="0072162E" w:rsidRDefault="0072162E" w:rsidP="0072162E">
      <w:r>
        <w:rPr>
          <w:rFonts w:hint="eastAsia"/>
        </w:rPr>
        <w:t xml:space="preserve">　　5　構造図</w:t>
      </w:r>
      <w:r>
        <w:rPr>
          <w:rFonts w:hint="eastAsia"/>
          <w:spacing w:val="105"/>
        </w:rPr>
        <w:t>(</w:t>
      </w:r>
      <w:r>
        <w:rPr>
          <w:rFonts w:hint="eastAsia"/>
          <w:spacing w:val="210"/>
        </w:rPr>
        <w:t>〃</w:t>
      </w:r>
      <w:r>
        <w:rPr>
          <w:rFonts w:hint="eastAsia"/>
          <w:spacing w:val="105"/>
        </w:rPr>
        <w:t>〃〃</w:t>
      </w:r>
      <w:r>
        <w:rPr>
          <w:rFonts w:hint="eastAsia"/>
        </w:rPr>
        <w:t>)</w:t>
      </w:r>
    </w:p>
    <w:p w:rsidR="0072162E" w:rsidRDefault="0072162E" w:rsidP="0072162E">
      <w:r>
        <w:rPr>
          <w:rFonts w:hint="eastAsia"/>
        </w:rPr>
        <w:t xml:space="preserve">　　6　仕様書</w:t>
      </w:r>
    </w:p>
    <w:p w:rsidR="0072162E" w:rsidRDefault="0072162E" w:rsidP="0072162E">
      <w:r>
        <w:rPr>
          <w:rFonts w:hint="eastAsia"/>
        </w:rPr>
        <w:t xml:space="preserve">　　7　設計書</w:t>
      </w:r>
    </w:p>
    <w:p w:rsidR="0072162E" w:rsidRDefault="0072162E" w:rsidP="0072162E">
      <w:r>
        <w:rPr>
          <w:rFonts w:hint="eastAsia"/>
        </w:rPr>
        <w:t xml:space="preserve">　　8　利害関係者承諾書</w:t>
      </w:r>
    </w:p>
    <w:p w:rsidR="0072162E" w:rsidRDefault="0072162E" w:rsidP="0072162E">
      <w:r>
        <w:rPr>
          <w:rFonts w:hint="eastAsia"/>
        </w:rPr>
        <w:t xml:space="preserve">　　9　その他申請に必要な図書</w:t>
      </w:r>
    </w:p>
    <w:p w:rsidR="0072162E" w:rsidRDefault="0072162E"/>
    <w:p w:rsidR="00DE5D28" w:rsidRDefault="00DE5D28"/>
    <w:p w:rsidR="00BE3B1E" w:rsidRDefault="00BE3B1E" w:rsidP="00BE3B1E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別記第11号様式(第4条関係)</w:t>
      </w:r>
    </w:p>
    <w:p w:rsidR="00BE3B1E" w:rsidRDefault="00BE3B1E" w:rsidP="00BE3B1E">
      <w:pPr>
        <w:wordWrap w:val="0"/>
        <w:overflowPunct w:val="0"/>
        <w:autoSpaceDE w:val="0"/>
        <w:autoSpaceDN w:val="0"/>
      </w:pPr>
    </w:p>
    <w:p w:rsidR="00BE3B1E" w:rsidRDefault="00BE3B1E" w:rsidP="00BE3B1E">
      <w:pPr>
        <w:wordWrap w:val="0"/>
        <w:overflowPunct w:val="0"/>
        <w:autoSpaceDE w:val="0"/>
        <w:autoSpaceDN w:val="0"/>
      </w:pPr>
    </w:p>
    <w:p w:rsidR="00BE3B1E" w:rsidRDefault="00BE3B1E" w:rsidP="00BE3B1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港湾施設使用料減免申請書</w:t>
      </w:r>
    </w:p>
    <w:p w:rsidR="00BE3B1E" w:rsidRDefault="00BE3B1E" w:rsidP="00BE3B1E">
      <w:pPr>
        <w:wordWrap w:val="0"/>
        <w:overflowPunct w:val="0"/>
        <w:autoSpaceDE w:val="0"/>
        <w:autoSpaceDN w:val="0"/>
      </w:pPr>
    </w:p>
    <w:p w:rsidR="00BE3B1E" w:rsidRDefault="00BE3B1E" w:rsidP="00BE3B1E">
      <w:pPr>
        <w:wordWrap w:val="0"/>
        <w:overflowPunct w:val="0"/>
        <w:autoSpaceDE w:val="0"/>
        <w:autoSpaceDN w:val="0"/>
      </w:pPr>
    </w:p>
    <w:p w:rsidR="00BE3B1E" w:rsidRDefault="00BE3B1E" w:rsidP="00BE3B1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BE3B1E" w:rsidRDefault="00BE3B1E" w:rsidP="00BE3B1E">
      <w:pPr>
        <w:wordWrap w:val="0"/>
        <w:overflowPunct w:val="0"/>
        <w:autoSpaceDE w:val="0"/>
        <w:autoSpaceDN w:val="0"/>
      </w:pPr>
    </w:p>
    <w:p w:rsidR="00BE3B1E" w:rsidRDefault="00BE3B1E" w:rsidP="00BE3B1E">
      <w:pPr>
        <w:wordWrap w:val="0"/>
        <w:overflowPunct w:val="0"/>
        <w:autoSpaceDE w:val="0"/>
        <w:autoSpaceDN w:val="0"/>
      </w:pPr>
    </w:p>
    <w:p w:rsidR="00BE3B1E" w:rsidRDefault="00BE3B1E" w:rsidP="00BE3B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76C3F">
        <w:rPr>
          <w:rFonts w:hint="eastAsia"/>
        </w:rPr>
        <w:t xml:space="preserve">　和歌山県知事</w:t>
      </w:r>
      <w:r>
        <w:rPr>
          <w:rFonts w:hint="eastAsia"/>
        </w:rPr>
        <w:t xml:space="preserve">　様</w:t>
      </w:r>
    </w:p>
    <w:p w:rsidR="00BE3B1E" w:rsidRDefault="00BE3B1E" w:rsidP="00BE3B1E">
      <w:pPr>
        <w:wordWrap w:val="0"/>
        <w:overflowPunct w:val="0"/>
        <w:autoSpaceDE w:val="0"/>
        <w:autoSpaceDN w:val="0"/>
      </w:pPr>
    </w:p>
    <w:p w:rsidR="00BE3B1E" w:rsidRDefault="00BE3B1E" w:rsidP="00BE3B1E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BE3B1E" w:rsidRDefault="00BE3B1E" w:rsidP="00BE3B1E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BE3B1E" w:rsidRDefault="00BE3B1E" w:rsidP="00BE3B1E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0" b="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97.75pt;margin-top:-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" o:allowincell="f" filled="f" strokeweight=".5pt">
                <v:textbox inset="5.85pt,.7pt,5.85pt,.7pt"/>
              </v:oval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印　</w:t>
      </w:r>
    </w:p>
    <w:p w:rsidR="00BE3B1E" w:rsidRDefault="00BE3B1E" w:rsidP="00BE3B1E">
      <w:pPr>
        <w:wordWrap w:val="0"/>
        <w:overflowPunct w:val="0"/>
        <w:autoSpaceDE w:val="0"/>
        <w:autoSpaceDN w:val="0"/>
      </w:pPr>
    </w:p>
    <w:p w:rsidR="00BE3B1E" w:rsidRDefault="00BE3B1E" w:rsidP="00BE3B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下記のとおり港湾施設使用料の減免を受けたいので、申請します。</w:t>
      </w:r>
    </w:p>
    <w:p w:rsidR="00BE3B1E" w:rsidRDefault="00BE3B1E" w:rsidP="00BE3B1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44"/>
        <w:gridCol w:w="5767"/>
      </w:tblGrid>
      <w:tr w:rsidR="00BE3B1E" w:rsidTr="00A91D58">
        <w:trPr>
          <w:trHeight w:val="930"/>
        </w:trPr>
        <w:tc>
          <w:tcPr>
            <w:tcW w:w="2744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港湾名</w:t>
            </w:r>
          </w:p>
        </w:tc>
        <w:tc>
          <w:tcPr>
            <w:tcW w:w="5767" w:type="dxa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val="930"/>
        </w:trPr>
        <w:tc>
          <w:tcPr>
            <w:tcW w:w="2744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使用施設の名称</w:t>
            </w:r>
          </w:p>
        </w:tc>
        <w:tc>
          <w:tcPr>
            <w:tcW w:w="5767" w:type="dxa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val="930"/>
        </w:trPr>
        <w:tc>
          <w:tcPr>
            <w:tcW w:w="2744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767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</w:rPr>
              <w:t>分～　　　年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BE3B1E" w:rsidTr="00A91D58">
        <w:trPr>
          <w:trHeight w:val="930"/>
        </w:trPr>
        <w:tc>
          <w:tcPr>
            <w:tcW w:w="2744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5767" w:type="dxa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val="930"/>
        </w:trPr>
        <w:tc>
          <w:tcPr>
            <w:tcW w:w="2744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5767" w:type="dxa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val="930"/>
        </w:trPr>
        <w:tc>
          <w:tcPr>
            <w:tcW w:w="2744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5767" w:type="dxa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val="930"/>
        </w:trPr>
        <w:tc>
          <w:tcPr>
            <w:tcW w:w="2744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767" w:type="dxa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B1E" w:rsidTr="00A91D58">
        <w:trPr>
          <w:trHeight w:val="930"/>
        </w:trPr>
        <w:tc>
          <w:tcPr>
            <w:tcW w:w="2744" w:type="dxa"/>
            <w:vAlign w:val="center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67" w:type="dxa"/>
          </w:tcPr>
          <w:p w:rsidR="00BE3B1E" w:rsidRDefault="00BE3B1E" w:rsidP="00A91D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0835" w:rsidRDefault="00D40835" w:rsidP="00BE3B1E">
      <w:pPr>
        <w:wordWrap w:val="0"/>
        <w:overflowPunct w:val="0"/>
        <w:autoSpaceDE w:val="0"/>
        <w:autoSpaceDN w:val="0"/>
      </w:pPr>
    </w:p>
    <w:p w:rsidR="00DE019D" w:rsidRDefault="00DE019D" w:rsidP="00DE019D">
      <w:pPr>
        <w:pStyle w:val="a7"/>
        <w:jc w:val="center"/>
        <w:rPr>
          <w:spacing w:val="0"/>
        </w:rPr>
      </w:pPr>
      <w:r>
        <w:rPr>
          <w:rFonts w:hint="eastAsia"/>
          <w:sz w:val="40"/>
          <w:szCs w:val="40"/>
        </w:rPr>
        <w:lastRenderedPageBreak/>
        <w:t>損害賠償責任負担請書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  <w:sz w:val="24"/>
        </w:rPr>
      </w:pPr>
    </w:p>
    <w:p w:rsidR="00DE019D" w:rsidRDefault="00DE019D" w:rsidP="00DE019D">
      <w:pPr>
        <w:pStyle w:val="a7"/>
        <w:rPr>
          <w:spacing w:val="0"/>
          <w:sz w:val="24"/>
        </w:rPr>
      </w:pPr>
      <w:r>
        <w:rPr>
          <w:rFonts w:hint="eastAsia"/>
          <w:sz w:val="24"/>
        </w:rPr>
        <w:t xml:space="preserve">　本申請に係る</w:t>
      </w:r>
      <w:r w:rsidR="00971F87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</w:rPr>
        <w:t>に当たって、第三者又は県に損害をおよぼしたときには、一切の賠償責任を負います。</w:t>
      </w:r>
    </w:p>
    <w:p w:rsidR="00DE019D" w:rsidRDefault="00DE019D" w:rsidP="00DE019D">
      <w:pPr>
        <w:pStyle w:val="a7"/>
        <w:rPr>
          <w:spacing w:val="0"/>
          <w:sz w:val="24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　平成　　年　　月　　日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  <w:sz w:val="26"/>
          <w:szCs w:val="26"/>
        </w:rPr>
        <w:t xml:space="preserve">　海岸管理者　和歌山県知事　</w:t>
      </w:r>
      <w:r>
        <w:rPr>
          <w:rFonts w:hint="eastAsia"/>
          <w:sz w:val="24"/>
          <w:szCs w:val="24"/>
        </w:rPr>
        <w:t>仁　坂　吉　伸</w:t>
      </w:r>
      <w:r>
        <w:rPr>
          <w:rFonts w:hint="eastAsia"/>
          <w:sz w:val="26"/>
          <w:szCs w:val="26"/>
        </w:rPr>
        <w:t xml:space="preserve">　様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　　住　　所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　　氏　　名　　　　　　　　　　　　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jc w:val="center"/>
        <w:rPr>
          <w:spacing w:val="0"/>
        </w:rPr>
      </w:pPr>
      <w:r>
        <w:rPr>
          <w:rFonts w:hint="eastAsia"/>
          <w:sz w:val="40"/>
          <w:szCs w:val="40"/>
        </w:rPr>
        <w:lastRenderedPageBreak/>
        <w:t>同　　意　　書</w:t>
      </w: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</w:t>
      </w: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　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様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spacing w:val="0"/>
        </w:rPr>
        <w:t xml:space="preserve">                                       </w:t>
      </w:r>
      <w:r>
        <w:rPr>
          <w:rFonts w:hint="eastAsia"/>
        </w:rPr>
        <w:t>地区関係者（自治会長・水利関係者）</w:t>
      </w:r>
    </w:p>
    <w:p w:rsidR="00DE019D" w:rsidRDefault="00DE019D" w:rsidP="00DE019D">
      <w:pPr>
        <w:pStyle w:val="a7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</w:rPr>
        <w:t xml:space="preserve">　　　　住　　所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氏　　名　　　　　　　　　　　　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spacing w:val="0"/>
        </w:rPr>
        <w:t xml:space="preserve">  </w:t>
      </w:r>
      <w:r w:rsidR="005F4EC8">
        <w:rPr>
          <w:rFonts w:hint="eastAsia"/>
        </w:rPr>
        <w:t>今般貴殿が、下記施設</w:t>
      </w:r>
      <w:r w:rsidR="00E60A29">
        <w:rPr>
          <w:rFonts w:hint="eastAsia"/>
        </w:rPr>
        <w:t>について</w:t>
      </w:r>
      <w:r w:rsidR="002F219D">
        <w:rPr>
          <w:rFonts w:hint="eastAsia"/>
        </w:rPr>
        <w:t>実施</w:t>
      </w:r>
      <w:r>
        <w:rPr>
          <w:rFonts w:hint="eastAsia"/>
        </w:rPr>
        <w:t>する次の行為については地区関係者として異議無く同意する。</w:t>
      </w:r>
    </w:p>
    <w:p w:rsidR="00DE019D" w:rsidRDefault="00DE019D" w:rsidP="00DE019D">
      <w:pPr>
        <w:pStyle w:val="a7"/>
        <w:rPr>
          <w:spacing w:val="0"/>
        </w:rPr>
      </w:pPr>
    </w:p>
    <w:p w:rsidR="00DE019D" w:rsidRPr="002F2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rPr>
          <w:spacing w:val="0"/>
        </w:rPr>
      </w:pPr>
      <w:r>
        <w:rPr>
          <w:rFonts w:hint="eastAsia"/>
        </w:rPr>
        <w:t xml:space="preserve">　　同　　意　　事　　項</w:t>
      </w:r>
    </w:p>
    <w:p w:rsidR="00DE019D" w:rsidRDefault="00DE019D" w:rsidP="00DE019D">
      <w:pPr>
        <w:pStyle w:val="a7"/>
        <w:rPr>
          <w:spacing w:val="0"/>
        </w:rPr>
      </w:pPr>
    </w:p>
    <w:p w:rsidR="00DE019D" w:rsidRPr="00971F87" w:rsidRDefault="00971F87" w:rsidP="00DE019D">
      <w:pPr>
        <w:pStyle w:val="a7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</w:t>
      </w:r>
      <w:r w:rsidRPr="00971F87">
        <w:rPr>
          <w:rFonts w:hint="eastAsia"/>
          <w:spacing w:val="0"/>
          <w:u w:val="single"/>
        </w:rPr>
        <w:t xml:space="preserve">　</w:t>
      </w:r>
      <w:r w:rsidR="002F219D">
        <w:rPr>
          <w:rFonts w:hint="eastAsia"/>
          <w:spacing w:val="0"/>
          <w:u w:val="single"/>
        </w:rPr>
        <w:t xml:space="preserve">　　　　　　　　　　　　</w:t>
      </w:r>
      <w:r w:rsidRPr="00971F87">
        <w:rPr>
          <w:rFonts w:hint="eastAsia"/>
          <w:spacing w:val="0"/>
          <w:u w:val="single"/>
        </w:rPr>
        <w:t xml:space="preserve">　　　　　　　　　　　　　　　　　　　</w:t>
      </w:r>
    </w:p>
    <w:p w:rsidR="00DE019D" w:rsidRDefault="00DE019D" w:rsidP="00DE019D">
      <w:pPr>
        <w:pStyle w:val="a7"/>
        <w:rPr>
          <w:spacing w:val="0"/>
        </w:rPr>
      </w:pPr>
    </w:p>
    <w:p w:rsidR="00DE019D" w:rsidRDefault="00DE019D" w:rsidP="00DE019D">
      <w:pPr>
        <w:pStyle w:val="a7"/>
        <w:jc w:val="center"/>
        <w:rPr>
          <w:spacing w:val="0"/>
        </w:rPr>
      </w:pPr>
      <w:r>
        <w:rPr>
          <w:rFonts w:hint="eastAsia"/>
        </w:rPr>
        <w:t>記</w:t>
      </w:r>
    </w:p>
    <w:p w:rsidR="00DE019D" w:rsidRDefault="00DE019D" w:rsidP="00DE019D">
      <w:pPr>
        <w:pStyle w:val="a7"/>
        <w:rPr>
          <w:spacing w:val="0"/>
        </w:rPr>
      </w:pP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2"/>
        <w:gridCol w:w="3816"/>
        <w:gridCol w:w="954"/>
        <w:gridCol w:w="1166"/>
        <w:gridCol w:w="636"/>
        <w:gridCol w:w="530"/>
      </w:tblGrid>
      <w:tr w:rsidR="00DE019D" w:rsidTr="008A12B3">
        <w:trPr>
          <w:trHeight w:val="58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施設の種類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5"/>
              </w:rPr>
              <w:t>所　　在　　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面積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所有者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435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有田郡　　　町大字　　字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eastAsia="ＭＳ ゴシック" w:hint="eastAsia"/>
              </w:rPr>
              <w:t>㎡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29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29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29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29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29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29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29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29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DE019D" w:rsidTr="008A12B3">
        <w:trPr>
          <w:trHeight w:val="43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19D" w:rsidRDefault="00DE019D" w:rsidP="008A12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DE019D" w:rsidRPr="00BE3B1E" w:rsidRDefault="00DE019D"/>
    <w:sectPr w:rsidR="00DE019D" w:rsidRPr="00BE3B1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2E" w:rsidRDefault="0072162E" w:rsidP="0072162E">
      <w:r>
        <w:separator/>
      </w:r>
    </w:p>
  </w:endnote>
  <w:endnote w:type="continuationSeparator" w:id="0">
    <w:p w:rsidR="0072162E" w:rsidRDefault="0072162E" w:rsidP="007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2E" w:rsidRDefault="0072162E" w:rsidP="0072162E">
      <w:r>
        <w:separator/>
      </w:r>
    </w:p>
  </w:footnote>
  <w:footnote w:type="continuationSeparator" w:id="0">
    <w:p w:rsidR="0072162E" w:rsidRDefault="0072162E" w:rsidP="0072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F4"/>
    <w:rsid w:val="00047726"/>
    <w:rsid w:val="001402DA"/>
    <w:rsid w:val="001E3709"/>
    <w:rsid w:val="002F219D"/>
    <w:rsid w:val="005F4EC8"/>
    <w:rsid w:val="0072162E"/>
    <w:rsid w:val="00876C3F"/>
    <w:rsid w:val="00971F87"/>
    <w:rsid w:val="00B51C34"/>
    <w:rsid w:val="00BE3B1E"/>
    <w:rsid w:val="00C17121"/>
    <w:rsid w:val="00C20CF4"/>
    <w:rsid w:val="00D16192"/>
    <w:rsid w:val="00D40835"/>
    <w:rsid w:val="00D412D4"/>
    <w:rsid w:val="00DE019D"/>
    <w:rsid w:val="00DE5D28"/>
    <w:rsid w:val="00E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2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16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162E"/>
  </w:style>
  <w:style w:type="paragraph" w:styleId="a5">
    <w:name w:val="footer"/>
    <w:basedOn w:val="a"/>
    <w:link w:val="a6"/>
    <w:uiPriority w:val="99"/>
    <w:unhideWhenUsed/>
    <w:rsid w:val="007216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162E"/>
  </w:style>
  <w:style w:type="paragraph" w:customStyle="1" w:styleId="a7">
    <w:name w:val="一太郎８/９"/>
    <w:rsid w:val="00DE019D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41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2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2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16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162E"/>
  </w:style>
  <w:style w:type="paragraph" w:styleId="a5">
    <w:name w:val="footer"/>
    <w:basedOn w:val="a"/>
    <w:link w:val="a6"/>
    <w:uiPriority w:val="99"/>
    <w:unhideWhenUsed/>
    <w:rsid w:val="007216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162E"/>
  </w:style>
  <w:style w:type="paragraph" w:customStyle="1" w:styleId="a7">
    <w:name w:val="一太郎８/９"/>
    <w:rsid w:val="00DE019D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41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E7CBD9F3</Template>
  <TotalTime>26</TotalTime>
  <Pages>8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125822</dc:creator>
  <cp:keywords/>
  <dc:description/>
  <cp:lastModifiedBy>Wakayama Prefecture</cp:lastModifiedBy>
  <cp:revision>17</cp:revision>
  <cp:lastPrinted>2015-11-13T02:32:00Z</cp:lastPrinted>
  <dcterms:created xsi:type="dcterms:W3CDTF">2015-11-12T05:35:00Z</dcterms:created>
  <dcterms:modified xsi:type="dcterms:W3CDTF">2017-01-06T07:16:00Z</dcterms:modified>
</cp:coreProperties>
</file>