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3364"/>
      </w:tblGrid>
      <w:tr w:rsidR="00990EAC" w:rsidTr="004444CE">
        <w:trPr>
          <w:trHeight w:val="330"/>
        </w:trPr>
        <w:tc>
          <w:tcPr>
            <w:tcW w:w="4743" w:type="dxa"/>
            <w:gridSpan w:val="2"/>
          </w:tcPr>
          <w:p w:rsidR="00990EAC" w:rsidRDefault="00990EAC" w:rsidP="00990EAC">
            <w:pPr>
              <w:ind w:left="-39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 w:rsidR="00A20AD8">
              <w:rPr>
                <w:rFonts w:hint="eastAsia"/>
              </w:rPr>
              <w:t>年</w:t>
            </w:r>
            <w:r w:rsidR="0096593B">
              <w:rPr>
                <w:rFonts w:hint="eastAsia"/>
              </w:rPr>
              <w:t>10</w:t>
            </w:r>
            <w:r w:rsidR="00A20AD8">
              <w:rPr>
                <w:rFonts w:hint="eastAsia"/>
              </w:rPr>
              <w:t>月</w:t>
            </w:r>
            <w:r w:rsidR="00B466F7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</w:tr>
      <w:tr w:rsidR="00990EAC" w:rsidTr="004444CE">
        <w:trPr>
          <w:trHeight w:val="270"/>
        </w:trPr>
        <w:tc>
          <w:tcPr>
            <w:tcW w:w="4743" w:type="dxa"/>
            <w:gridSpan w:val="2"/>
          </w:tcPr>
          <w:p w:rsidR="00990EAC" w:rsidRDefault="00990EAC" w:rsidP="00990EAC">
            <w:pPr>
              <w:ind w:left="-39"/>
              <w:jc w:val="center"/>
            </w:pPr>
            <w:r>
              <w:rPr>
                <w:rFonts w:hint="eastAsia"/>
              </w:rPr>
              <w:t>資　料　提　供</w:t>
            </w:r>
          </w:p>
        </w:tc>
      </w:tr>
      <w:tr w:rsidR="00990EAC" w:rsidTr="004444CE">
        <w:trPr>
          <w:trHeight w:val="315"/>
        </w:trPr>
        <w:tc>
          <w:tcPr>
            <w:tcW w:w="1379" w:type="dxa"/>
          </w:tcPr>
          <w:p w:rsidR="00990EAC" w:rsidRDefault="00990EAC" w:rsidP="00C35081">
            <w:pPr>
              <w:ind w:firstLineChars="50" w:firstLine="101"/>
            </w:pPr>
            <w:r>
              <w:rPr>
                <w:rFonts w:hint="eastAsia"/>
              </w:rPr>
              <w:t>担　当　課</w:t>
            </w:r>
          </w:p>
        </w:tc>
        <w:tc>
          <w:tcPr>
            <w:tcW w:w="3364" w:type="dxa"/>
          </w:tcPr>
          <w:p w:rsidR="00990EAC" w:rsidRDefault="00990EAC" w:rsidP="004444CE">
            <w:pPr>
              <w:ind w:left="-39" w:firstLineChars="50" w:firstLine="101"/>
            </w:pPr>
            <w:r>
              <w:rPr>
                <w:rFonts w:hint="eastAsia"/>
              </w:rPr>
              <w:t>那賀振興局健康福祉部保健福祉課</w:t>
            </w:r>
          </w:p>
        </w:tc>
      </w:tr>
      <w:tr w:rsidR="00990EAC" w:rsidTr="004444CE">
        <w:trPr>
          <w:trHeight w:val="390"/>
        </w:trPr>
        <w:tc>
          <w:tcPr>
            <w:tcW w:w="1379" w:type="dxa"/>
          </w:tcPr>
          <w:p w:rsidR="00990EAC" w:rsidRDefault="00990EAC" w:rsidP="00C35081">
            <w:pPr>
              <w:ind w:firstLineChars="50" w:firstLine="101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3364" w:type="dxa"/>
          </w:tcPr>
          <w:p w:rsidR="00990EAC" w:rsidRDefault="00990EAC" w:rsidP="00525889">
            <w:pPr>
              <w:ind w:left="-39" w:firstLineChars="50" w:firstLine="101"/>
            </w:pPr>
            <w:r>
              <w:rPr>
                <w:rFonts w:hint="eastAsia"/>
              </w:rPr>
              <w:t>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</w:t>
            </w:r>
          </w:p>
        </w:tc>
        <w:bookmarkStart w:id="0" w:name="_GoBack"/>
        <w:bookmarkEnd w:id="0"/>
      </w:tr>
      <w:tr w:rsidR="00990EAC" w:rsidTr="004444CE">
        <w:trPr>
          <w:trHeight w:val="324"/>
        </w:trPr>
        <w:tc>
          <w:tcPr>
            <w:tcW w:w="1379" w:type="dxa"/>
          </w:tcPr>
          <w:p w:rsidR="00990EAC" w:rsidRDefault="00990EAC" w:rsidP="00C35081">
            <w:pPr>
              <w:ind w:firstLineChars="50" w:firstLine="116"/>
            </w:pPr>
            <w:r w:rsidRPr="0096593B">
              <w:rPr>
                <w:rFonts w:hint="eastAsia"/>
                <w:spacing w:val="15"/>
                <w:kern w:val="0"/>
                <w:fitText w:val="1010" w:id="1777594624"/>
              </w:rPr>
              <w:t>電話</w:t>
            </w:r>
            <w:r w:rsidR="00C35081" w:rsidRPr="0096593B">
              <w:rPr>
                <w:rFonts w:hint="eastAsia"/>
                <w:spacing w:val="15"/>
                <w:kern w:val="0"/>
                <w:fitText w:val="1010" w:id="1777594624"/>
              </w:rPr>
              <w:t>番</w:t>
            </w:r>
            <w:r w:rsidR="00C35081" w:rsidRPr="0096593B">
              <w:rPr>
                <w:rFonts w:hint="eastAsia"/>
                <w:spacing w:val="37"/>
                <w:kern w:val="0"/>
                <w:fitText w:val="1010" w:id="1777594624"/>
              </w:rPr>
              <w:t>号</w:t>
            </w:r>
          </w:p>
        </w:tc>
        <w:tc>
          <w:tcPr>
            <w:tcW w:w="3364" w:type="dxa"/>
          </w:tcPr>
          <w:p w:rsidR="00990EAC" w:rsidRDefault="00990EAC" w:rsidP="00525889">
            <w:pPr>
              <w:ind w:left="-39" w:firstLineChars="50" w:firstLine="101"/>
            </w:pPr>
            <w:r>
              <w:rPr>
                <w:rFonts w:hint="eastAsia"/>
              </w:rPr>
              <w:t>0736-61-0047</w:t>
            </w:r>
          </w:p>
        </w:tc>
      </w:tr>
    </w:tbl>
    <w:p w:rsidR="00095E36" w:rsidRDefault="00095E36">
      <w:pPr>
        <w:rPr>
          <w:rFonts w:cs="Times New Roman"/>
        </w:rPr>
      </w:pPr>
    </w:p>
    <w:p w:rsidR="008D7D57" w:rsidRPr="00C35081" w:rsidRDefault="008D7D57" w:rsidP="00C35081">
      <w:pPr>
        <w:jc w:val="center"/>
        <w:rPr>
          <w:b/>
          <w:sz w:val="28"/>
          <w:szCs w:val="28"/>
        </w:rPr>
      </w:pPr>
      <w:r w:rsidRPr="00C35081">
        <w:rPr>
          <w:rFonts w:cs="Times New Roman" w:hint="eastAsia"/>
          <w:b/>
          <w:sz w:val="28"/>
          <w:szCs w:val="28"/>
        </w:rPr>
        <w:t>「</w:t>
      </w:r>
      <w:r w:rsidRPr="00C35081">
        <w:rPr>
          <w:rFonts w:cs="Times New Roman"/>
          <w:b/>
          <w:sz w:val="28"/>
          <w:szCs w:val="28"/>
        </w:rPr>
        <w:t>YOU</w:t>
      </w:r>
      <w:r w:rsidRPr="00C35081">
        <w:rPr>
          <w:rFonts w:hint="eastAsia"/>
          <w:b/>
          <w:sz w:val="28"/>
          <w:szCs w:val="28"/>
        </w:rPr>
        <w:t>・</w:t>
      </w:r>
      <w:r w:rsidRPr="00C35081">
        <w:rPr>
          <w:rFonts w:cs="Times New Roman"/>
          <w:b/>
          <w:sz w:val="28"/>
          <w:szCs w:val="28"/>
        </w:rPr>
        <w:t>SHOKU</w:t>
      </w:r>
      <w:r w:rsidRPr="00C35081">
        <w:rPr>
          <w:rFonts w:hint="eastAsia"/>
          <w:b/>
          <w:sz w:val="28"/>
          <w:szCs w:val="28"/>
        </w:rPr>
        <w:t>（遊　食）プロジェクト」の開催について</w:t>
      </w:r>
    </w:p>
    <w:p w:rsidR="00990EAC" w:rsidRDefault="00990EAC"/>
    <w:p w:rsidR="00990EAC" w:rsidRDefault="00DD67F3">
      <w:r>
        <w:rPr>
          <w:rFonts w:hint="eastAsia"/>
        </w:rPr>
        <w:t>栄養士グループ</w:t>
      </w:r>
      <w:r>
        <w:rPr>
          <w:rFonts w:cs="Times New Roman"/>
        </w:rPr>
        <w:t>NAGA</w:t>
      </w:r>
      <w:r>
        <w:rPr>
          <w:rFonts w:hint="eastAsia"/>
        </w:rPr>
        <w:t>が創設３０周年を迎えるにあたり、「子どもたちに健康をおくろう！」のスローガンのもと続けてきた活動内容を活かして</w:t>
      </w:r>
      <w:r w:rsidR="0040260A">
        <w:rPr>
          <w:rFonts w:hint="eastAsia"/>
        </w:rPr>
        <w:t>、大人も子供も一緒に「食」を楽しんで遊びながら学習できる</w:t>
      </w:r>
      <w:r>
        <w:rPr>
          <w:rFonts w:hint="eastAsia"/>
        </w:rPr>
        <w:t>「食の学びの場」を提供し、楽しく食べることの実践へつなげるために、栄養士グループ</w:t>
      </w:r>
      <w:r>
        <w:rPr>
          <w:rFonts w:cs="Times New Roman"/>
        </w:rPr>
        <w:t>NAGA</w:t>
      </w:r>
      <w:r>
        <w:rPr>
          <w:rFonts w:hint="eastAsia"/>
        </w:rPr>
        <w:t>３０周年記念イベント「</w:t>
      </w:r>
      <w:r>
        <w:rPr>
          <w:rFonts w:cs="Times New Roman"/>
        </w:rPr>
        <w:t>YOU</w:t>
      </w:r>
      <w:r>
        <w:rPr>
          <w:rFonts w:hint="eastAsia"/>
        </w:rPr>
        <w:t>・</w:t>
      </w:r>
      <w:r>
        <w:rPr>
          <w:rFonts w:cs="Times New Roman"/>
        </w:rPr>
        <w:t>SHOKU</w:t>
      </w:r>
      <w:r>
        <w:rPr>
          <w:rFonts w:hint="eastAsia"/>
        </w:rPr>
        <w:t>（遊　食</w:t>
      </w:r>
      <w:r w:rsidR="005C59E9">
        <w:rPr>
          <w:rFonts w:hint="eastAsia"/>
        </w:rPr>
        <w:t>）プロジェクト」を実施します。</w:t>
      </w:r>
    </w:p>
    <w:p w:rsidR="008D7D57" w:rsidRDefault="008D7D57"/>
    <w:p w:rsidR="001B4C07" w:rsidRDefault="001B4C07" w:rsidP="001B4C07">
      <w:pPr>
        <w:rPr>
          <w:rFonts w:cs="Times New Roman"/>
        </w:rPr>
      </w:pPr>
      <w:r>
        <w:rPr>
          <w:rFonts w:hint="eastAsia"/>
        </w:rPr>
        <w:t>１　主　催　栄養士グループ</w:t>
      </w:r>
      <w:r>
        <w:rPr>
          <w:rFonts w:cs="Times New Roman"/>
        </w:rPr>
        <w:t>NAGA</w:t>
      </w:r>
    </w:p>
    <w:p w:rsidR="001B4C07" w:rsidRDefault="001B4C07" w:rsidP="00525889">
      <w:pPr>
        <w:ind w:firstLineChars="200" w:firstLine="405"/>
      </w:pPr>
      <w:r>
        <w:rPr>
          <w:rFonts w:hint="eastAsia"/>
        </w:rPr>
        <w:t>後　援　和歌山県</w:t>
      </w:r>
    </w:p>
    <w:p w:rsidR="001B4C07" w:rsidRDefault="001B4C07"/>
    <w:p w:rsidR="001B4C07" w:rsidRDefault="001B4C07" w:rsidP="001B4C07">
      <w:r>
        <w:rPr>
          <w:rFonts w:hint="eastAsia"/>
        </w:rPr>
        <w:t>２　日　時　平成３０年１０月２０日（土）</w:t>
      </w:r>
      <w:r w:rsidR="00F41EFC">
        <w:rPr>
          <w:rFonts w:hint="eastAsia"/>
        </w:rPr>
        <w:t>午前</w:t>
      </w:r>
      <w:r>
        <w:rPr>
          <w:rFonts w:hint="eastAsia"/>
        </w:rPr>
        <w:t>１０時００分～</w:t>
      </w:r>
      <w:r w:rsidR="00F41EFC">
        <w:rPr>
          <w:rFonts w:hint="eastAsia"/>
        </w:rPr>
        <w:t>午後３</w:t>
      </w:r>
      <w:r>
        <w:rPr>
          <w:rFonts w:hint="eastAsia"/>
        </w:rPr>
        <w:t>時３０分</w:t>
      </w:r>
    </w:p>
    <w:p w:rsidR="001B4C07" w:rsidRDefault="001B4C07"/>
    <w:p w:rsidR="001B4C07" w:rsidRDefault="001B4C07" w:rsidP="001B4C07">
      <w:r>
        <w:rPr>
          <w:rFonts w:hint="eastAsia"/>
        </w:rPr>
        <w:t>３　場　所　和歌山県植物公園緑花センター</w:t>
      </w:r>
      <w:r w:rsidR="0040260A">
        <w:rPr>
          <w:rFonts w:hint="eastAsia"/>
        </w:rPr>
        <w:t xml:space="preserve">　</w:t>
      </w:r>
    </w:p>
    <w:p w:rsidR="0040260A" w:rsidRDefault="0040260A" w:rsidP="001B4C07">
      <w:r>
        <w:rPr>
          <w:rFonts w:hint="eastAsia"/>
        </w:rPr>
        <w:t xml:space="preserve">　　　　　　岩出市東坂本６７２</w:t>
      </w:r>
    </w:p>
    <w:p w:rsidR="001B4C07" w:rsidRDefault="001B4C07"/>
    <w:p w:rsidR="008D7D57" w:rsidRDefault="001B4C07">
      <w:r>
        <w:rPr>
          <w:rFonts w:hint="eastAsia"/>
        </w:rPr>
        <w:t xml:space="preserve">４　</w:t>
      </w:r>
      <w:r w:rsidR="00A20AD8">
        <w:rPr>
          <w:rFonts w:hint="eastAsia"/>
        </w:rPr>
        <w:t xml:space="preserve">対　象　</w:t>
      </w:r>
      <w:r w:rsidR="00F41EFC">
        <w:rPr>
          <w:rFonts w:hint="eastAsia"/>
        </w:rPr>
        <w:t>来場者　１５０名</w:t>
      </w:r>
    </w:p>
    <w:p w:rsidR="001B4C07" w:rsidRDefault="001B4C07"/>
    <w:p w:rsidR="001B4C07" w:rsidRDefault="001B4C07" w:rsidP="001B4C07">
      <w:r>
        <w:rPr>
          <w:rFonts w:hint="eastAsia"/>
        </w:rPr>
        <w:t>５　参加料　無料</w:t>
      </w:r>
    </w:p>
    <w:p w:rsidR="001B4C07" w:rsidRDefault="001B4C07" w:rsidP="001B4C07"/>
    <w:p w:rsidR="0040260A" w:rsidRDefault="001B4C07" w:rsidP="001B4C07">
      <w:r>
        <w:rPr>
          <w:rFonts w:hint="eastAsia"/>
        </w:rPr>
        <w:t>６　内　容　クイズ</w:t>
      </w:r>
      <w:r w:rsidR="007C55BF">
        <w:rPr>
          <w:rFonts w:hint="eastAsia"/>
        </w:rPr>
        <w:t>（</w:t>
      </w:r>
      <w:r w:rsidR="0040260A">
        <w:rPr>
          <w:rFonts w:hint="eastAsia"/>
        </w:rPr>
        <w:t>温室の花と実を探そう</w:t>
      </w:r>
      <w:r w:rsidR="007C55BF">
        <w:rPr>
          <w:rFonts w:hint="eastAsia"/>
        </w:rPr>
        <w:t>）</w:t>
      </w:r>
      <w:r>
        <w:rPr>
          <w:rFonts w:hint="eastAsia"/>
        </w:rPr>
        <w:t>、</w:t>
      </w:r>
      <w:r w:rsidR="0040260A">
        <w:rPr>
          <w:rFonts w:hint="eastAsia"/>
        </w:rPr>
        <w:t>食の折り紙、防災食体験、</w:t>
      </w:r>
      <w:r w:rsidR="00525889">
        <w:rPr>
          <w:rFonts w:hint="eastAsia"/>
        </w:rPr>
        <w:t>おやつ釣り</w:t>
      </w:r>
    </w:p>
    <w:p w:rsidR="0040260A" w:rsidRDefault="001B4C07" w:rsidP="00525889">
      <w:pPr>
        <w:ind w:leftChars="600" w:left="1215"/>
      </w:pPr>
      <w:r>
        <w:rPr>
          <w:rFonts w:hint="eastAsia"/>
        </w:rPr>
        <w:t>展示（おやつの秘密、朝ごはんについて考えよう）</w:t>
      </w:r>
      <w:r w:rsidR="0040260A">
        <w:rPr>
          <w:rFonts w:hint="eastAsia"/>
        </w:rPr>
        <w:t>、木製大型積み木で遊ぼ</w:t>
      </w:r>
      <w:r w:rsidR="00525889">
        <w:rPr>
          <w:rFonts w:hint="eastAsia"/>
        </w:rPr>
        <w:t>う</w:t>
      </w:r>
    </w:p>
    <w:p w:rsidR="001B4C07" w:rsidRDefault="001B4C07" w:rsidP="00525889">
      <w:pPr>
        <w:ind w:leftChars="600" w:left="1215"/>
      </w:pPr>
      <w:r>
        <w:rPr>
          <w:rFonts w:hint="eastAsia"/>
        </w:rPr>
        <w:t>手作りおやつ体験</w:t>
      </w:r>
      <w:r w:rsidR="007C55BF">
        <w:rPr>
          <w:rFonts w:hint="eastAsia"/>
        </w:rPr>
        <w:t>（色の変わる</w:t>
      </w:r>
      <w:r w:rsidR="0040260A">
        <w:rPr>
          <w:rFonts w:hint="eastAsia"/>
        </w:rPr>
        <w:t>ふしぎな</w:t>
      </w:r>
      <w:r w:rsidR="007C55BF">
        <w:rPr>
          <w:rFonts w:hint="eastAsia"/>
        </w:rPr>
        <w:t>ホットケーキ）</w:t>
      </w:r>
      <w:r>
        <w:rPr>
          <w:rFonts w:hint="eastAsia"/>
        </w:rPr>
        <w:t>等</w:t>
      </w:r>
    </w:p>
    <w:p w:rsidR="00637113" w:rsidRDefault="00637113" w:rsidP="00525889">
      <w:pPr>
        <w:ind w:leftChars="600" w:left="1215"/>
      </w:pPr>
    </w:p>
    <w:p w:rsidR="00525889" w:rsidRDefault="00525889" w:rsidP="00637113"/>
    <w:p w:rsidR="00124D46" w:rsidRDefault="00637113" w:rsidP="00637113">
      <w:r>
        <w:rPr>
          <w:rFonts w:hint="eastAsia"/>
        </w:rPr>
        <w:t xml:space="preserve">　</w:t>
      </w:r>
      <w:r w:rsidR="00124D46">
        <w:rPr>
          <w:rFonts w:hint="eastAsia"/>
        </w:rPr>
        <w:t>＊</w:t>
      </w:r>
      <w:r>
        <w:rPr>
          <w:rFonts w:hint="eastAsia"/>
        </w:rPr>
        <w:t>栄養士グループ</w:t>
      </w:r>
      <w:r>
        <w:rPr>
          <w:rFonts w:hint="eastAsia"/>
        </w:rPr>
        <w:t>NAGA</w:t>
      </w:r>
      <w:r w:rsidR="00124D46">
        <w:rPr>
          <w:rFonts w:hint="eastAsia"/>
        </w:rPr>
        <w:t>は、地域で継続した栄養改善や健康増進に取り組んでいる、</w:t>
      </w:r>
    </w:p>
    <w:p w:rsidR="00637113" w:rsidRDefault="00124D46" w:rsidP="00124D46">
      <w:pPr>
        <w:ind w:firstLineChars="200" w:firstLine="405"/>
      </w:pPr>
      <w:r>
        <w:rPr>
          <w:rFonts w:hint="eastAsia"/>
        </w:rPr>
        <w:t>那賀地域の</w:t>
      </w:r>
      <w:r w:rsidR="00637113">
        <w:rPr>
          <w:rFonts w:hint="eastAsia"/>
        </w:rPr>
        <w:t>在宅栄養士</w:t>
      </w:r>
      <w:r>
        <w:rPr>
          <w:rFonts w:hint="eastAsia"/>
        </w:rPr>
        <w:t>を中心としたグループです。</w:t>
      </w:r>
    </w:p>
    <w:p w:rsidR="001B4C07" w:rsidRDefault="001B4C07" w:rsidP="001B4C07"/>
    <w:p w:rsidR="00C35081" w:rsidRDefault="00C35081" w:rsidP="001B4C07"/>
    <w:sectPr w:rsidR="00C35081" w:rsidSect="00525889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24"/>
    <w:rsid w:val="00095E36"/>
    <w:rsid w:val="00124D46"/>
    <w:rsid w:val="001B4C07"/>
    <w:rsid w:val="001E3DE6"/>
    <w:rsid w:val="0040260A"/>
    <w:rsid w:val="004444CE"/>
    <w:rsid w:val="00525889"/>
    <w:rsid w:val="005C59E9"/>
    <w:rsid w:val="00622E2E"/>
    <w:rsid w:val="00637113"/>
    <w:rsid w:val="007C55BF"/>
    <w:rsid w:val="008D7D57"/>
    <w:rsid w:val="0096593B"/>
    <w:rsid w:val="00990EAC"/>
    <w:rsid w:val="009C6D6C"/>
    <w:rsid w:val="00A20AD8"/>
    <w:rsid w:val="00B16304"/>
    <w:rsid w:val="00B466F7"/>
    <w:rsid w:val="00C35081"/>
    <w:rsid w:val="00D92824"/>
    <w:rsid w:val="00DD67F3"/>
    <w:rsid w:val="00F41EFC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A244D5BF.dotm</Template>
  <TotalTime>202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116700</cp:lastModifiedBy>
  <cp:revision>18</cp:revision>
  <cp:lastPrinted>2018-10-01T02:06:00Z</cp:lastPrinted>
  <dcterms:created xsi:type="dcterms:W3CDTF">2018-09-26T22:59:00Z</dcterms:created>
  <dcterms:modified xsi:type="dcterms:W3CDTF">2018-10-02T01:14:00Z</dcterms:modified>
</cp:coreProperties>
</file>