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09" w:rsidRPr="00FB2096" w:rsidRDefault="00515009" w:rsidP="00515009">
      <w:bookmarkStart w:id="0" w:name="（乙の２）"/>
      <w:r w:rsidRPr="00515009">
        <w:rPr>
          <w:sz w:val="22"/>
        </w:rPr>
        <w:t>（乙の２）</w:t>
      </w:r>
      <w:bookmarkEnd w:id="0"/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15009" w:rsidTr="00EF3143">
        <w:tc>
          <w:tcPr>
            <w:tcW w:w="9065" w:type="dxa"/>
          </w:tcPr>
          <w:p w:rsidR="00515009" w:rsidRDefault="00515009" w:rsidP="00EF3143">
            <w:pPr>
              <w:wordWrap w:val="0"/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（土地の占用）</w:t>
            </w:r>
          </w:p>
          <w:p w:rsidR="00515009" w:rsidRPr="000B46B8" w:rsidRDefault="00515009" w:rsidP="00EF3143">
            <w:pPr>
              <w:wordWrap w:val="0"/>
              <w:spacing w:line="360" w:lineRule="auto"/>
              <w:rPr>
                <w:sz w:val="22"/>
              </w:rPr>
            </w:pPr>
          </w:p>
          <w:p w:rsidR="00515009" w:rsidRPr="000B46B8" w:rsidRDefault="00515009" w:rsidP="00EF3143">
            <w:pPr>
              <w:wordWrap w:val="0"/>
              <w:rPr>
                <w:sz w:val="22"/>
              </w:rPr>
            </w:pPr>
            <w:r w:rsidRPr="000B46B8">
              <w:rPr>
                <w:rFonts w:hint="eastAsia"/>
                <w:sz w:val="22"/>
              </w:rPr>
              <w:t>１　河川の名称</w:t>
            </w: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515009" w:rsidRDefault="00515009" w:rsidP="00EF3143">
            <w:pPr>
              <w:wordWrap w:val="0"/>
              <w:rPr>
                <w:sz w:val="22"/>
              </w:rPr>
            </w:pPr>
            <w:r w:rsidRPr="000B46B8">
              <w:rPr>
                <w:rFonts w:hint="eastAsia"/>
                <w:sz w:val="22"/>
              </w:rPr>
              <w:t>２　占用の目的及び態様</w:t>
            </w: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Default="00515009" w:rsidP="00EF3143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　占用の場所</w:t>
            </w: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515009" w:rsidRDefault="00515009" w:rsidP="00EF3143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４　占用面積</w:t>
            </w:r>
          </w:p>
          <w:p w:rsidR="00515009" w:rsidRDefault="00515009" w:rsidP="00515009">
            <w:pPr>
              <w:wordWrap w:val="0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Default="00515009" w:rsidP="00515009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15009" w:rsidRDefault="00515009" w:rsidP="00515009">
            <w:pPr>
              <w:wordWrap w:val="0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515009" w:rsidRDefault="00515009" w:rsidP="00EF3143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５　占用の期間</w:t>
            </w:r>
          </w:p>
          <w:p w:rsidR="00515009" w:rsidRPr="00515009" w:rsidRDefault="00515009" w:rsidP="00515009">
            <w:pPr>
              <w:wordWrap w:val="0"/>
              <w:ind w:leftChars="210" w:left="441" w:firstLineChars="100" w:firstLine="200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00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00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  <w:p w:rsidR="00515009" w:rsidRPr="00515009" w:rsidRDefault="00515009" w:rsidP="00515009">
            <w:pPr>
              <w:wordWrap w:val="0"/>
              <w:ind w:leftChars="210" w:left="441" w:firstLineChars="100" w:firstLine="200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  <w:p w:rsidR="00515009" w:rsidRPr="0001770E" w:rsidRDefault="00515009" w:rsidP="00515009">
            <w:pPr>
              <w:wordWrap w:val="0"/>
              <w:ind w:leftChars="210" w:left="441" w:firstLineChars="100" w:firstLine="200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</w:tc>
      </w:tr>
    </w:tbl>
    <w:p w:rsidR="00515009" w:rsidRPr="00B43341" w:rsidRDefault="00515009" w:rsidP="00515009">
      <w:pPr>
        <w:wordWrap w:val="0"/>
        <w:rPr>
          <w:sz w:val="18"/>
        </w:rPr>
      </w:pPr>
      <w:r w:rsidRPr="00B43341">
        <w:rPr>
          <w:rFonts w:hint="eastAsia"/>
          <w:sz w:val="18"/>
        </w:rPr>
        <w:t>備考</w:t>
      </w:r>
    </w:p>
    <w:p w:rsidR="00515009" w:rsidRPr="00B43341" w:rsidRDefault="00515009" w:rsidP="00515009">
      <w:pPr>
        <w:wordWrap w:val="0"/>
        <w:ind w:leftChars="100" w:left="390" w:hangingChars="100" w:hanging="180"/>
        <w:rPr>
          <w:sz w:val="18"/>
        </w:rPr>
      </w:pPr>
      <w:r w:rsidRPr="00B43341">
        <w:rPr>
          <w:rFonts w:hint="eastAsia"/>
          <w:sz w:val="18"/>
        </w:rPr>
        <w:t>１　「占用の目的及び態様」については、田、畑、運動場、公園等を設置する等のため使用する旨を記載し、さらにその使用方法の概要を記載すること。</w:t>
      </w:r>
    </w:p>
    <w:p w:rsidR="000B46B8" w:rsidRPr="00343F38" w:rsidRDefault="00515009" w:rsidP="00515009">
      <w:pPr>
        <w:wordWrap w:val="0"/>
        <w:ind w:leftChars="100" w:left="390" w:hangingChars="100" w:hanging="180"/>
        <w:rPr>
          <w:sz w:val="20"/>
        </w:rPr>
      </w:pPr>
      <w:r w:rsidRPr="00B43341">
        <w:rPr>
          <w:rFonts w:hint="eastAsia"/>
          <w:sz w:val="18"/>
        </w:rPr>
        <w:t>２　許可を受けた事項の変更の許可の申請にあっては、変更しない事項についても記載し、かつ、変更する事項については、変更前のものを赤色で併記すること。</w:t>
      </w:r>
      <w:bookmarkStart w:id="1" w:name="_GoBack"/>
      <w:bookmarkEnd w:id="1"/>
    </w:p>
    <w:sectPr w:rsidR="000B46B8" w:rsidRPr="00343F38" w:rsidSect="0051500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B8" w:rsidRDefault="000B46B8" w:rsidP="000B46B8">
      <w:r>
        <w:separator/>
      </w:r>
    </w:p>
  </w:endnote>
  <w:endnote w:type="continuationSeparator" w:id="0">
    <w:p w:rsidR="000B46B8" w:rsidRDefault="000B46B8" w:rsidP="000B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B8" w:rsidRDefault="000B46B8" w:rsidP="000B46B8">
      <w:r>
        <w:separator/>
      </w:r>
    </w:p>
  </w:footnote>
  <w:footnote w:type="continuationSeparator" w:id="0">
    <w:p w:rsidR="000B46B8" w:rsidRDefault="000B46B8" w:rsidP="000B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B8"/>
    <w:rsid w:val="0001770E"/>
    <w:rsid w:val="00080B17"/>
    <w:rsid w:val="000B46B8"/>
    <w:rsid w:val="00115658"/>
    <w:rsid w:val="001430F8"/>
    <w:rsid w:val="002F7A64"/>
    <w:rsid w:val="003032BE"/>
    <w:rsid w:val="00343F38"/>
    <w:rsid w:val="004A54A9"/>
    <w:rsid w:val="00515009"/>
    <w:rsid w:val="005823E1"/>
    <w:rsid w:val="005A5D83"/>
    <w:rsid w:val="005C5132"/>
    <w:rsid w:val="00733E8F"/>
    <w:rsid w:val="007F6AFE"/>
    <w:rsid w:val="00930989"/>
    <w:rsid w:val="00943CFF"/>
    <w:rsid w:val="00973259"/>
    <w:rsid w:val="00A512AE"/>
    <w:rsid w:val="00A6214D"/>
    <w:rsid w:val="00AB7A20"/>
    <w:rsid w:val="00B61723"/>
    <w:rsid w:val="00B61BE1"/>
    <w:rsid w:val="00CB1714"/>
    <w:rsid w:val="00CC7C72"/>
    <w:rsid w:val="00CE65CA"/>
    <w:rsid w:val="00E23972"/>
    <w:rsid w:val="00E87A29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2772DA"/>
  <w15:docId w15:val="{C911E3BE-776D-48B5-B040-F365AFB3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1500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6B8"/>
  </w:style>
  <w:style w:type="paragraph" w:styleId="a5">
    <w:name w:val="footer"/>
    <w:basedOn w:val="a"/>
    <w:link w:val="a6"/>
    <w:uiPriority w:val="99"/>
    <w:unhideWhenUsed/>
    <w:rsid w:val="000B4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6B8"/>
  </w:style>
  <w:style w:type="paragraph" w:styleId="a7">
    <w:name w:val="Balloon Text"/>
    <w:basedOn w:val="a"/>
    <w:link w:val="a8"/>
    <w:uiPriority w:val="99"/>
    <w:semiHidden/>
    <w:unhideWhenUsed/>
    <w:rsid w:val="000B4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6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1500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F28C5C1F.dotm</Template>
  <TotalTime>35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26</cp:revision>
  <dcterms:created xsi:type="dcterms:W3CDTF">2019-07-01T05:36:00Z</dcterms:created>
  <dcterms:modified xsi:type="dcterms:W3CDTF">2020-10-23T04:47:00Z</dcterms:modified>
</cp:coreProperties>
</file>