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1B68A0">
        <w:trPr>
          <w:trHeight w:val="13876"/>
        </w:trPr>
        <w:tc>
          <w:tcPr>
            <w:tcW w:w="9065" w:type="dxa"/>
          </w:tcPr>
          <w:p w:rsidR="002169AF" w:rsidRDefault="002169AF" w:rsidP="00C81D95">
            <w:pPr>
              <w:spacing w:line="360" w:lineRule="auto"/>
              <w:rPr>
                <w:sz w:val="22"/>
              </w:rPr>
            </w:pPr>
          </w:p>
          <w:p w:rsidR="002169AF" w:rsidRPr="00C81D95" w:rsidRDefault="00845CE5" w:rsidP="00C81D9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32"/>
              </w:rPr>
              <w:t>損害賠償責任負担請書</w:t>
            </w:r>
          </w:p>
          <w:p w:rsidR="002169AF" w:rsidRDefault="002169AF" w:rsidP="00C81D95">
            <w:pPr>
              <w:spacing w:line="360" w:lineRule="auto"/>
              <w:rPr>
                <w:sz w:val="22"/>
              </w:rPr>
            </w:pPr>
          </w:p>
          <w:p w:rsidR="002169AF" w:rsidRDefault="002169AF" w:rsidP="00C81D95">
            <w:pPr>
              <w:spacing w:line="360" w:lineRule="auto"/>
              <w:rPr>
                <w:sz w:val="22"/>
              </w:rPr>
            </w:pPr>
          </w:p>
          <w:p w:rsidR="00330216" w:rsidRPr="00C81D95" w:rsidRDefault="00330216" w:rsidP="00C81D95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C81D95">
              <w:rPr>
                <w:rFonts w:hint="eastAsia"/>
                <w:sz w:val="24"/>
                <w:szCs w:val="24"/>
              </w:rPr>
              <w:t>本申請に係る</w:t>
            </w:r>
            <w:r w:rsidR="00CA1D60" w:rsidRPr="00CA1D60">
              <w:rPr>
                <w:rFonts w:hint="eastAsia"/>
                <w:sz w:val="24"/>
                <w:szCs w:val="24"/>
              </w:rPr>
              <w:t>工事の施行に</w:t>
            </w:r>
            <w:r w:rsidR="00BA336E">
              <w:rPr>
                <w:rFonts w:hint="eastAsia"/>
                <w:sz w:val="24"/>
                <w:szCs w:val="24"/>
              </w:rPr>
              <w:t>当た</w:t>
            </w:r>
            <w:r w:rsidR="00684DBB">
              <w:rPr>
                <w:rFonts w:hint="eastAsia"/>
                <w:sz w:val="24"/>
                <w:szCs w:val="24"/>
              </w:rPr>
              <w:t>り</w:t>
            </w:r>
            <w:r w:rsidRPr="00C81D95">
              <w:rPr>
                <w:rFonts w:hint="eastAsia"/>
                <w:sz w:val="24"/>
                <w:szCs w:val="24"/>
              </w:rPr>
              <w:t>、</w:t>
            </w:r>
            <w:r w:rsidR="00BA336E">
              <w:rPr>
                <w:rFonts w:hint="eastAsia"/>
                <w:sz w:val="24"/>
                <w:szCs w:val="24"/>
              </w:rPr>
              <w:t>関係法令を遵守するとともに、</w:t>
            </w:r>
            <w:r w:rsidR="00590E07">
              <w:rPr>
                <w:rFonts w:hint="eastAsia"/>
                <w:sz w:val="24"/>
                <w:szCs w:val="24"/>
              </w:rPr>
              <w:t>第三者</w:t>
            </w:r>
            <w:r w:rsidR="00684DBB">
              <w:rPr>
                <w:rFonts w:hint="eastAsia"/>
                <w:sz w:val="24"/>
                <w:szCs w:val="24"/>
              </w:rPr>
              <w:t>又は貴県</w:t>
            </w:r>
            <w:r w:rsidR="00CA1D60">
              <w:rPr>
                <w:rFonts w:hint="eastAsia"/>
                <w:sz w:val="24"/>
                <w:szCs w:val="24"/>
              </w:rPr>
              <w:t>に損害を及ぼしたときは、一切の賠償責任を負います</w:t>
            </w:r>
            <w:r w:rsidR="00992F3B" w:rsidRPr="00C81D95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ED31F0" w:rsidRPr="00C81D95" w:rsidRDefault="00ED31F0" w:rsidP="00C81D9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169AF" w:rsidRPr="00C81D95" w:rsidRDefault="00330216" w:rsidP="00C81D95">
            <w:pPr>
              <w:spacing w:line="360" w:lineRule="auto"/>
              <w:ind w:leftChars="100" w:left="210" w:firstLineChars="100" w:firstLine="240"/>
              <w:jc w:val="left"/>
              <w:rPr>
                <w:rFonts w:hint="eastAsia"/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令和　　年　　月　　日</w:t>
            </w:r>
          </w:p>
          <w:p w:rsidR="00ED31F0" w:rsidRPr="00C81D95" w:rsidRDefault="00ED31F0" w:rsidP="00C81D9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169AF" w:rsidRPr="00C81D95" w:rsidRDefault="002169AF" w:rsidP="00C81D95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C81D95">
              <w:rPr>
                <w:rFonts w:hint="eastAsia"/>
                <w:sz w:val="24"/>
                <w:szCs w:val="24"/>
              </w:rPr>
              <w:t>和歌山県知事　様</w:t>
            </w:r>
          </w:p>
          <w:p w:rsidR="00ED31F0" w:rsidRPr="00C81D95" w:rsidRDefault="00ED31F0" w:rsidP="00C81D9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30216" w:rsidRPr="00C81D95" w:rsidRDefault="00330216" w:rsidP="00C81D95">
            <w:pPr>
              <w:spacing w:line="360" w:lineRule="auto"/>
              <w:ind w:firstLineChars="1200" w:firstLine="2880"/>
              <w:rPr>
                <w:sz w:val="24"/>
                <w:szCs w:val="24"/>
              </w:rPr>
            </w:pPr>
            <w:r w:rsidRPr="00C81D95">
              <w:rPr>
                <w:rFonts w:hint="eastAsia"/>
                <w:sz w:val="24"/>
                <w:szCs w:val="24"/>
              </w:rPr>
              <w:t>申請者　住　所　〒</w:t>
            </w:r>
          </w:p>
          <w:p w:rsidR="00330216" w:rsidRPr="00C81D95" w:rsidRDefault="00330216" w:rsidP="00C81D95">
            <w:pPr>
              <w:spacing w:line="360" w:lineRule="auto"/>
              <w:rPr>
                <w:sz w:val="24"/>
                <w:szCs w:val="24"/>
              </w:rPr>
            </w:pPr>
            <w:r w:rsidRPr="00C81D95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81D9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330216" w:rsidRPr="00C81D95" w:rsidRDefault="00330216" w:rsidP="00C81D95">
            <w:pPr>
              <w:spacing w:line="360" w:lineRule="auto"/>
              <w:rPr>
                <w:sz w:val="24"/>
                <w:szCs w:val="24"/>
              </w:rPr>
            </w:pPr>
            <w:r w:rsidRPr="00C81D95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81D9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330216" w:rsidRPr="00C81D95" w:rsidRDefault="00330216" w:rsidP="00C81D95">
            <w:pPr>
              <w:snapToGrid w:val="0"/>
              <w:spacing w:line="360" w:lineRule="auto"/>
              <w:ind w:firstLineChars="1600" w:firstLine="3840"/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330216" w:rsidRPr="00C81D9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330216" w:rsidRPr="00C81D95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C81D95">
              <w:rPr>
                <w:rFonts w:hint="eastAsia"/>
                <w:sz w:val="24"/>
                <w:szCs w:val="24"/>
              </w:rPr>
              <w:t xml:space="preserve">　</w:t>
            </w:r>
            <w:r w:rsidRPr="00C81D95">
              <w:rPr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330216" w:rsidRPr="00C81D9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330216" w:rsidRPr="00C81D95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C81D95">
              <w:rPr>
                <w:sz w:val="24"/>
                <w:szCs w:val="24"/>
              </w:rPr>
              <w:t xml:space="preserve">　</w:t>
            </w:r>
            <w:r w:rsidRPr="00C81D9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C81D95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C81D95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="00C81D95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="00C81D95" w:rsidRPr="00C81D95">
              <w:rPr>
                <w:rFonts w:ascii="ＭＳ 明朝" w:hAnsiTheme="minorEastAsia" w:hint="eastAsia"/>
                <w:position w:val="3"/>
                <w:sz w:val="16"/>
                <w:szCs w:val="24"/>
              </w:rPr>
              <w:instrText>印</w:instrText>
            </w:r>
            <w:r w:rsidR="00C81D95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="00C81D95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  <w:p w:rsidR="00330216" w:rsidRPr="00C81D95" w:rsidRDefault="00330216" w:rsidP="00C81D95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81D9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C81D9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  <w:p w:rsidR="00F33D26" w:rsidRPr="008D4106" w:rsidRDefault="00F33D26" w:rsidP="00C81D95">
            <w:pPr>
              <w:spacing w:line="360" w:lineRule="auto"/>
              <w:rPr>
                <w:rFonts w:hint="eastAsia"/>
                <w:sz w:val="22"/>
                <w:u w:val="single"/>
              </w:rPr>
            </w:pPr>
          </w:p>
        </w:tc>
      </w:tr>
    </w:tbl>
    <w:p w:rsidR="00932417" w:rsidRPr="00F33D26" w:rsidRDefault="00932417" w:rsidP="00C81D95">
      <w:pPr>
        <w:snapToGrid w:val="0"/>
        <w:spacing w:line="360" w:lineRule="auto"/>
        <w:ind w:leftChars="100" w:left="230" w:hangingChars="100" w:hanging="20"/>
        <w:jc w:val="left"/>
        <w:rPr>
          <w:sz w:val="2"/>
        </w:rPr>
      </w:pPr>
    </w:p>
    <w:sectPr w:rsidR="00932417" w:rsidRPr="00F33D26" w:rsidSect="0094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26" w:rsidRDefault="00F33D26" w:rsidP="002169AF">
      <w:r>
        <w:separator/>
      </w:r>
    </w:p>
  </w:endnote>
  <w:endnote w:type="continuationSeparator" w:id="0">
    <w:p w:rsidR="00F33D26" w:rsidRDefault="00F33D26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26" w:rsidRDefault="00F33D26" w:rsidP="002169AF">
      <w:r>
        <w:separator/>
      </w:r>
    </w:p>
  </w:footnote>
  <w:footnote w:type="continuationSeparator" w:id="0">
    <w:p w:rsidR="00F33D26" w:rsidRDefault="00F33D26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00361"/>
    <w:rsid w:val="00040394"/>
    <w:rsid w:val="00115F8F"/>
    <w:rsid w:val="00156E01"/>
    <w:rsid w:val="001709BC"/>
    <w:rsid w:val="001A16B5"/>
    <w:rsid w:val="001B62EC"/>
    <w:rsid w:val="001B68A0"/>
    <w:rsid w:val="001D3325"/>
    <w:rsid w:val="002169AF"/>
    <w:rsid w:val="00271A9F"/>
    <w:rsid w:val="002F6CD0"/>
    <w:rsid w:val="00330216"/>
    <w:rsid w:val="00354CA2"/>
    <w:rsid w:val="003C2CDF"/>
    <w:rsid w:val="00487BB3"/>
    <w:rsid w:val="004E5743"/>
    <w:rsid w:val="004E69D9"/>
    <w:rsid w:val="00585EC0"/>
    <w:rsid w:val="00590E07"/>
    <w:rsid w:val="005B3C54"/>
    <w:rsid w:val="0060192F"/>
    <w:rsid w:val="00684DBB"/>
    <w:rsid w:val="006E7370"/>
    <w:rsid w:val="006F3C95"/>
    <w:rsid w:val="007A3E53"/>
    <w:rsid w:val="007B5890"/>
    <w:rsid w:val="00845CE5"/>
    <w:rsid w:val="008D4106"/>
    <w:rsid w:val="008E4FE3"/>
    <w:rsid w:val="008E63CF"/>
    <w:rsid w:val="009076EA"/>
    <w:rsid w:val="00932417"/>
    <w:rsid w:val="00943CFF"/>
    <w:rsid w:val="00983BE8"/>
    <w:rsid w:val="00992F3B"/>
    <w:rsid w:val="009A4BB7"/>
    <w:rsid w:val="00A002C2"/>
    <w:rsid w:val="00A15D47"/>
    <w:rsid w:val="00A21E0E"/>
    <w:rsid w:val="00A23A4E"/>
    <w:rsid w:val="00A401EB"/>
    <w:rsid w:val="00A6214D"/>
    <w:rsid w:val="00A7316D"/>
    <w:rsid w:val="00BA336E"/>
    <w:rsid w:val="00BF0CB8"/>
    <w:rsid w:val="00C37F36"/>
    <w:rsid w:val="00C81D95"/>
    <w:rsid w:val="00CA1D60"/>
    <w:rsid w:val="00CA2633"/>
    <w:rsid w:val="00CF7D05"/>
    <w:rsid w:val="00E57766"/>
    <w:rsid w:val="00EB468D"/>
    <w:rsid w:val="00ED31F0"/>
    <w:rsid w:val="00F33D26"/>
    <w:rsid w:val="00F95205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F1E43E"/>
  <w15:docId w15:val="{34A870F7-EBE2-4DA9-8D0B-A1D7BCE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E07B0C49.dotm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8</cp:revision>
  <cp:lastPrinted>2020-07-07T02:04:00Z</cp:lastPrinted>
  <dcterms:created xsi:type="dcterms:W3CDTF">2020-12-22T01:15:00Z</dcterms:created>
  <dcterms:modified xsi:type="dcterms:W3CDTF">2020-12-22T01:24:00Z</dcterms:modified>
</cp:coreProperties>
</file>