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6A6" w:rsidRPr="00FB2096" w:rsidRDefault="002D3D3E" w:rsidP="00A256A6">
      <w:bookmarkStart w:id="0" w:name="（乙の４）"/>
      <w:r>
        <w:rPr>
          <w:sz w:val="22"/>
        </w:rPr>
        <w:t>（</w:t>
      </w:r>
      <w:r w:rsidRPr="002D3D3E">
        <w:rPr>
          <w:rFonts w:hint="eastAsia"/>
          <w:sz w:val="22"/>
        </w:rPr>
        <w:t>工事の設計及び実施計画又は維持の実施計画</w:t>
      </w:r>
      <w:r w:rsidR="00A256A6" w:rsidRPr="00A256A6">
        <w:rPr>
          <w:sz w:val="22"/>
        </w:rPr>
        <w:t>）</w:t>
      </w:r>
      <w:bookmarkEnd w:id="0"/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256A6" w:rsidRPr="00022818" w:rsidTr="007071C0">
        <w:trPr>
          <w:trHeight w:val="13092"/>
        </w:trPr>
        <w:tc>
          <w:tcPr>
            <w:tcW w:w="9065" w:type="dxa"/>
          </w:tcPr>
          <w:p w:rsidR="00A256A6" w:rsidRPr="000B46B8" w:rsidRDefault="00A256A6" w:rsidP="002D3D3E">
            <w:pPr>
              <w:wordWrap w:val="0"/>
              <w:snapToGrid w:val="0"/>
              <w:spacing w:beforeLines="50" w:before="180" w:line="300" w:lineRule="auto"/>
              <w:rPr>
                <w:sz w:val="22"/>
              </w:rPr>
            </w:pPr>
            <w:r w:rsidRPr="000B46B8">
              <w:rPr>
                <w:rFonts w:hint="eastAsia"/>
                <w:sz w:val="22"/>
              </w:rPr>
              <w:t>１　河川の名称</w:t>
            </w:r>
          </w:p>
          <w:p w:rsidR="00A256A6" w:rsidRPr="000B46B8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F26A54" w:rsidRDefault="00F26A54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rPr>
                <w:sz w:val="22"/>
              </w:rPr>
            </w:pPr>
            <w:r w:rsidRPr="000B46B8">
              <w:rPr>
                <w:rFonts w:hint="eastAsia"/>
                <w:sz w:val="22"/>
              </w:rPr>
              <w:t xml:space="preserve">２　</w:t>
            </w:r>
            <w:r w:rsidR="002D3D3E">
              <w:rPr>
                <w:rFonts w:hint="eastAsia"/>
                <w:sz w:val="22"/>
              </w:rPr>
              <w:t>工事等の</w:t>
            </w:r>
            <w:r w:rsidRPr="000B46B8">
              <w:rPr>
                <w:rFonts w:hint="eastAsia"/>
                <w:sz w:val="22"/>
              </w:rPr>
              <w:t>目的</w:t>
            </w:r>
          </w:p>
          <w:p w:rsidR="00A256A6" w:rsidRPr="002D3D3E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F26A54" w:rsidRDefault="00F26A54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2D3D3E">
              <w:rPr>
                <w:rFonts w:hint="eastAsia"/>
                <w:sz w:val="22"/>
              </w:rPr>
              <w:t>工事等の</w:t>
            </w:r>
            <w:r>
              <w:rPr>
                <w:rFonts w:hint="eastAsia"/>
                <w:sz w:val="22"/>
              </w:rPr>
              <w:t>場所</w:t>
            </w: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rFonts w:hint="eastAsia"/>
                <w:sz w:val="22"/>
              </w:rPr>
            </w:pPr>
          </w:p>
          <w:p w:rsidR="00F26A54" w:rsidRDefault="00F26A54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2D3D3E">
              <w:rPr>
                <w:rFonts w:hint="eastAsia"/>
                <w:sz w:val="22"/>
              </w:rPr>
              <w:t>工事等に係る土地の面積</w:t>
            </w: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F26A54" w:rsidRPr="00F26A54" w:rsidRDefault="00F26A54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５　</w:t>
            </w:r>
            <w:r w:rsidR="002D3D3E">
              <w:rPr>
                <w:rFonts w:hint="eastAsia"/>
                <w:sz w:val="22"/>
              </w:rPr>
              <w:t>工事等の内容</w:t>
            </w: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F26A54" w:rsidRDefault="00F26A54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rFonts w:hint="eastAsia"/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６　工事の実施方法</w:t>
            </w: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2A0FF9" w:rsidRDefault="002A0FF9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F26A54" w:rsidRDefault="00F26A54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rFonts w:hint="eastAsia"/>
                <w:sz w:val="22"/>
              </w:rPr>
            </w:pPr>
          </w:p>
          <w:p w:rsidR="00A256A6" w:rsidRDefault="009A53E4" w:rsidP="004D7090">
            <w:pPr>
              <w:wordWrap w:val="0"/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７　工事等の期間</w:t>
            </w:r>
            <w:bookmarkStart w:id="1" w:name="_GoBack"/>
            <w:bookmarkEnd w:id="1"/>
          </w:p>
          <w:p w:rsidR="00A256A6" w:rsidRDefault="00A256A6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sz w:val="22"/>
              </w:rPr>
            </w:pPr>
          </w:p>
          <w:p w:rsidR="00F26A54" w:rsidRDefault="00F26A54" w:rsidP="004D7090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rFonts w:hint="eastAsia"/>
                <w:sz w:val="22"/>
              </w:rPr>
            </w:pPr>
          </w:p>
          <w:p w:rsidR="00A256A6" w:rsidRPr="00BD0791" w:rsidRDefault="00A256A6" w:rsidP="002D3D3E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rFonts w:hint="eastAsia"/>
                <w:sz w:val="22"/>
              </w:rPr>
            </w:pPr>
          </w:p>
          <w:p w:rsidR="00A256A6" w:rsidRPr="005549E1" w:rsidRDefault="00A256A6" w:rsidP="002D3D3E">
            <w:pPr>
              <w:wordWrap w:val="0"/>
              <w:snapToGrid w:val="0"/>
              <w:spacing w:line="300" w:lineRule="auto"/>
              <w:ind w:leftChars="210" w:left="441" w:firstLineChars="100" w:firstLine="220"/>
              <w:rPr>
                <w:rFonts w:ascii="ＭＳ 明朝" w:eastAsia="ＭＳ 明朝" w:hAnsi="ＭＳ 明朝" w:cs="ＭＳ 明朝" w:hint="eastAsia"/>
                <w:kern w:val="0"/>
                <w:sz w:val="22"/>
              </w:rPr>
            </w:pPr>
          </w:p>
        </w:tc>
      </w:tr>
    </w:tbl>
    <w:p w:rsidR="00A256A6" w:rsidRPr="00024483" w:rsidRDefault="00A256A6" w:rsidP="007071C0">
      <w:pPr>
        <w:wordWrap w:val="0"/>
        <w:snapToGrid w:val="0"/>
        <w:spacing w:beforeLines="30" w:before="108" w:line="360" w:lineRule="auto"/>
        <w:rPr>
          <w:sz w:val="18"/>
        </w:rPr>
      </w:pPr>
      <w:r w:rsidRPr="00024483">
        <w:rPr>
          <w:rFonts w:hint="eastAsia"/>
          <w:sz w:val="18"/>
        </w:rPr>
        <w:t>備考</w:t>
      </w:r>
    </w:p>
    <w:p w:rsidR="00A256A6" w:rsidRDefault="00F26A54" w:rsidP="00A256A6">
      <w:pPr>
        <w:wordWrap w:val="0"/>
        <w:snapToGrid w:val="0"/>
        <w:spacing w:line="300" w:lineRule="auto"/>
        <w:ind w:leftChars="100" w:left="390" w:hangingChars="100" w:hanging="180"/>
        <w:rPr>
          <w:sz w:val="18"/>
        </w:rPr>
      </w:pPr>
      <w:r>
        <w:rPr>
          <w:rFonts w:hint="eastAsia"/>
          <w:sz w:val="18"/>
        </w:rPr>
        <w:t>１</w:t>
      </w:r>
      <w:r w:rsidR="00A256A6" w:rsidRPr="00024483">
        <w:rPr>
          <w:rFonts w:hint="eastAsia"/>
          <w:sz w:val="18"/>
        </w:rPr>
        <w:t xml:space="preserve">　許可を受けた事項の変更の許可の申請にあっては、変更しない事項についても記載し、</w:t>
      </w:r>
      <w:r w:rsidR="00A256A6">
        <w:rPr>
          <w:rFonts w:hint="eastAsia"/>
          <w:sz w:val="18"/>
        </w:rPr>
        <w:t>かつ、変更する事項については、変更前のものを赤色で併記すること。</w:t>
      </w:r>
    </w:p>
    <w:sectPr w:rsidR="00A256A6" w:rsidSect="00F26A5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B9" w:rsidRDefault="008176B9" w:rsidP="000B46B8">
      <w:r>
        <w:separator/>
      </w:r>
    </w:p>
  </w:endnote>
  <w:endnote w:type="continuationSeparator" w:id="0">
    <w:p w:rsidR="008176B9" w:rsidRDefault="008176B9" w:rsidP="000B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B9" w:rsidRDefault="008176B9" w:rsidP="000B46B8">
      <w:r>
        <w:separator/>
      </w:r>
    </w:p>
  </w:footnote>
  <w:footnote w:type="continuationSeparator" w:id="0">
    <w:p w:rsidR="008176B9" w:rsidRDefault="008176B9" w:rsidP="000B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B8"/>
    <w:rsid w:val="00022818"/>
    <w:rsid w:val="000B46B8"/>
    <w:rsid w:val="00113DEC"/>
    <w:rsid w:val="00181A7E"/>
    <w:rsid w:val="001D7180"/>
    <w:rsid w:val="001E1896"/>
    <w:rsid w:val="002A0FF9"/>
    <w:rsid w:val="002D3D3E"/>
    <w:rsid w:val="00300D5D"/>
    <w:rsid w:val="003131A1"/>
    <w:rsid w:val="003247BF"/>
    <w:rsid w:val="00357FDB"/>
    <w:rsid w:val="003A0D1A"/>
    <w:rsid w:val="00410745"/>
    <w:rsid w:val="004A54A9"/>
    <w:rsid w:val="004B5E8B"/>
    <w:rsid w:val="004D7090"/>
    <w:rsid w:val="004F38A8"/>
    <w:rsid w:val="005023C9"/>
    <w:rsid w:val="00513ED1"/>
    <w:rsid w:val="005549E1"/>
    <w:rsid w:val="00584E55"/>
    <w:rsid w:val="007071C0"/>
    <w:rsid w:val="00751453"/>
    <w:rsid w:val="00761DA8"/>
    <w:rsid w:val="007C0F6A"/>
    <w:rsid w:val="008176B9"/>
    <w:rsid w:val="00820391"/>
    <w:rsid w:val="0092374E"/>
    <w:rsid w:val="00936953"/>
    <w:rsid w:val="00943CFF"/>
    <w:rsid w:val="00952C93"/>
    <w:rsid w:val="009620CE"/>
    <w:rsid w:val="00983892"/>
    <w:rsid w:val="009A53E4"/>
    <w:rsid w:val="009D0BE6"/>
    <w:rsid w:val="00A256A6"/>
    <w:rsid w:val="00A512AE"/>
    <w:rsid w:val="00A56C82"/>
    <w:rsid w:val="00A6214D"/>
    <w:rsid w:val="00A916F3"/>
    <w:rsid w:val="00AC27C6"/>
    <w:rsid w:val="00B2029F"/>
    <w:rsid w:val="00C06391"/>
    <w:rsid w:val="00C310D7"/>
    <w:rsid w:val="00C9502E"/>
    <w:rsid w:val="00D23123"/>
    <w:rsid w:val="00E04E2E"/>
    <w:rsid w:val="00E87A29"/>
    <w:rsid w:val="00EC5B7B"/>
    <w:rsid w:val="00F26A54"/>
    <w:rsid w:val="00F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4CB670"/>
  <w15:docId w15:val="{09F30F0C-6103-4029-BCBB-D7F79BA1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256A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6B8"/>
  </w:style>
  <w:style w:type="paragraph" w:styleId="a5">
    <w:name w:val="footer"/>
    <w:basedOn w:val="a"/>
    <w:link w:val="a6"/>
    <w:uiPriority w:val="99"/>
    <w:unhideWhenUsed/>
    <w:rsid w:val="000B4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6B8"/>
  </w:style>
  <w:style w:type="paragraph" w:styleId="a7">
    <w:name w:val="Balloon Text"/>
    <w:basedOn w:val="a"/>
    <w:link w:val="a8"/>
    <w:uiPriority w:val="99"/>
    <w:semiHidden/>
    <w:unhideWhenUsed/>
    <w:rsid w:val="000B4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46B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B4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A256A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E07B0C49.dotm</Template>
  <TotalTime>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6</cp:revision>
  <cp:lastPrinted>2020-10-22T02:20:00Z</cp:lastPrinted>
  <dcterms:created xsi:type="dcterms:W3CDTF">2020-12-22T00:38:00Z</dcterms:created>
  <dcterms:modified xsi:type="dcterms:W3CDTF">2020-12-22T00:45:00Z</dcterms:modified>
</cp:coreProperties>
</file>