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F" w:rsidRDefault="007A1110">
      <w:pPr>
        <w:rPr>
          <w:sz w:val="22"/>
        </w:rPr>
      </w:pPr>
      <w:r>
        <w:rPr>
          <w:rFonts w:hint="eastAsia"/>
          <w:sz w:val="22"/>
        </w:rPr>
        <w:t>様式第６</w:t>
      </w:r>
      <w:r w:rsidR="002B41C2">
        <w:rPr>
          <w:rFonts w:hint="eastAsia"/>
          <w:sz w:val="22"/>
        </w:rPr>
        <w:t>号</w:t>
      </w:r>
    </w:p>
    <w:p w:rsidR="002B41C2" w:rsidRPr="00D36F58" w:rsidRDefault="000F7FD3" w:rsidP="002B41C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補　　償　　</w:t>
      </w:r>
      <w:r w:rsidRPr="000A338F">
        <w:rPr>
          <w:rFonts w:asciiTheme="minorEastAsia" w:hAnsiTheme="minorEastAsia" w:hint="eastAsia"/>
          <w:sz w:val="24"/>
        </w:rPr>
        <w:t>額</w:t>
      </w:r>
      <w:r w:rsidR="00D36F58" w:rsidRPr="00D36F58">
        <w:rPr>
          <w:rFonts w:asciiTheme="minorEastAsia" w:hAnsiTheme="minorEastAsia" w:hint="eastAsia"/>
          <w:sz w:val="24"/>
        </w:rPr>
        <w:t xml:space="preserve">　　明　　細　　表</w:t>
      </w:r>
    </w:p>
    <w:p w:rsidR="002B41C2" w:rsidRDefault="002B41C2" w:rsidP="003A58B6">
      <w:pPr>
        <w:spacing w:line="160" w:lineRule="exact"/>
        <w:rPr>
          <w:sz w:val="22"/>
        </w:rPr>
      </w:pPr>
    </w:p>
    <w:p w:rsidR="00D36F58" w:rsidRPr="000A338F" w:rsidRDefault="00D61BC3" w:rsidP="00D36F58">
      <w:pPr>
        <w:rPr>
          <w:sz w:val="20"/>
          <w:szCs w:val="20"/>
        </w:rPr>
      </w:pPr>
      <w:r w:rsidRPr="00D61BC3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Pr="000A338F">
        <w:rPr>
          <w:rFonts w:hint="eastAsia"/>
          <w:sz w:val="20"/>
          <w:szCs w:val="20"/>
        </w:rPr>
        <w:t xml:space="preserve">　　　　　　　　　　　地区　第　　　　　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1134"/>
        <w:gridCol w:w="709"/>
        <w:gridCol w:w="708"/>
        <w:gridCol w:w="993"/>
        <w:gridCol w:w="850"/>
        <w:gridCol w:w="567"/>
        <w:gridCol w:w="851"/>
        <w:gridCol w:w="567"/>
        <w:gridCol w:w="567"/>
        <w:gridCol w:w="567"/>
        <w:gridCol w:w="567"/>
        <w:gridCol w:w="1275"/>
        <w:gridCol w:w="2127"/>
        <w:gridCol w:w="625"/>
      </w:tblGrid>
      <w:tr w:rsidR="000A338F" w:rsidRPr="000A338F" w:rsidTr="003A58B6">
        <w:trPr>
          <w:trHeight w:val="1134"/>
        </w:trPr>
        <w:tc>
          <w:tcPr>
            <w:tcW w:w="81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土　　地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代　　金</w:t>
            </w:r>
          </w:p>
        </w:tc>
        <w:tc>
          <w:tcPr>
            <w:tcW w:w="851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権　利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消　滅</w:t>
            </w:r>
          </w:p>
        </w:tc>
        <w:tc>
          <w:tcPr>
            <w:tcW w:w="1134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建　　　物</w:t>
            </w:r>
          </w:p>
        </w:tc>
        <w:tc>
          <w:tcPr>
            <w:tcW w:w="709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工作物</w:t>
            </w:r>
          </w:p>
        </w:tc>
        <w:tc>
          <w:tcPr>
            <w:tcW w:w="708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動産移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転補償</w:t>
            </w:r>
          </w:p>
        </w:tc>
        <w:tc>
          <w:tcPr>
            <w:tcW w:w="993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立</w:t>
            </w:r>
            <w:r w:rsidRPr="000A338F">
              <w:rPr>
                <w:rFonts w:hint="eastAsia"/>
                <w:sz w:val="16"/>
                <w:szCs w:val="16"/>
              </w:rPr>
              <w:t xml:space="preserve"> </w:t>
            </w:r>
            <w:r w:rsidRPr="000A338F">
              <w:rPr>
                <w:rFonts w:hint="eastAsia"/>
                <w:sz w:val="16"/>
                <w:szCs w:val="16"/>
              </w:rPr>
              <w:t>竹</w:t>
            </w:r>
            <w:r w:rsidRPr="000A338F">
              <w:rPr>
                <w:rFonts w:hint="eastAsia"/>
                <w:sz w:val="16"/>
                <w:szCs w:val="16"/>
              </w:rPr>
              <w:t xml:space="preserve"> </w:t>
            </w:r>
            <w:r w:rsidRPr="000A338F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850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仮住居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補　償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家賃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減収</w:t>
            </w:r>
          </w:p>
        </w:tc>
        <w:tc>
          <w:tcPr>
            <w:tcW w:w="851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借家人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補　償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営業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補償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移転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雑費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残地</w:t>
            </w:r>
          </w:p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補償</w:t>
            </w:r>
          </w:p>
        </w:tc>
        <w:tc>
          <w:tcPr>
            <w:tcW w:w="567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127" w:type="dxa"/>
            <w:vAlign w:val="center"/>
          </w:tcPr>
          <w:p w:rsidR="00C617D0" w:rsidRPr="000A338F" w:rsidRDefault="00C617D0" w:rsidP="003A58B6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住</w:t>
            </w:r>
            <w:r w:rsidR="003A58B6" w:rsidRPr="000A338F">
              <w:rPr>
                <w:rFonts w:hint="eastAsia"/>
                <w:sz w:val="16"/>
                <w:szCs w:val="16"/>
              </w:rPr>
              <w:t xml:space="preserve">　</w:t>
            </w:r>
            <w:r w:rsidRPr="000A338F">
              <w:rPr>
                <w:rFonts w:hint="eastAsia"/>
                <w:sz w:val="16"/>
                <w:szCs w:val="16"/>
              </w:rPr>
              <w:t>所</w:t>
            </w:r>
            <w:r w:rsidR="003A58B6" w:rsidRPr="000A338F">
              <w:rPr>
                <w:rFonts w:hint="eastAsia"/>
                <w:sz w:val="16"/>
                <w:szCs w:val="16"/>
              </w:rPr>
              <w:t xml:space="preserve">　　　</w:t>
            </w:r>
            <w:r w:rsidRPr="000A338F">
              <w:rPr>
                <w:rFonts w:hint="eastAsia"/>
                <w:sz w:val="16"/>
                <w:szCs w:val="16"/>
              </w:rPr>
              <w:t>氏</w:t>
            </w:r>
            <w:r w:rsidR="003A58B6" w:rsidRPr="000A338F">
              <w:rPr>
                <w:rFonts w:hint="eastAsia"/>
                <w:sz w:val="16"/>
                <w:szCs w:val="16"/>
              </w:rPr>
              <w:t xml:space="preserve">　</w:t>
            </w:r>
            <w:r w:rsidRPr="000A338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25" w:type="dxa"/>
            <w:vAlign w:val="center"/>
          </w:tcPr>
          <w:p w:rsidR="00C617D0" w:rsidRPr="000A338F" w:rsidRDefault="00C617D0" w:rsidP="00C617D0">
            <w:pPr>
              <w:jc w:val="center"/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番号</w:t>
            </w: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A58B6" w:rsidRPr="000A338F" w:rsidRDefault="003A58B6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58B6" w:rsidRPr="000A338F" w:rsidRDefault="003A58B6" w:rsidP="003A58B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A58B6" w:rsidRPr="000A338F" w:rsidRDefault="003A58B6" w:rsidP="003A58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58B6" w:rsidRPr="000A338F" w:rsidRDefault="003A58B6" w:rsidP="003A58B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 w:val="restart"/>
            <w:vAlign w:val="center"/>
          </w:tcPr>
          <w:p w:rsidR="003A58B6" w:rsidRPr="000A338F" w:rsidRDefault="003A58B6" w:rsidP="003A58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  <w:tr w:rsidR="000A338F" w:rsidRPr="000A338F" w:rsidTr="003A58B6">
        <w:trPr>
          <w:trHeight w:val="567"/>
        </w:trPr>
        <w:tc>
          <w:tcPr>
            <w:tcW w:w="817" w:type="dxa"/>
            <w:vMerge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  <w:r w:rsidRPr="000A338F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92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A58B6" w:rsidRPr="000A338F" w:rsidRDefault="003A58B6" w:rsidP="00D36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A58B6" w:rsidRPr="000A338F" w:rsidRDefault="003A58B6" w:rsidP="00D36F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3A58B6" w:rsidRPr="000A338F" w:rsidRDefault="003A58B6" w:rsidP="00D36F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17D0" w:rsidRDefault="00C617D0">
      <w:pPr>
        <w:rPr>
          <w:sz w:val="22"/>
        </w:rPr>
      </w:pPr>
    </w:p>
    <w:sectPr w:rsidR="00C617D0" w:rsidSect="007A1110">
      <w:pgSz w:w="16838" w:h="11906" w:orient="landscape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58" w:rsidRDefault="00D36F58" w:rsidP="009B603F">
      <w:r>
        <w:separator/>
      </w:r>
    </w:p>
  </w:endnote>
  <w:endnote w:type="continuationSeparator" w:id="0">
    <w:p w:rsidR="00D36F58" w:rsidRDefault="00D36F58" w:rsidP="009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58" w:rsidRDefault="00D36F58" w:rsidP="009B603F">
      <w:r>
        <w:separator/>
      </w:r>
    </w:p>
  </w:footnote>
  <w:footnote w:type="continuationSeparator" w:id="0">
    <w:p w:rsidR="00D36F58" w:rsidRDefault="00D36F58" w:rsidP="009B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2"/>
    <w:rsid w:val="000A338F"/>
    <w:rsid w:val="000F7FD3"/>
    <w:rsid w:val="00156599"/>
    <w:rsid w:val="00185764"/>
    <w:rsid w:val="00221426"/>
    <w:rsid w:val="002B41C2"/>
    <w:rsid w:val="003A58B6"/>
    <w:rsid w:val="004B4A09"/>
    <w:rsid w:val="00527641"/>
    <w:rsid w:val="005C34C3"/>
    <w:rsid w:val="00776212"/>
    <w:rsid w:val="007A1110"/>
    <w:rsid w:val="008D7EE2"/>
    <w:rsid w:val="009B603F"/>
    <w:rsid w:val="00C617D0"/>
    <w:rsid w:val="00D36F58"/>
    <w:rsid w:val="00D61BC3"/>
    <w:rsid w:val="00D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3F"/>
  </w:style>
  <w:style w:type="paragraph" w:styleId="a6">
    <w:name w:val="footer"/>
    <w:basedOn w:val="a"/>
    <w:link w:val="a7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3F"/>
  </w:style>
  <w:style w:type="paragraph" w:styleId="a6">
    <w:name w:val="footer"/>
    <w:basedOn w:val="a"/>
    <w:link w:val="a7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8FF6-6536-40B2-A999-C7F2AB2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C939FE28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8</cp:revision>
  <cp:lastPrinted>2018-10-15T06:08:00Z</cp:lastPrinted>
  <dcterms:created xsi:type="dcterms:W3CDTF">2018-09-26T05:40:00Z</dcterms:created>
  <dcterms:modified xsi:type="dcterms:W3CDTF">2018-10-15T06:08:00Z</dcterms:modified>
</cp:coreProperties>
</file>