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43" w:rsidRDefault="002B41C2">
      <w:pPr>
        <w:rPr>
          <w:sz w:val="22"/>
        </w:rPr>
      </w:pPr>
      <w:r>
        <w:rPr>
          <w:rFonts w:hint="eastAsia"/>
          <w:sz w:val="22"/>
        </w:rPr>
        <w:t>様式第１－１号</w:t>
      </w:r>
    </w:p>
    <w:p w:rsidR="002B41C2" w:rsidRDefault="002B41C2">
      <w:pPr>
        <w:rPr>
          <w:sz w:val="22"/>
        </w:rPr>
      </w:pPr>
    </w:p>
    <w:p w:rsidR="002B41C2" w:rsidRPr="008D7EE2" w:rsidRDefault="002B41C2" w:rsidP="002B41C2">
      <w:pPr>
        <w:jc w:val="center"/>
        <w:rPr>
          <w:rFonts w:asciiTheme="majorEastAsia" w:eastAsiaTheme="majorEastAsia" w:hAnsiTheme="majorEastAsia"/>
          <w:b/>
          <w:sz w:val="24"/>
        </w:rPr>
      </w:pPr>
      <w:r w:rsidRPr="008D7EE2">
        <w:rPr>
          <w:rFonts w:asciiTheme="majorEastAsia" w:eastAsiaTheme="majorEastAsia" w:hAnsiTheme="majorEastAsia" w:hint="eastAsia"/>
          <w:b/>
          <w:sz w:val="24"/>
        </w:rPr>
        <w:t>用地補償総合技術業務協議書</w:t>
      </w:r>
      <w:bookmarkStart w:id="0" w:name="_GoBack"/>
      <w:bookmarkEnd w:id="0"/>
    </w:p>
    <w:p w:rsidR="002B41C2" w:rsidRDefault="002B41C2">
      <w:pPr>
        <w:rPr>
          <w:sz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134"/>
        <w:gridCol w:w="1134"/>
        <w:gridCol w:w="142"/>
        <w:gridCol w:w="992"/>
        <w:gridCol w:w="1081"/>
      </w:tblGrid>
      <w:tr w:rsidR="00CC18C9" w:rsidRPr="00CC18C9" w:rsidTr="008D7EE2">
        <w:trPr>
          <w:trHeight w:val="567"/>
        </w:trPr>
        <w:tc>
          <w:tcPr>
            <w:tcW w:w="4219" w:type="dxa"/>
            <w:gridSpan w:val="2"/>
            <w:vMerge w:val="restart"/>
          </w:tcPr>
          <w:p w:rsidR="00776212" w:rsidRPr="00CC18C9" w:rsidRDefault="00776212">
            <w:pPr>
              <w:rPr>
                <w:szCs w:val="21"/>
              </w:rPr>
            </w:pPr>
          </w:p>
          <w:p w:rsidR="002B41C2" w:rsidRPr="00CC18C9" w:rsidRDefault="002B41C2">
            <w:pPr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 xml:space="preserve">　　　　年　　月　　日</w:t>
            </w:r>
          </w:p>
          <w:p w:rsidR="002B41C2" w:rsidRPr="00CC18C9" w:rsidRDefault="002B41C2">
            <w:pPr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 xml:space="preserve">　　　　　　（　　曜日）</w:t>
            </w:r>
          </w:p>
        </w:tc>
        <w:tc>
          <w:tcPr>
            <w:tcW w:w="4483" w:type="dxa"/>
            <w:gridSpan w:val="5"/>
            <w:vAlign w:val="center"/>
          </w:tcPr>
          <w:p w:rsidR="002B41C2" w:rsidRPr="00CC18C9" w:rsidRDefault="002B41C2" w:rsidP="00776212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発　　注　　者</w:t>
            </w:r>
          </w:p>
        </w:tc>
      </w:tr>
      <w:tr w:rsidR="00CC18C9" w:rsidRPr="00CC18C9" w:rsidTr="008D7EE2">
        <w:trPr>
          <w:trHeight w:val="567"/>
        </w:trPr>
        <w:tc>
          <w:tcPr>
            <w:tcW w:w="4219" w:type="dxa"/>
            <w:gridSpan w:val="2"/>
            <w:vMerge/>
          </w:tcPr>
          <w:p w:rsidR="002B41C2" w:rsidRPr="00CC18C9" w:rsidRDefault="002B41C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41C2" w:rsidRPr="00CC18C9" w:rsidRDefault="002B41C2" w:rsidP="00776212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課長</w:t>
            </w:r>
          </w:p>
        </w:tc>
        <w:tc>
          <w:tcPr>
            <w:tcW w:w="1134" w:type="dxa"/>
            <w:vAlign w:val="center"/>
          </w:tcPr>
          <w:p w:rsidR="002B41C2" w:rsidRPr="00CC18C9" w:rsidRDefault="002B41C2" w:rsidP="00776212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主任</w:t>
            </w:r>
          </w:p>
        </w:tc>
        <w:tc>
          <w:tcPr>
            <w:tcW w:w="1134" w:type="dxa"/>
            <w:gridSpan w:val="2"/>
            <w:vAlign w:val="center"/>
          </w:tcPr>
          <w:p w:rsidR="002B41C2" w:rsidRPr="00CC18C9" w:rsidRDefault="002B41C2" w:rsidP="00776212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係長</w:t>
            </w:r>
          </w:p>
        </w:tc>
        <w:tc>
          <w:tcPr>
            <w:tcW w:w="1081" w:type="dxa"/>
            <w:vAlign w:val="center"/>
          </w:tcPr>
          <w:p w:rsidR="002B41C2" w:rsidRPr="00CC18C9" w:rsidRDefault="002B41C2" w:rsidP="00776212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担当者</w:t>
            </w:r>
          </w:p>
        </w:tc>
      </w:tr>
      <w:tr w:rsidR="00CC18C9" w:rsidRPr="00CC18C9" w:rsidTr="008D7EE2">
        <w:trPr>
          <w:trHeight w:val="1070"/>
        </w:trPr>
        <w:tc>
          <w:tcPr>
            <w:tcW w:w="4219" w:type="dxa"/>
            <w:gridSpan w:val="2"/>
            <w:vMerge/>
          </w:tcPr>
          <w:p w:rsidR="002B41C2" w:rsidRPr="00CC18C9" w:rsidRDefault="002B41C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B41C2" w:rsidRPr="00CC18C9" w:rsidRDefault="002B41C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B41C2" w:rsidRPr="00CC18C9" w:rsidRDefault="002B41C2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2B41C2" w:rsidRPr="00CC18C9" w:rsidRDefault="002B41C2">
            <w:pPr>
              <w:rPr>
                <w:szCs w:val="21"/>
              </w:rPr>
            </w:pPr>
          </w:p>
        </w:tc>
        <w:tc>
          <w:tcPr>
            <w:tcW w:w="1081" w:type="dxa"/>
          </w:tcPr>
          <w:p w:rsidR="002B41C2" w:rsidRPr="00CC18C9" w:rsidRDefault="002B41C2">
            <w:pPr>
              <w:rPr>
                <w:szCs w:val="21"/>
              </w:rPr>
            </w:pPr>
          </w:p>
        </w:tc>
      </w:tr>
      <w:tr w:rsidR="00CC18C9" w:rsidRPr="00CC18C9" w:rsidTr="008D7EE2">
        <w:trPr>
          <w:trHeight w:val="567"/>
        </w:trPr>
        <w:tc>
          <w:tcPr>
            <w:tcW w:w="8702" w:type="dxa"/>
            <w:gridSpan w:val="7"/>
            <w:vAlign w:val="center"/>
          </w:tcPr>
          <w:p w:rsidR="002B41C2" w:rsidRPr="00CC18C9" w:rsidRDefault="002B41C2" w:rsidP="00776212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協　　　議　　　事　　　項</w:t>
            </w:r>
          </w:p>
        </w:tc>
      </w:tr>
      <w:tr w:rsidR="00CC18C9" w:rsidRPr="00CC18C9" w:rsidTr="008D7EE2">
        <w:trPr>
          <w:trHeight w:val="567"/>
        </w:trPr>
        <w:tc>
          <w:tcPr>
            <w:tcW w:w="2376" w:type="dxa"/>
            <w:vAlign w:val="center"/>
          </w:tcPr>
          <w:p w:rsidR="002B41C2" w:rsidRPr="00CC18C9" w:rsidRDefault="002B41C2" w:rsidP="00776212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業</w:t>
            </w:r>
            <w:r w:rsidR="00776212" w:rsidRPr="00CC18C9">
              <w:rPr>
                <w:rFonts w:hint="eastAsia"/>
                <w:szCs w:val="21"/>
              </w:rPr>
              <w:t xml:space="preserve"> </w:t>
            </w:r>
            <w:r w:rsidRPr="00CC18C9">
              <w:rPr>
                <w:rFonts w:hint="eastAsia"/>
                <w:szCs w:val="21"/>
              </w:rPr>
              <w:t>務</w:t>
            </w:r>
            <w:r w:rsidR="00776212" w:rsidRPr="00CC18C9">
              <w:rPr>
                <w:rFonts w:hint="eastAsia"/>
                <w:szCs w:val="21"/>
              </w:rPr>
              <w:t xml:space="preserve"> </w:t>
            </w:r>
            <w:r w:rsidRPr="00CC18C9">
              <w:rPr>
                <w:rFonts w:hint="eastAsia"/>
                <w:szCs w:val="21"/>
              </w:rPr>
              <w:t>の</w:t>
            </w:r>
            <w:r w:rsidR="00776212" w:rsidRPr="00CC18C9">
              <w:rPr>
                <w:rFonts w:hint="eastAsia"/>
                <w:szCs w:val="21"/>
              </w:rPr>
              <w:t xml:space="preserve"> </w:t>
            </w:r>
            <w:r w:rsidRPr="00CC18C9">
              <w:rPr>
                <w:rFonts w:hint="eastAsia"/>
                <w:szCs w:val="21"/>
              </w:rPr>
              <w:t>内</w:t>
            </w:r>
            <w:r w:rsidR="00776212" w:rsidRPr="00CC18C9">
              <w:rPr>
                <w:rFonts w:hint="eastAsia"/>
                <w:szCs w:val="21"/>
              </w:rPr>
              <w:t xml:space="preserve"> </w:t>
            </w:r>
            <w:r w:rsidRPr="00CC18C9">
              <w:rPr>
                <w:rFonts w:hint="eastAsia"/>
                <w:szCs w:val="21"/>
              </w:rPr>
              <w:t>容</w:t>
            </w:r>
          </w:p>
        </w:tc>
        <w:tc>
          <w:tcPr>
            <w:tcW w:w="4253" w:type="dxa"/>
            <w:gridSpan w:val="4"/>
            <w:vAlign w:val="center"/>
          </w:tcPr>
          <w:p w:rsidR="002B41C2" w:rsidRPr="00CC18C9" w:rsidRDefault="002B41C2" w:rsidP="00776212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 xml:space="preserve">処　</w:t>
            </w:r>
            <w:r w:rsidR="00776212" w:rsidRPr="00CC18C9">
              <w:rPr>
                <w:rFonts w:hint="eastAsia"/>
                <w:szCs w:val="21"/>
              </w:rPr>
              <w:t xml:space="preserve">　</w:t>
            </w:r>
            <w:r w:rsidRPr="00CC18C9">
              <w:rPr>
                <w:rFonts w:hint="eastAsia"/>
                <w:szCs w:val="21"/>
              </w:rPr>
              <w:t>理</w:t>
            </w:r>
            <w:r w:rsidR="00776212" w:rsidRPr="00CC18C9">
              <w:rPr>
                <w:rFonts w:hint="eastAsia"/>
                <w:szCs w:val="21"/>
              </w:rPr>
              <w:t xml:space="preserve">　</w:t>
            </w:r>
            <w:r w:rsidRPr="00CC18C9">
              <w:rPr>
                <w:rFonts w:hint="eastAsia"/>
                <w:szCs w:val="21"/>
              </w:rPr>
              <w:t xml:space="preserve">　方</w:t>
            </w:r>
            <w:r w:rsidR="00776212" w:rsidRPr="00CC18C9">
              <w:rPr>
                <w:rFonts w:hint="eastAsia"/>
                <w:szCs w:val="21"/>
              </w:rPr>
              <w:t xml:space="preserve">　</w:t>
            </w:r>
            <w:r w:rsidRPr="00CC18C9">
              <w:rPr>
                <w:rFonts w:hint="eastAsia"/>
                <w:szCs w:val="21"/>
              </w:rPr>
              <w:t xml:space="preserve">　針</w:t>
            </w:r>
          </w:p>
        </w:tc>
        <w:tc>
          <w:tcPr>
            <w:tcW w:w="2073" w:type="dxa"/>
            <w:gridSpan w:val="2"/>
            <w:vAlign w:val="center"/>
          </w:tcPr>
          <w:p w:rsidR="002B41C2" w:rsidRPr="00CC18C9" w:rsidRDefault="002B41C2" w:rsidP="00776212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期　　間</w:t>
            </w:r>
          </w:p>
        </w:tc>
      </w:tr>
      <w:tr w:rsidR="00CC18C9" w:rsidRPr="00CC18C9" w:rsidTr="008D7EE2">
        <w:trPr>
          <w:trHeight w:val="6758"/>
        </w:trPr>
        <w:tc>
          <w:tcPr>
            <w:tcW w:w="2376" w:type="dxa"/>
          </w:tcPr>
          <w:p w:rsidR="002B41C2" w:rsidRPr="00CC18C9" w:rsidRDefault="002B41C2">
            <w:pPr>
              <w:rPr>
                <w:szCs w:val="21"/>
              </w:rPr>
            </w:pPr>
          </w:p>
        </w:tc>
        <w:tc>
          <w:tcPr>
            <w:tcW w:w="4253" w:type="dxa"/>
            <w:gridSpan w:val="4"/>
          </w:tcPr>
          <w:p w:rsidR="002B41C2" w:rsidRPr="00CC18C9" w:rsidRDefault="002B41C2">
            <w:pPr>
              <w:rPr>
                <w:szCs w:val="21"/>
              </w:rPr>
            </w:pPr>
          </w:p>
        </w:tc>
        <w:tc>
          <w:tcPr>
            <w:tcW w:w="2073" w:type="dxa"/>
            <w:gridSpan w:val="2"/>
          </w:tcPr>
          <w:p w:rsidR="002B41C2" w:rsidRPr="00CC18C9" w:rsidRDefault="002B41C2">
            <w:pPr>
              <w:rPr>
                <w:szCs w:val="21"/>
              </w:rPr>
            </w:pPr>
          </w:p>
        </w:tc>
      </w:tr>
      <w:tr w:rsidR="00CC18C9" w:rsidRPr="00CC18C9" w:rsidTr="008D7EE2">
        <w:trPr>
          <w:trHeight w:val="567"/>
        </w:trPr>
        <w:tc>
          <w:tcPr>
            <w:tcW w:w="4219" w:type="dxa"/>
            <w:gridSpan w:val="2"/>
            <w:vMerge w:val="restart"/>
          </w:tcPr>
          <w:p w:rsidR="005C34C3" w:rsidRPr="00CC18C9" w:rsidRDefault="005C34C3">
            <w:pPr>
              <w:rPr>
                <w:szCs w:val="21"/>
              </w:rPr>
            </w:pPr>
          </w:p>
          <w:p w:rsidR="005C34C3" w:rsidRPr="00CC18C9" w:rsidRDefault="005C34C3">
            <w:pPr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 xml:space="preserve">　上記について承諾しました。</w:t>
            </w:r>
          </w:p>
          <w:p w:rsidR="005C34C3" w:rsidRPr="00CC18C9" w:rsidRDefault="005C34C3" w:rsidP="005C34C3">
            <w:pPr>
              <w:wordWrap w:val="0"/>
              <w:jc w:val="right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 xml:space="preserve">年　　月　　日　</w:t>
            </w:r>
          </w:p>
        </w:tc>
        <w:tc>
          <w:tcPr>
            <w:tcW w:w="1134" w:type="dxa"/>
          </w:tcPr>
          <w:p w:rsidR="005C34C3" w:rsidRPr="00CC18C9" w:rsidRDefault="005C34C3" w:rsidP="005C34C3">
            <w:pPr>
              <w:wordWrap w:val="0"/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主任</w:t>
            </w:r>
          </w:p>
          <w:p w:rsidR="005C34C3" w:rsidRPr="00CC18C9" w:rsidRDefault="005C34C3" w:rsidP="005C34C3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技術者</w:t>
            </w:r>
          </w:p>
        </w:tc>
        <w:tc>
          <w:tcPr>
            <w:tcW w:w="1134" w:type="dxa"/>
            <w:vAlign w:val="center"/>
          </w:tcPr>
          <w:p w:rsidR="005C34C3" w:rsidRPr="00CC18C9" w:rsidRDefault="005C34C3" w:rsidP="005C34C3">
            <w:pPr>
              <w:wordWrap w:val="0"/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担当者</w:t>
            </w:r>
          </w:p>
        </w:tc>
        <w:tc>
          <w:tcPr>
            <w:tcW w:w="1134" w:type="dxa"/>
            <w:gridSpan w:val="2"/>
            <w:vAlign w:val="center"/>
          </w:tcPr>
          <w:p w:rsidR="005C34C3" w:rsidRPr="00CC18C9" w:rsidRDefault="005C34C3" w:rsidP="005C34C3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担当者</w:t>
            </w:r>
          </w:p>
        </w:tc>
        <w:tc>
          <w:tcPr>
            <w:tcW w:w="1081" w:type="dxa"/>
            <w:vAlign w:val="center"/>
          </w:tcPr>
          <w:p w:rsidR="005C34C3" w:rsidRPr="00CC18C9" w:rsidRDefault="005C34C3" w:rsidP="005C34C3">
            <w:pPr>
              <w:jc w:val="center"/>
              <w:rPr>
                <w:szCs w:val="21"/>
              </w:rPr>
            </w:pPr>
            <w:r w:rsidRPr="00CC18C9">
              <w:rPr>
                <w:rFonts w:hint="eastAsia"/>
                <w:szCs w:val="21"/>
              </w:rPr>
              <w:t>担当者</w:t>
            </w:r>
          </w:p>
        </w:tc>
      </w:tr>
      <w:tr w:rsidR="00CC18C9" w:rsidRPr="00CC18C9" w:rsidTr="008D7EE2">
        <w:trPr>
          <w:trHeight w:val="1108"/>
        </w:trPr>
        <w:tc>
          <w:tcPr>
            <w:tcW w:w="4219" w:type="dxa"/>
            <w:gridSpan w:val="2"/>
            <w:vMerge/>
          </w:tcPr>
          <w:p w:rsidR="005C34C3" w:rsidRPr="00CC18C9" w:rsidRDefault="005C34C3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C34C3" w:rsidRPr="00CC18C9" w:rsidRDefault="005C34C3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C34C3" w:rsidRPr="00CC18C9" w:rsidRDefault="005C34C3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5C34C3" w:rsidRPr="00CC18C9" w:rsidRDefault="005C34C3">
            <w:pPr>
              <w:rPr>
                <w:szCs w:val="21"/>
              </w:rPr>
            </w:pPr>
          </w:p>
        </w:tc>
        <w:tc>
          <w:tcPr>
            <w:tcW w:w="1081" w:type="dxa"/>
          </w:tcPr>
          <w:p w:rsidR="005C34C3" w:rsidRPr="00CC18C9" w:rsidRDefault="005C34C3">
            <w:pPr>
              <w:rPr>
                <w:szCs w:val="21"/>
              </w:rPr>
            </w:pPr>
          </w:p>
        </w:tc>
      </w:tr>
    </w:tbl>
    <w:p w:rsidR="002B41C2" w:rsidRPr="002B41C2" w:rsidRDefault="00776212" w:rsidP="0077621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（日本工業規格　Ａ－４）</w:t>
      </w:r>
    </w:p>
    <w:sectPr w:rsidR="002B41C2" w:rsidRPr="002B41C2" w:rsidSect="0077621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C9" w:rsidRDefault="00CC18C9" w:rsidP="00CC18C9">
      <w:r>
        <w:separator/>
      </w:r>
    </w:p>
  </w:endnote>
  <w:endnote w:type="continuationSeparator" w:id="0">
    <w:p w:rsidR="00CC18C9" w:rsidRDefault="00CC18C9" w:rsidP="00CC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C9" w:rsidRDefault="00CC18C9" w:rsidP="00CC18C9">
      <w:r>
        <w:separator/>
      </w:r>
    </w:p>
  </w:footnote>
  <w:footnote w:type="continuationSeparator" w:id="0">
    <w:p w:rsidR="00CC18C9" w:rsidRDefault="00CC18C9" w:rsidP="00CC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2"/>
    <w:rsid w:val="00185764"/>
    <w:rsid w:val="00221426"/>
    <w:rsid w:val="002B41C2"/>
    <w:rsid w:val="005C34C3"/>
    <w:rsid w:val="00776212"/>
    <w:rsid w:val="008D7EE2"/>
    <w:rsid w:val="009F6B69"/>
    <w:rsid w:val="00C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8C9"/>
  </w:style>
  <w:style w:type="paragraph" w:styleId="a6">
    <w:name w:val="footer"/>
    <w:basedOn w:val="a"/>
    <w:link w:val="a7"/>
    <w:uiPriority w:val="99"/>
    <w:unhideWhenUsed/>
    <w:rsid w:val="00CC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8C9"/>
  </w:style>
  <w:style w:type="paragraph" w:styleId="a6">
    <w:name w:val="footer"/>
    <w:basedOn w:val="a"/>
    <w:link w:val="a7"/>
    <w:uiPriority w:val="99"/>
    <w:unhideWhenUsed/>
    <w:rsid w:val="00CC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EFBC-66F0-4FC8-A5C8-83E9F2D0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5EBA880A</Template>
  <TotalTime>24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116653</dc:creator>
  <cp:lastModifiedBy>116653</cp:lastModifiedBy>
  <cp:revision>6</cp:revision>
  <cp:lastPrinted>2018-10-15T06:06:00Z</cp:lastPrinted>
  <dcterms:created xsi:type="dcterms:W3CDTF">2018-09-26T04:11:00Z</dcterms:created>
  <dcterms:modified xsi:type="dcterms:W3CDTF">2018-10-15T06:06:00Z</dcterms:modified>
</cp:coreProperties>
</file>