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3" w:rsidRPr="00B75480" w:rsidRDefault="001212A3" w:rsidP="001212A3">
      <w:pPr>
        <w:jc w:val="right"/>
        <w:rPr>
          <w:rFonts w:ascii="HG創英角ｺﾞｼｯｸUB" w:eastAsia="HG創英角ｺﾞｼｯｸUB" w:hAnsi="HG創英角ｺﾞｼｯｸUB"/>
          <w:sz w:val="72"/>
          <w:szCs w:val="72"/>
        </w:rPr>
      </w:pPr>
      <w:r w:rsidRPr="00B75480">
        <w:rPr>
          <w:rFonts w:ascii="HG創英角ｺﾞｼｯｸUB" w:eastAsia="HG創英角ｺﾞｼｯｸUB" w:hAnsi="HG創英角ｺﾞｼｯｸUB" w:hint="eastAsia"/>
          <w:sz w:val="72"/>
          <w:szCs w:val="72"/>
        </w:rPr>
        <w:t>番　　号</w:t>
      </w:r>
    </w:p>
    <w:p w:rsidR="001212A3" w:rsidRPr="00B75480" w:rsidRDefault="00637D3A" w:rsidP="001212A3">
      <w:pPr>
        <w:rPr>
          <w:rFonts w:ascii="HG創英角ｺﾞｼｯｸUB" w:eastAsia="HG創英角ｺﾞｼｯｸUB" w:hAnsi="HG創英角ｺﾞｼｯｸUB"/>
          <w:sz w:val="180"/>
          <w:szCs w:val="180"/>
        </w:rPr>
      </w:pPr>
      <w:r>
        <w:rPr>
          <w:rFonts w:ascii="HG創英角ｺﾞｼｯｸUB" w:eastAsia="HG創英角ｺﾞｼｯｸUB" w:hAnsi="HG創英角ｺﾞｼｯｸUB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6350975</wp:posOffset>
                </wp:positionH>
                <wp:positionV relativeFrom="paragraph">
                  <wp:posOffset>655025</wp:posOffset>
                </wp:positionV>
                <wp:extent cx="2796362" cy="2828260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282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3A" w:rsidRDefault="00637D3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D3A" w:rsidRDefault="00637D3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D3A" w:rsidRDefault="00637D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※社章等貼り付けくださ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  <w:p w:rsidR="00637D3A" w:rsidRDefault="00637D3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37D3A" w:rsidRDefault="00637D3A" w:rsidP="00637D3A">
                            <w:pPr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※和歌山県PRキャラクターきいちゃんを使用される場合は、事前に手続きが必要となりますので、下記ホームページで確認お願いします。</w:t>
                            </w:r>
                          </w:p>
                          <w:p w:rsidR="00637D3A" w:rsidRPr="00637D3A" w:rsidRDefault="00637D3A">
                            <w:r w:rsidRPr="00637D3A">
                              <w:t>https://www.pref.wakayama.lg.jp/prefg/000200/wakayamaprcharacter/kiichan_shiyou/kiichan_shiyou.html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0.1pt;margin-top:51.6pt;width:220.2pt;height:2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" fillcolor="white [3201]" strokeweight=".5pt">
                <v:textbox>
                  <w:txbxContent>
                    <w:p w:rsidR="00637D3A" w:rsidRDefault="00637D3A">
                      <w:pPr>
                        <w:rPr>
                          <w:rFonts w:hint="eastAsia"/>
                        </w:rPr>
                      </w:pPr>
                    </w:p>
                    <w:p w:rsidR="00637D3A" w:rsidRDefault="00637D3A">
                      <w:pPr>
                        <w:rPr>
                          <w:rFonts w:hint="eastAsia"/>
                        </w:rPr>
                      </w:pPr>
                    </w:p>
                    <w:p w:rsidR="00637D3A" w:rsidRDefault="00637D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※社章等貼り付けくださ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い。</w:t>
                      </w:r>
                    </w:p>
                    <w:p w:rsidR="00637D3A" w:rsidRDefault="00637D3A">
                      <w:pPr>
                        <w:rPr>
                          <w:rFonts w:hint="eastAsia"/>
                        </w:rPr>
                      </w:pPr>
                    </w:p>
                    <w:p w:rsidR="00637D3A" w:rsidRDefault="00637D3A" w:rsidP="00637D3A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※和歌山県PRキャラクターきいちゃんを使用される場合は、事前に手続きが必要となりますので、下記ホームページで確認お願いします。</w:t>
                      </w:r>
                    </w:p>
                    <w:p w:rsidR="00637D3A" w:rsidRPr="00637D3A" w:rsidRDefault="00637D3A">
                      <w:r w:rsidRPr="00637D3A">
                        <w:t>https://www.pref.wakayama.lg.jp/prefg/000200/wakayamaprcharacter/kiichan_shiyou/kiichan_shiyou.html</w:t>
                      </w:r>
                    </w:p>
                  </w:txbxContent>
                </v:textbox>
              </v:shape>
            </w:pict>
          </mc:Fallback>
        </mc:AlternateContent>
      </w:r>
      <w:r w:rsidR="001212A3" w:rsidRPr="00B75480">
        <w:rPr>
          <w:rFonts w:ascii="HG創英角ｺﾞｼｯｸUB" w:eastAsia="HG創英角ｺﾞｼｯｸUB" w:hAnsi="HG創英角ｺﾞｼｯｸUB"/>
          <w:sz w:val="180"/>
          <w:szCs w:val="180"/>
        </w:rPr>
        <w:t>和歌山県内</w:t>
      </w:r>
    </w:p>
    <w:p w:rsidR="001212A3" w:rsidRPr="00B75480" w:rsidRDefault="001212A3" w:rsidP="001212A3">
      <w:pPr>
        <w:rPr>
          <w:rFonts w:ascii="HG創英角ｺﾞｼｯｸUB" w:eastAsia="HG創英角ｺﾞｼｯｸUB" w:hAnsi="HG創英角ｺﾞｼｯｸUB"/>
          <w:sz w:val="180"/>
          <w:szCs w:val="180"/>
        </w:rPr>
      </w:pPr>
      <w:r>
        <w:rPr>
          <w:rFonts w:ascii="HG創英角ｺﾞｼｯｸUB" w:eastAsia="HG創英角ｺﾞｼｯｸUB" w:hAnsi="HG創英角ｺﾞｼｯｸUB" w:hint="eastAsia"/>
          <w:sz w:val="180"/>
          <w:szCs w:val="180"/>
        </w:rPr>
        <w:t>勤務者</w:t>
      </w:r>
      <w:r w:rsidRPr="00B75480">
        <w:rPr>
          <w:rFonts w:ascii="HG創英角ｺﾞｼｯｸUB" w:eastAsia="HG創英角ｺﾞｼｯｸUB" w:hAnsi="HG創英角ｺﾞｼｯｸUB" w:hint="eastAsia"/>
          <w:sz w:val="180"/>
          <w:szCs w:val="180"/>
        </w:rPr>
        <w:t>です</w:t>
      </w:r>
    </w:p>
    <w:p w:rsidR="001212A3" w:rsidRPr="00B75480" w:rsidRDefault="001212A3" w:rsidP="001212A3">
      <w:pPr>
        <w:ind w:firstLineChars="100" w:firstLine="720"/>
        <w:rPr>
          <w:rFonts w:ascii="HG創英角ｺﾞｼｯｸUB" w:eastAsia="HG創英角ｺﾞｼｯｸUB" w:hAnsi="HG創英角ｺﾞｼｯｸUB"/>
          <w:sz w:val="72"/>
          <w:szCs w:val="72"/>
        </w:rPr>
      </w:pPr>
      <w:r w:rsidRPr="00B75480">
        <w:rPr>
          <w:rFonts w:ascii="HG創英角ｺﾞｼｯｸUB" w:eastAsia="HG創英角ｺﾞｼｯｸUB" w:hAnsi="HG創英角ｺﾞｼｯｸUB" w:hint="eastAsia"/>
          <w:sz w:val="72"/>
          <w:szCs w:val="72"/>
        </w:rPr>
        <w:t xml:space="preserve">（車両番号）　</w:t>
      </w:r>
    </w:p>
    <w:p w:rsidR="001212A3" w:rsidRPr="00B75480" w:rsidRDefault="001212A3" w:rsidP="001212A3">
      <w:pPr>
        <w:ind w:firstLineChars="300" w:firstLine="2160"/>
        <w:rPr>
          <w:rFonts w:ascii="HG創英角ｺﾞｼｯｸUB" w:eastAsia="HG創英角ｺﾞｼｯｸUB" w:hAnsi="HG創英角ｺﾞｼｯｸUB"/>
          <w:sz w:val="72"/>
          <w:szCs w:val="72"/>
        </w:rPr>
      </w:pPr>
      <w:r w:rsidRPr="00B75480">
        <w:rPr>
          <w:rFonts w:ascii="HG創英角ｺﾞｼｯｸUB" w:eastAsia="HG創英角ｺﾞｼｯｸUB" w:hAnsi="HG創英角ｺﾞｼｯｸUB" w:hint="eastAsia"/>
          <w:sz w:val="72"/>
          <w:szCs w:val="72"/>
        </w:rPr>
        <w:t>令和　年　月　　日</w:t>
      </w:r>
    </w:p>
    <w:p w:rsidR="001212A3" w:rsidRPr="001212A3" w:rsidRDefault="001212A3" w:rsidP="0086114D">
      <w:pPr>
        <w:ind w:firstLineChars="900" w:firstLine="6480"/>
      </w:pP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>（企業</w:t>
      </w:r>
      <w:r w:rsidR="0086114D">
        <w:rPr>
          <w:rFonts w:ascii="HG創英角ｺﾞｼｯｸUB" w:eastAsia="HG創英角ｺﾞｼｯｸUB" w:hAnsi="HG創英角ｺﾞｼｯｸUB" w:hint="eastAsia"/>
          <w:sz w:val="72"/>
          <w:szCs w:val="72"/>
        </w:rPr>
        <w:t>・団体</w:t>
      </w:r>
      <w:r>
        <w:rPr>
          <w:rFonts w:ascii="HG創英角ｺﾞｼｯｸUB" w:eastAsia="HG創英角ｺﾞｼｯｸUB" w:hAnsi="HG創英角ｺﾞｼｯｸUB" w:hint="eastAsia"/>
          <w:sz w:val="72"/>
          <w:szCs w:val="72"/>
        </w:rPr>
        <w:t xml:space="preserve">名）　</w:t>
      </w:r>
      <w:r w:rsidRPr="00C325AC">
        <w:rPr>
          <w:rFonts w:asciiTheme="majorEastAsia" w:eastAsiaTheme="majorEastAsia" w:hAnsiTheme="majorEastAsia" w:cs="ＭＳ 明朝" w:hint="eastAsia"/>
          <w:sz w:val="48"/>
          <w:szCs w:val="48"/>
          <w:bdr w:val="single" w:sz="4" w:space="0" w:color="auto"/>
        </w:rPr>
        <w:t>印</w:t>
      </w:r>
    </w:p>
    <w:sectPr w:rsidR="001212A3" w:rsidRPr="001212A3" w:rsidSect="00B75480">
      <w:pgSz w:w="16838" w:h="11906" w:orient="landscape" w:code="9"/>
      <w:pgMar w:top="1418" w:right="1418" w:bottom="1418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76" w:rsidRDefault="00E77976" w:rsidP="004930B7">
      <w:r>
        <w:separator/>
      </w:r>
    </w:p>
  </w:endnote>
  <w:endnote w:type="continuationSeparator" w:id="0">
    <w:p w:rsidR="00E77976" w:rsidRDefault="00E77976" w:rsidP="0049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76" w:rsidRDefault="00E77976" w:rsidP="004930B7">
      <w:r>
        <w:separator/>
      </w:r>
    </w:p>
  </w:footnote>
  <w:footnote w:type="continuationSeparator" w:id="0">
    <w:p w:rsidR="00E77976" w:rsidRDefault="00E77976" w:rsidP="0049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0CB"/>
    <w:multiLevelType w:val="hybridMultilevel"/>
    <w:tmpl w:val="A45E4910"/>
    <w:lvl w:ilvl="0" w:tplc="9EF23D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C185D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7"/>
    <w:rsid w:val="00007767"/>
    <w:rsid w:val="000D3A9D"/>
    <w:rsid w:val="001212A3"/>
    <w:rsid w:val="001444AB"/>
    <w:rsid w:val="002D1E8A"/>
    <w:rsid w:val="003878A7"/>
    <w:rsid w:val="004930B7"/>
    <w:rsid w:val="004D042D"/>
    <w:rsid w:val="0058293A"/>
    <w:rsid w:val="00637D3A"/>
    <w:rsid w:val="006A073C"/>
    <w:rsid w:val="00800FF2"/>
    <w:rsid w:val="0086114D"/>
    <w:rsid w:val="008A2A89"/>
    <w:rsid w:val="009D1A40"/>
    <w:rsid w:val="00A64981"/>
    <w:rsid w:val="00AD66FA"/>
    <w:rsid w:val="00B75480"/>
    <w:rsid w:val="00BB4885"/>
    <w:rsid w:val="00C0730B"/>
    <w:rsid w:val="00C325AC"/>
    <w:rsid w:val="00DB43D4"/>
    <w:rsid w:val="00E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6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0B7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93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0B7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4930B7"/>
    <w:pPr>
      <w:ind w:leftChars="400" w:left="840"/>
    </w:pPr>
  </w:style>
  <w:style w:type="table" w:styleId="a8">
    <w:name w:val="Table Grid"/>
    <w:basedOn w:val="a1"/>
    <w:uiPriority w:val="59"/>
    <w:rsid w:val="009D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1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67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0B7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93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0B7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4930B7"/>
    <w:pPr>
      <w:ind w:leftChars="400" w:left="840"/>
    </w:pPr>
  </w:style>
  <w:style w:type="table" w:styleId="a8">
    <w:name w:val="Table Grid"/>
    <w:basedOn w:val="a1"/>
    <w:uiPriority w:val="59"/>
    <w:rsid w:val="009D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1BB2-0D96-40AD-ACB6-AEB9564B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4A00839A.dotm</Template>
  <TotalTime>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089991</dc:creator>
  <cp:lastModifiedBy>109487</cp:lastModifiedBy>
  <cp:revision>4</cp:revision>
  <cp:lastPrinted>2020-05-26T06:36:00Z</cp:lastPrinted>
  <dcterms:created xsi:type="dcterms:W3CDTF">2020-05-07T08:16:00Z</dcterms:created>
  <dcterms:modified xsi:type="dcterms:W3CDTF">2020-05-26T06:36:00Z</dcterms:modified>
</cp:coreProperties>
</file>