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A4441D">
        <w:rPr>
          <w:rFonts w:hint="eastAsia"/>
          <w:sz w:val="24"/>
        </w:rPr>
        <w:t>第１２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4F191F" w:rsidRDefault="005D789C" w:rsidP="00530CE8">
      <w:pPr>
        <w:ind w:leftChars="200" w:left="420"/>
        <w:rPr>
          <w:sz w:val="24"/>
          <w:szCs w:val="28"/>
        </w:rPr>
      </w:pPr>
      <w:r w:rsidRPr="004F191F">
        <w:rPr>
          <w:rFonts w:hint="eastAsia"/>
          <w:sz w:val="24"/>
          <w:szCs w:val="28"/>
        </w:rPr>
        <w:t>和歌山県知事</w:t>
      </w:r>
      <w:r w:rsidR="00530CE8" w:rsidRPr="004F191F">
        <w:rPr>
          <w:rFonts w:hint="eastAsia"/>
          <w:sz w:val="24"/>
          <w:szCs w:val="28"/>
        </w:rPr>
        <w:t xml:space="preserve">　様</w:t>
      </w:r>
      <w:bookmarkStart w:id="0" w:name="_GoBack"/>
      <w:bookmarkEnd w:id="0"/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印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4F191F" w:rsidRDefault="00C445D8" w:rsidP="00530CE8">
      <w:pPr>
        <w:jc w:val="center"/>
        <w:rPr>
          <w:sz w:val="28"/>
        </w:rPr>
      </w:pPr>
      <w:r w:rsidRPr="004F191F">
        <w:rPr>
          <w:rFonts w:hint="eastAsia"/>
          <w:sz w:val="28"/>
        </w:rPr>
        <w:t>完</w:t>
      </w:r>
      <w:r w:rsidR="00A4441D" w:rsidRPr="004F191F">
        <w:rPr>
          <w:rFonts w:hint="eastAsia"/>
          <w:sz w:val="28"/>
        </w:rPr>
        <w:t xml:space="preserve">　</w:t>
      </w:r>
      <w:r w:rsidRPr="004F191F">
        <w:rPr>
          <w:rFonts w:hint="eastAsia"/>
          <w:sz w:val="28"/>
        </w:rPr>
        <w:t>成</w:t>
      </w:r>
      <w:r w:rsidR="00A4441D" w:rsidRPr="004F191F">
        <w:rPr>
          <w:rFonts w:hint="eastAsia"/>
          <w:sz w:val="28"/>
        </w:rPr>
        <w:t xml:space="preserve">　</w:t>
      </w:r>
      <w:r w:rsidRPr="004F191F">
        <w:rPr>
          <w:rFonts w:hint="eastAsia"/>
          <w:sz w:val="28"/>
        </w:rPr>
        <w:t>通</w:t>
      </w:r>
      <w:r w:rsidR="00A4441D" w:rsidRPr="004F191F">
        <w:rPr>
          <w:rFonts w:hint="eastAsia"/>
          <w:sz w:val="28"/>
        </w:rPr>
        <w:t xml:space="preserve">　</w:t>
      </w:r>
      <w:r w:rsidRPr="004F191F">
        <w:rPr>
          <w:rFonts w:hint="eastAsia"/>
          <w:sz w:val="28"/>
        </w:rPr>
        <w:t>知</w:t>
      </w:r>
      <w:r w:rsidR="00A4441D" w:rsidRPr="004F191F">
        <w:rPr>
          <w:rFonts w:hint="eastAsia"/>
          <w:sz w:val="28"/>
        </w:rPr>
        <w:t xml:space="preserve">　</w:t>
      </w:r>
      <w:r w:rsidR="005D789C" w:rsidRPr="004F191F">
        <w:rPr>
          <w:rFonts w:hint="eastAsia"/>
          <w:sz w:val="28"/>
        </w:rPr>
        <w:t>書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6D19F9" w:rsidRDefault="00D22EFF" w:rsidP="0096174C">
      <w:pPr>
        <w:ind w:firstLineChars="100" w:firstLine="240"/>
        <w:rPr>
          <w:rFonts w:asciiTheme="minorEastAsia" w:hAnsiTheme="minorEastAsia"/>
          <w:sz w:val="24"/>
        </w:rPr>
      </w:pPr>
      <w:r w:rsidRPr="006D19F9">
        <w:rPr>
          <w:rFonts w:asciiTheme="minorEastAsia" w:hAnsiTheme="minorEastAsia" w:hint="eastAsia"/>
          <w:sz w:val="24"/>
        </w:rPr>
        <w:t xml:space="preserve">下記工事は、　</w:t>
      </w:r>
      <w:r w:rsidR="006D19F9" w:rsidRPr="006D19F9">
        <w:rPr>
          <w:rFonts w:asciiTheme="minorEastAsia" w:hAnsiTheme="minorEastAsia" w:hint="eastAsia"/>
          <w:sz w:val="24"/>
        </w:rPr>
        <w:t xml:space="preserve">　　</w:t>
      </w:r>
      <w:r w:rsidRPr="006D19F9">
        <w:rPr>
          <w:rFonts w:asciiTheme="minorEastAsia" w:hAnsiTheme="minorEastAsia" w:hint="eastAsia"/>
          <w:sz w:val="24"/>
        </w:rPr>
        <w:t xml:space="preserve">　　年　　　月　　　日に完成したので</w:t>
      </w:r>
      <w:r w:rsidR="006D19F9" w:rsidRPr="006D19F9">
        <w:rPr>
          <w:rFonts w:asciiTheme="minorEastAsia" w:hAnsiTheme="minorEastAsia" w:hint="eastAsia"/>
          <w:sz w:val="24"/>
        </w:rPr>
        <w:t>建設工事請負契約書</w:t>
      </w:r>
      <w:r w:rsidR="006D19F9" w:rsidRPr="00F91EC8">
        <w:rPr>
          <w:rFonts w:asciiTheme="minorEastAsia" w:hAnsiTheme="minorEastAsia" w:hint="eastAsia"/>
          <w:sz w:val="24"/>
        </w:rPr>
        <w:t>第</w:t>
      </w:r>
      <w:r w:rsidR="00A02D12" w:rsidRPr="00F91EC8">
        <w:rPr>
          <w:rFonts w:asciiTheme="minorEastAsia" w:hAnsiTheme="minorEastAsia" w:hint="eastAsia"/>
          <w:sz w:val="24"/>
        </w:rPr>
        <w:t>32</w:t>
      </w:r>
      <w:r w:rsidR="006D19F9" w:rsidRPr="00F91EC8">
        <w:rPr>
          <w:rFonts w:asciiTheme="minorEastAsia" w:hAnsiTheme="minorEastAsia" w:hint="eastAsia"/>
          <w:sz w:val="24"/>
        </w:rPr>
        <w:t>条</w:t>
      </w:r>
      <w:r w:rsidR="006D19F9" w:rsidRPr="006D19F9">
        <w:rPr>
          <w:rFonts w:asciiTheme="minorEastAsia" w:hAnsiTheme="minorEastAsia" w:hint="eastAsia"/>
          <w:sz w:val="24"/>
        </w:rPr>
        <w:t>第１項の規定により</w:t>
      </w:r>
      <w:r w:rsidRPr="006D19F9">
        <w:rPr>
          <w:rFonts w:asciiTheme="minorEastAsia" w:hAnsiTheme="minorEastAsia" w:hint="eastAsia"/>
          <w:sz w:val="24"/>
        </w:rPr>
        <w:t>通知</w:t>
      </w:r>
      <w:r w:rsidR="005D789C" w:rsidRPr="006D19F9">
        <w:rPr>
          <w:rFonts w:asciiTheme="minorEastAsia" w:hAnsiTheme="minorEastAsia" w:hint="eastAsia"/>
          <w:sz w:val="24"/>
        </w:rPr>
        <w:t>します。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96174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2D5986" w:rsidRDefault="002D5986" w:rsidP="00CA212D">
      <w:pPr>
        <w:spacing w:afterLines="20" w:after="72"/>
        <w:rPr>
          <w:sz w:val="24"/>
        </w:rPr>
      </w:pPr>
    </w:p>
    <w:p w:rsidR="005D789C" w:rsidRDefault="006E15E3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２　工事名</w:t>
      </w:r>
    </w:p>
    <w:p w:rsidR="002D5986" w:rsidRDefault="002D5986" w:rsidP="00CA212D">
      <w:pPr>
        <w:spacing w:afterLines="20" w:after="72"/>
        <w:rPr>
          <w:sz w:val="24"/>
        </w:rPr>
      </w:pPr>
    </w:p>
    <w:p w:rsidR="00E263A7" w:rsidRDefault="00E263A7" w:rsidP="00F82CE5">
      <w:pPr>
        <w:spacing w:afterLines="20" w:after="72"/>
        <w:rPr>
          <w:sz w:val="24"/>
          <w:u w:val="single"/>
        </w:rPr>
      </w:pPr>
      <w:r>
        <w:rPr>
          <w:rFonts w:hint="eastAsia"/>
          <w:sz w:val="24"/>
        </w:rPr>
        <w:t xml:space="preserve">３　請負代金額　　　　　　</w:t>
      </w:r>
      <w:r w:rsidRPr="00CA212D">
        <w:rPr>
          <w:rFonts w:hint="eastAsia"/>
          <w:sz w:val="24"/>
          <w:u w:val="single"/>
        </w:rPr>
        <w:t xml:space="preserve">￥　　　　　　　　　　　　　　　　</w:t>
      </w:r>
    </w:p>
    <w:p w:rsidR="002D5986" w:rsidRPr="00E263A7" w:rsidRDefault="002D5986" w:rsidP="00F82CE5">
      <w:pPr>
        <w:spacing w:afterLines="20" w:after="72"/>
        <w:rPr>
          <w:sz w:val="24"/>
        </w:rPr>
      </w:pPr>
    </w:p>
    <w:p w:rsidR="00E263A7" w:rsidRDefault="00D04391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４　契約年月日　　　　　　　　　　　年　　　月　　　日</w:t>
      </w:r>
    </w:p>
    <w:p w:rsidR="002D5986" w:rsidRPr="00E263A7" w:rsidRDefault="002D5986" w:rsidP="00F82CE5">
      <w:pPr>
        <w:spacing w:afterLines="20" w:after="72"/>
        <w:rPr>
          <w:sz w:val="24"/>
        </w:rPr>
      </w:pPr>
    </w:p>
    <w:p w:rsidR="00F82CE5" w:rsidRDefault="00E263A7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５</w:t>
      </w:r>
      <w:r w:rsidR="00F82CE5">
        <w:rPr>
          <w:rFonts w:hint="eastAsia"/>
          <w:sz w:val="24"/>
        </w:rPr>
        <w:t xml:space="preserve">　工期　　　　　　　　　　　　　　年　　　月　　　日から</w:t>
      </w:r>
    </w:p>
    <w:p w:rsidR="00F82CE5" w:rsidRPr="00F82CE5" w:rsidRDefault="00F82CE5" w:rsidP="00F82CE5">
      <w:pPr>
        <w:spacing w:afterLines="20" w:after="72"/>
        <w:ind w:firstLineChars="1800" w:firstLine="4320"/>
        <w:rPr>
          <w:sz w:val="24"/>
        </w:rPr>
      </w:pPr>
      <w:r>
        <w:rPr>
          <w:rFonts w:hint="eastAsia"/>
          <w:sz w:val="24"/>
        </w:rPr>
        <w:t>年　　　月　　　日まで</w:t>
      </w:r>
    </w:p>
    <w:p w:rsidR="005B67B5" w:rsidRPr="00C14220" w:rsidRDefault="005B67B5" w:rsidP="00E263A7">
      <w:pPr>
        <w:rPr>
          <w:sz w:val="24"/>
        </w:rPr>
      </w:pPr>
    </w:p>
    <w:sectPr w:rsidR="005B67B5" w:rsidRPr="00C14220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1F" w:rsidRDefault="004F191F" w:rsidP="004F191F">
      <w:r>
        <w:separator/>
      </w:r>
    </w:p>
  </w:endnote>
  <w:endnote w:type="continuationSeparator" w:id="0">
    <w:p w:rsidR="004F191F" w:rsidRDefault="004F191F" w:rsidP="004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1F" w:rsidRDefault="004F191F" w:rsidP="004F191F">
      <w:r>
        <w:separator/>
      </w:r>
    </w:p>
  </w:footnote>
  <w:footnote w:type="continuationSeparator" w:id="0">
    <w:p w:rsidR="004F191F" w:rsidRDefault="004F191F" w:rsidP="004F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B6EED"/>
    <w:rsid w:val="000D439C"/>
    <w:rsid w:val="001E38C5"/>
    <w:rsid w:val="001E39BD"/>
    <w:rsid w:val="001F30FC"/>
    <w:rsid w:val="0022630E"/>
    <w:rsid w:val="002335FE"/>
    <w:rsid w:val="0024695F"/>
    <w:rsid w:val="002B0860"/>
    <w:rsid w:val="002D0748"/>
    <w:rsid w:val="002D5986"/>
    <w:rsid w:val="002F07CA"/>
    <w:rsid w:val="00330041"/>
    <w:rsid w:val="00332796"/>
    <w:rsid w:val="00400C0F"/>
    <w:rsid w:val="004504B6"/>
    <w:rsid w:val="004F191F"/>
    <w:rsid w:val="00514A19"/>
    <w:rsid w:val="00530CE8"/>
    <w:rsid w:val="0057165F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B1ECB"/>
    <w:rsid w:val="008371B5"/>
    <w:rsid w:val="008530B7"/>
    <w:rsid w:val="00887B43"/>
    <w:rsid w:val="008C0E50"/>
    <w:rsid w:val="008D0BE3"/>
    <w:rsid w:val="00946435"/>
    <w:rsid w:val="00953A85"/>
    <w:rsid w:val="0096174C"/>
    <w:rsid w:val="00964DEE"/>
    <w:rsid w:val="009F3E2E"/>
    <w:rsid w:val="00A02D12"/>
    <w:rsid w:val="00A05C1A"/>
    <w:rsid w:val="00A1740C"/>
    <w:rsid w:val="00A2221A"/>
    <w:rsid w:val="00A4441D"/>
    <w:rsid w:val="00A85368"/>
    <w:rsid w:val="00B2407E"/>
    <w:rsid w:val="00B53E67"/>
    <w:rsid w:val="00B570E5"/>
    <w:rsid w:val="00C14220"/>
    <w:rsid w:val="00C223BA"/>
    <w:rsid w:val="00C3660C"/>
    <w:rsid w:val="00C445D8"/>
    <w:rsid w:val="00C855C3"/>
    <w:rsid w:val="00C95D9F"/>
    <w:rsid w:val="00CA212D"/>
    <w:rsid w:val="00CF1A65"/>
    <w:rsid w:val="00D04391"/>
    <w:rsid w:val="00D11D5D"/>
    <w:rsid w:val="00D22EFF"/>
    <w:rsid w:val="00D311EA"/>
    <w:rsid w:val="00DA0D82"/>
    <w:rsid w:val="00DC0866"/>
    <w:rsid w:val="00DC1670"/>
    <w:rsid w:val="00E12891"/>
    <w:rsid w:val="00E263A7"/>
    <w:rsid w:val="00E32046"/>
    <w:rsid w:val="00E4058C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82CE5"/>
    <w:rsid w:val="00F91EC8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191F"/>
  </w:style>
  <w:style w:type="paragraph" w:styleId="ab">
    <w:name w:val="footer"/>
    <w:basedOn w:val="a"/>
    <w:link w:val="ac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1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191F"/>
  </w:style>
  <w:style w:type="paragraph" w:styleId="ab">
    <w:name w:val="footer"/>
    <w:basedOn w:val="a"/>
    <w:link w:val="ac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6F30-8290-4E1B-A94E-7081C1A1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5D6E2D3B.dotm</Template>
  <TotalTime>171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94</cp:revision>
  <dcterms:created xsi:type="dcterms:W3CDTF">2018-12-10T01:01:00Z</dcterms:created>
  <dcterms:modified xsi:type="dcterms:W3CDTF">2020-01-31T07:27:00Z</dcterms:modified>
</cp:coreProperties>
</file>