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C" w:rsidRPr="003C7F96" w:rsidRDefault="002D6EAC" w:rsidP="008A5A2C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3C7F96">
        <w:rPr>
          <w:rFonts w:asciiTheme="minorEastAsia" w:hAnsiTheme="minorEastAsia" w:hint="eastAsia"/>
          <w:sz w:val="24"/>
        </w:rPr>
        <w:t>別紙</w:t>
      </w:r>
    </w:p>
    <w:p w:rsidR="00C4168F" w:rsidRPr="003C7F96" w:rsidRDefault="00C4168F" w:rsidP="008A5A2C">
      <w:pPr>
        <w:rPr>
          <w:rFonts w:asciiTheme="minorEastAsia" w:hAnsiTheme="minorEastAsia"/>
          <w:sz w:val="24"/>
        </w:rPr>
      </w:pPr>
    </w:p>
    <w:p w:rsidR="008A5A2C" w:rsidRPr="003C7F96" w:rsidRDefault="002D6EAC" w:rsidP="00C4168F">
      <w:pPr>
        <w:jc w:val="center"/>
        <w:rPr>
          <w:rFonts w:asciiTheme="minorEastAsia" w:hAnsiTheme="minorEastAsia"/>
          <w:sz w:val="28"/>
        </w:rPr>
      </w:pPr>
      <w:r w:rsidRPr="003C7F96">
        <w:rPr>
          <w:rFonts w:asciiTheme="minorEastAsia" w:hAnsiTheme="minorEastAsia" w:hint="eastAsia"/>
          <w:sz w:val="28"/>
        </w:rPr>
        <w:t>経歴書（　　　　　）</w:t>
      </w:r>
    </w:p>
    <w:p w:rsidR="00C4168F" w:rsidRPr="003C7F96" w:rsidRDefault="00C4168F" w:rsidP="008A5A2C">
      <w:pPr>
        <w:rPr>
          <w:rFonts w:asciiTheme="minorEastAsia" w:hAnsiTheme="minorEastAsia"/>
          <w:sz w:val="24"/>
        </w:rPr>
      </w:pPr>
    </w:p>
    <w:p w:rsidR="008A5A2C" w:rsidRPr="003C7F96" w:rsidRDefault="002D6EAC" w:rsidP="00EC204E">
      <w:pPr>
        <w:ind w:leftChars="1900" w:left="399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住</w:t>
      </w:r>
      <w:r w:rsidR="00C4168F" w:rsidRPr="003C7F96">
        <w:rPr>
          <w:rFonts w:asciiTheme="minorEastAsia" w:hAnsiTheme="minorEastAsia" w:hint="eastAsia"/>
          <w:sz w:val="24"/>
        </w:rPr>
        <w:t xml:space="preserve">　　</w:t>
      </w:r>
      <w:r w:rsidRPr="003C7F96">
        <w:rPr>
          <w:rFonts w:asciiTheme="minorEastAsia" w:hAnsiTheme="minorEastAsia" w:hint="eastAsia"/>
          <w:sz w:val="24"/>
        </w:rPr>
        <w:t>所</w:t>
      </w:r>
    </w:p>
    <w:p w:rsidR="002D6EAC" w:rsidRPr="003C7F96" w:rsidRDefault="002D6EAC" w:rsidP="00EC204E">
      <w:pPr>
        <w:ind w:leftChars="1900" w:left="399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氏</w:t>
      </w:r>
      <w:r w:rsidR="00C4168F" w:rsidRPr="003C7F96">
        <w:rPr>
          <w:rFonts w:asciiTheme="minorEastAsia" w:hAnsiTheme="minorEastAsia" w:hint="eastAsia"/>
          <w:sz w:val="24"/>
        </w:rPr>
        <w:t xml:space="preserve">　　</w:t>
      </w:r>
      <w:r w:rsidRPr="003C7F96">
        <w:rPr>
          <w:rFonts w:asciiTheme="minorEastAsia" w:hAnsiTheme="minorEastAsia" w:hint="eastAsia"/>
          <w:sz w:val="24"/>
        </w:rPr>
        <w:t>名</w:t>
      </w:r>
    </w:p>
    <w:p w:rsidR="002D6EAC" w:rsidRPr="003C7F96" w:rsidRDefault="002D6EAC" w:rsidP="00EC204E">
      <w:pPr>
        <w:ind w:leftChars="1900" w:left="399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生年月日</w:t>
      </w:r>
      <w:r w:rsidR="00C4168F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 xml:space="preserve">　</w:t>
      </w:r>
      <w:r w:rsidR="00C4168F" w:rsidRPr="003C7F96">
        <w:rPr>
          <w:rFonts w:asciiTheme="minorEastAsia" w:hAnsiTheme="minorEastAsia" w:hint="eastAsia"/>
          <w:sz w:val="24"/>
        </w:rPr>
        <w:t xml:space="preserve">　　</w:t>
      </w:r>
      <w:r w:rsidRPr="003C7F96">
        <w:rPr>
          <w:rFonts w:asciiTheme="minorEastAsia" w:hAnsiTheme="minorEastAsia" w:hint="eastAsia"/>
          <w:sz w:val="24"/>
        </w:rPr>
        <w:t>年</w:t>
      </w:r>
      <w:r w:rsidR="00C4168F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  <w:r w:rsidR="00C4168F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日</w:t>
      </w:r>
    </w:p>
    <w:p w:rsidR="006F3FB2" w:rsidRPr="003C7F96" w:rsidRDefault="006F3FB2" w:rsidP="008A5A2C">
      <w:pPr>
        <w:rPr>
          <w:rFonts w:asciiTheme="minorEastAsia" w:hAnsiTheme="minorEastAsia"/>
          <w:sz w:val="24"/>
        </w:rPr>
      </w:pPr>
    </w:p>
    <w:p w:rsidR="008A5A2C" w:rsidRPr="003C7F96" w:rsidRDefault="002D6EAC" w:rsidP="000C3987">
      <w:pPr>
        <w:jc w:val="center"/>
        <w:rPr>
          <w:rFonts w:asciiTheme="minorEastAsia" w:hAnsiTheme="minorEastAsia"/>
          <w:sz w:val="28"/>
        </w:rPr>
      </w:pPr>
      <w:r w:rsidRPr="003C7F96">
        <w:rPr>
          <w:rFonts w:asciiTheme="minorEastAsia" w:hAnsiTheme="minorEastAsia" w:hint="eastAsia"/>
          <w:sz w:val="28"/>
        </w:rPr>
        <w:t>学</w:t>
      </w:r>
      <w:r w:rsidR="000C3987" w:rsidRPr="003C7F96">
        <w:rPr>
          <w:rFonts w:asciiTheme="minorEastAsia" w:hAnsiTheme="minorEastAsia" w:hint="eastAsia"/>
          <w:sz w:val="28"/>
        </w:rPr>
        <w:t xml:space="preserve">　　</w:t>
      </w:r>
      <w:r w:rsidRPr="003C7F96">
        <w:rPr>
          <w:rFonts w:asciiTheme="minorEastAsia" w:hAnsiTheme="minorEastAsia" w:hint="eastAsia"/>
          <w:sz w:val="28"/>
        </w:rPr>
        <w:t>歴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１　</w:t>
      </w:r>
      <w:r w:rsidR="001830EA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>年</w:t>
      </w:r>
      <w:r w:rsidR="001830EA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月（最終学歴）</w:t>
      </w:r>
    </w:p>
    <w:p w:rsidR="000C3987" w:rsidRPr="003C7F96" w:rsidRDefault="000C3987" w:rsidP="008A5A2C">
      <w:pPr>
        <w:rPr>
          <w:rFonts w:asciiTheme="minorEastAsia" w:hAnsiTheme="minorEastAsia"/>
          <w:sz w:val="24"/>
        </w:rPr>
      </w:pPr>
    </w:p>
    <w:p w:rsidR="002D6EAC" w:rsidRPr="003C7F96" w:rsidRDefault="002D6EAC" w:rsidP="001830EA">
      <w:pPr>
        <w:jc w:val="center"/>
        <w:rPr>
          <w:rFonts w:asciiTheme="minorEastAsia" w:hAnsiTheme="minorEastAsia"/>
          <w:sz w:val="28"/>
        </w:rPr>
      </w:pPr>
      <w:r w:rsidRPr="003C7F96">
        <w:rPr>
          <w:rFonts w:asciiTheme="minorEastAsia" w:hAnsiTheme="minorEastAsia" w:hint="eastAsia"/>
          <w:sz w:val="28"/>
        </w:rPr>
        <w:t>資</w:t>
      </w:r>
      <w:r w:rsidR="001830EA" w:rsidRPr="003C7F96">
        <w:rPr>
          <w:rFonts w:asciiTheme="minorEastAsia" w:hAnsiTheme="minorEastAsia" w:hint="eastAsia"/>
          <w:sz w:val="28"/>
        </w:rPr>
        <w:t xml:space="preserve">　　</w:t>
      </w:r>
      <w:r w:rsidRPr="003C7F96">
        <w:rPr>
          <w:rFonts w:asciiTheme="minorEastAsia" w:hAnsiTheme="minorEastAsia" w:hint="eastAsia"/>
          <w:sz w:val="28"/>
        </w:rPr>
        <w:t>格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１</w:t>
      </w:r>
      <w:r w:rsidR="001830EA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 xml:space="preserve">　年</w:t>
      </w:r>
      <w:r w:rsidR="001830EA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1830EA" w:rsidRPr="003C7F96" w:rsidRDefault="001830EA" w:rsidP="008A5A2C">
      <w:pPr>
        <w:rPr>
          <w:rFonts w:asciiTheme="minorEastAsia" w:hAnsiTheme="minorEastAsia"/>
          <w:sz w:val="24"/>
        </w:rPr>
      </w:pPr>
    </w:p>
    <w:p w:rsidR="002D6EAC" w:rsidRPr="003C7F96" w:rsidRDefault="002D6EAC" w:rsidP="00815872">
      <w:pPr>
        <w:jc w:val="center"/>
        <w:rPr>
          <w:rFonts w:asciiTheme="minorEastAsia" w:hAnsiTheme="minorEastAsia"/>
          <w:sz w:val="28"/>
        </w:rPr>
      </w:pPr>
      <w:r w:rsidRPr="003C7F96">
        <w:rPr>
          <w:rFonts w:asciiTheme="minorEastAsia" w:hAnsiTheme="minorEastAsia" w:hint="eastAsia"/>
          <w:sz w:val="28"/>
        </w:rPr>
        <w:t>職</w:t>
      </w:r>
      <w:r w:rsidR="00815872" w:rsidRPr="003C7F96">
        <w:rPr>
          <w:rFonts w:asciiTheme="minorEastAsia" w:hAnsiTheme="minorEastAsia" w:hint="eastAsia"/>
          <w:sz w:val="28"/>
        </w:rPr>
        <w:t xml:space="preserve">　　</w:t>
      </w:r>
      <w:r w:rsidRPr="003C7F96">
        <w:rPr>
          <w:rFonts w:asciiTheme="minorEastAsia" w:hAnsiTheme="minorEastAsia" w:hint="eastAsia"/>
          <w:sz w:val="28"/>
        </w:rPr>
        <w:t>歴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１　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>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２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 xml:space="preserve">　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３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 xml:space="preserve">　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815872" w:rsidRPr="003C7F96" w:rsidRDefault="00815872" w:rsidP="008A5A2C">
      <w:pPr>
        <w:rPr>
          <w:rFonts w:asciiTheme="minorEastAsia" w:hAnsiTheme="minorEastAsia"/>
          <w:sz w:val="24"/>
        </w:rPr>
      </w:pPr>
    </w:p>
    <w:p w:rsidR="002D6EAC" w:rsidRPr="003C7F96" w:rsidRDefault="002D6EAC" w:rsidP="00815872">
      <w:pPr>
        <w:jc w:val="center"/>
        <w:rPr>
          <w:rFonts w:asciiTheme="minorEastAsia" w:hAnsiTheme="minorEastAsia"/>
          <w:sz w:val="28"/>
        </w:rPr>
      </w:pPr>
      <w:r w:rsidRPr="003C7F96">
        <w:rPr>
          <w:rFonts w:asciiTheme="minorEastAsia" w:hAnsiTheme="minorEastAsia" w:hint="eastAsia"/>
          <w:sz w:val="28"/>
        </w:rPr>
        <w:t>工事経歴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１　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>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２　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>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2D6EAC" w:rsidRPr="003C7F96" w:rsidRDefault="002D6EAC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３　</w:t>
      </w:r>
      <w:r w:rsidR="00815872" w:rsidRPr="003C7F96">
        <w:rPr>
          <w:rFonts w:asciiTheme="minorEastAsia" w:hAnsiTheme="minorEastAsia" w:hint="eastAsia"/>
          <w:sz w:val="24"/>
        </w:rPr>
        <w:t xml:space="preserve">　　　　　</w:t>
      </w:r>
      <w:r w:rsidRPr="003C7F96">
        <w:rPr>
          <w:rFonts w:asciiTheme="minorEastAsia" w:hAnsiTheme="minorEastAsia" w:hint="eastAsia"/>
          <w:sz w:val="24"/>
        </w:rPr>
        <w:t>年</w:t>
      </w:r>
      <w:r w:rsidR="00815872" w:rsidRPr="003C7F96">
        <w:rPr>
          <w:rFonts w:asciiTheme="minorEastAsia" w:hAnsiTheme="minorEastAsia" w:hint="eastAsia"/>
          <w:sz w:val="24"/>
        </w:rPr>
        <w:t xml:space="preserve">　　　</w:t>
      </w:r>
      <w:r w:rsidRPr="003C7F96">
        <w:rPr>
          <w:rFonts w:asciiTheme="minorEastAsia" w:hAnsiTheme="minorEastAsia" w:hint="eastAsia"/>
          <w:sz w:val="24"/>
        </w:rPr>
        <w:t>月</w:t>
      </w:r>
    </w:p>
    <w:p w:rsidR="008A5A2C" w:rsidRPr="003C7F96" w:rsidRDefault="008A5A2C" w:rsidP="008A5A2C">
      <w:pPr>
        <w:rPr>
          <w:rFonts w:asciiTheme="minorEastAsia" w:hAnsiTheme="minorEastAsia"/>
          <w:sz w:val="24"/>
        </w:rPr>
      </w:pPr>
    </w:p>
    <w:p w:rsidR="00C5483A" w:rsidRPr="003C7F96" w:rsidRDefault="00C5483A" w:rsidP="008A5A2C">
      <w:pPr>
        <w:rPr>
          <w:rFonts w:asciiTheme="minorEastAsia" w:hAnsiTheme="minorEastAsia"/>
          <w:sz w:val="24"/>
        </w:rPr>
      </w:pPr>
    </w:p>
    <w:p w:rsidR="00C5483A" w:rsidRPr="003C7F96" w:rsidRDefault="00C5483A" w:rsidP="008A5A2C">
      <w:pPr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備考</w:t>
      </w:r>
    </w:p>
    <w:p w:rsidR="00C5483A" w:rsidRPr="003C7F96" w:rsidRDefault="00C5483A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１　表題の（　）には、現場代理人等該当するものの名称を記載する</w:t>
      </w:r>
      <w:r w:rsidR="00AF5D31" w:rsidRPr="003C7F96">
        <w:rPr>
          <w:rFonts w:asciiTheme="minorEastAsia" w:hAnsiTheme="minorEastAsia" w:hint="eastAsia"/>
          <w:sz w:val="24"/>
        </w:rPr>
        <w:t>こと</w:t>
      </w:r>
      <w:r w:rsidRPr="003C7F96">
        <w:rPr>
          <w:rFonts w:asciiTheme="minorEastAsia" w:hAnsiTheme="minorEastAsia" w:hint="eastAsia"/>
          <w:sz w:val="24"/>
        </w:rPr>
        <w:t>。</w:t>
      </w:r>
    </w:p>
    <w:p w:rsidR="00C5483A" w:rsidRPr="003C7F96" w:rsidRDefault="00C5483A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２　最終学歴は、専攻科目まで記載する</w:t>
      </w:r>
      <w:r w:rsidR="00AF5D31" w:rsidRPr="003C7F96">
        <w:rPr>
          <w:rFonts w:asciiTheme="minorEastAsia" w:hAnsiTheme="minorEastAsia" w:hint="eastAsia"/>
          <w:sz w:val="24"/>
        </w:rPr>
        <w:t>こと</w:t>
      </w:r>
      <w:r w:rsidRPr="003C7F96">
        <w:rPr>
          <w:rFonts w:asciiTheme="minorEastAsia" w:hAnsiTheme="minorEastAsia" w:hint="eastAsia"/>
          <w:sz w:val="24"/>
        </w:rPr>
        <w:t>。</w:t>
      </w:r>
    </w:p>
    <w:p w:rsidR="00C5483A" w:rsidRPr="003C7F96" w:rsidRDefault="00C5483A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３　資格は、法令による資格免許等の名称、等級、種別、登録（合格）番号を記載する</w:t>
      </w:r>
      <w:r w:rsidR="00AF5D31" w:rsidRPr="003C7F96">
        <w:rPr>
          <w:rFonts w:asciiTheme="minorEastAsia" w:hAnsiTheme="minorEastAsia" w:hint="eastAsia"/>
          <w:sz w:val="24"/>
        </w:rPr>
        <w:t>こと</w:t>
      </w:r>
      <w:r w:rsidRPr="003C7F96">
        <w:rPr>
          <w:rFonts w:asciiTheme="minorEastAsia" w:hAnsiTheme="minorEastAsia" w:hint="eastAsia"/>
          <w:sz w:val="24"/>
        </w:rPr>
        <w:t>。</w:t>
      </w:r>
    </w:p>
    <w:p w:rsidR="00C5483A" w:rsidRPr="003C7F96" w:rsidRDefault="00C5483A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４　</w:t>
      </w:r>
      <w:r w:rsidR="000A5313" w:rsidRPr="003C7F96">
        <w:rPr>
          <w:rFonts w:asciiTheme="minorEastAsia" w:hAnsiTheme="minorEastAsia" w:hint="eastAsia"/>
          <w:sz w:val="24"/>
        </w:rPr>
        <w:t>工事経歴は、工事名及び現場代理人等の任務を記載する</w:t>
      </w:r>
      <w:r w:rsidR="00AF5D31" w:rsidRPr="003C7F96">
        <w:rPr>
          <w:rFonts w:asciiTheme="minorEastAsia" w:hAnsiTheme="minorEastAsia" w:hint="eastAsia"/>
          <w:sz w:val="24"/>
        </w:rPr>
        <w:t>こと</w:t>
      </w:r>
      <w:r w:rsidR="000A5313" w:rsidRPr="003C7F96">
        <w:rPr>
          <w:rFonts w:asciiTheme="minorEastAsia" w:hAnsiTheme="minorEastAsia" w:hint="eastAsia"/>
          <w:sz w:val="24"/>
        </w:rPr>
        <w:t>。</w:t>
      </w:r>
    </w:p>
    <w:p w:rsidR="002A5AFC" w:rsidRPr="003C7F96" w:rsidRDefault="000A5313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>５　監理技術者資格者証の交付を受けた専任の監理技術者</w:t>
      </w:r>
      <w:r w:rsidR="00F979E5" w:rsidRPr="003C7F96">
        <w:rPr>
          <w:rFonts w:asciiTheme="minorEastAsia" w:hAnsiTheme="minorEastAsia" w:hint="eastAsia"/>
          <w:sz w:val="24"/>
        </w:rPr>
        <w:t>（特例監理技術者を含む。）</w:t>
      </w:r>
      <w:r w:rsidRPr="003C7F96">
        <w:rPr>
          <w:rFonts w:asciiTheme="minorEastAsia" w:hAnsiTheme="minorEastAsia" w:hint="eastAsia"/>
          <w:sz w:val="24"/>
        </w:rPr>
        <w:t>は、監理技術者資格者証の写しを添付すること。</w:t>
      </w:r>
    </w:p>
    <w:sectPr w:rsidR="002A5AFC" w:rsidRPr="003C7F96" w:rsidSect="007E516C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6" w:rsidRDefault="00BE5FF6" w:rsidP="00BE5FF6">
      <w:r>
        <w:separator/>
      </w:r>
    </w:p>
  </w:endnote>
  <w:endnote w:type="continuationSeparator" w:id="0">
    <w:p w:rsidR="00BE5FF6" w:rsidRDefault="00BE5FF6" w:rsidP="00B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6" w:rsidRDefault="00BE5FF6" w:rsidP="00BE5FF6">
      <w:r>
        <w:separator/>
      </w:r>
    </w:p>
  </w:footnote>
  <w:footnote w:type="continuationSeparator" w:id="0">
    <w:p w:rsidR="00BE5FF6" w:rsidRDefault="00BE5FF6" w:rsidP="00BE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A5313"/>
    <w:rsid w:val="000B6EED"/>
    <w:rsid w:val="000C3987"/>
    <w:rsid w:val="000D439C"/>
    <w:rsid w:val="00104EDD"/>
    <w:rsid w:val="0014279A"/>
    <w:rsid w:val="001830EA"/>
    <w:rsid w:val="001B78E3"/>
    <w:rsid w:val="001E38C5"/>
    <w:rsid w:val="001E39BD"/>
    <w:rsid w:val="001E7BB2"/>
    <w:rsid w:val="001F30FC"/>
    <w:rsid w:val="00200F45"/>
    <w:rsid w:val="002100CB"/>
    <w:rsid w:val="0022630E"/>
    <w:rsid w:val="002335FE"/>
    <w:rsid w:val="0024695F"/>
    <w:rsid w:val="00296F82"/>
    <w:rsid w:val="002A5AFC"/>
    <w:rsid w:val="002B0860"/>
    <w:rsid w:val="002D0748"/>
    <w:rsid w:val="002D128E"/>
    <w:rsid w:val="002D5986"/>
    <w:rsid w:val="002D6EAC"/>
    <w:rsid w:val="002E3FC0"/>
    <w:rsid w:val="002F07CA"/>
    <w:rsid w:val="00330041"/>
    <w:rsid w:val="00332796"/>
    <w:rsid w:val="003C7F96"/>
    <w:rsid w:val="00400C0F"/>
    <w:rsid w:val="004504B6"/>
    <w:rsid w:val="004855ED"/>
    <w:rsid w:val="00514A19"/>
    <w:rsid w:val="00530CE8"/>
    <w:rsid w:val="00557C25"/>
    <w:rsid w:val="0057165F"/>
    <w:rsid w:val="005A1BED"/>
    <w:rsid w:val="005A231F"/>
    <w:rsid w:val="005B67B5"/>
    <w:rsid w:val="005C2602"/>
    <w:rsid w:val="005D789C"/>
    <w:rsid w:val="005E0567"/>
    <w:rsid w:val="005E280C"/>
    <w:rsid w:val="00600074"/>
    <w:rsid w:val="00631CED"/>
    <w:rsid w:val="00643C45"/>
    <w:rsid w:val="006507B4"/>
    <w:rsid w:val="00662830"/>
    <w:rsid w:val="0066515A"/>
    <w:rsid w:val="0067091B"/>
    <w:rsid w:val="0067617E"/>
    <w:rsid w:val="006914B3"/>
    <w:rsid w:val="006B078F"/>
    <w:rsid w:val="006C52AD"/>
    <w:rsid w:val="006D19F9"/>
    <w:rsid w:val="006E15E3"/>
    <w:rsid w:val="006F3FB2"/>
    <w:rsid w:val="0071302F"/>
    <w:rsid w:val="00714E38"/>
    <w:rsid w:val="00727890"/>
    <w:rsid w:val="00784DA3"/>
    <w:rsid w:val="007A1026"/>
    <w:rsid w:val="007B1ECB"/>
    <w:rsid w:val="007E516C"/>
    <w:rsid w:val="008028C7"/>
    <w:rsid w:val="00815872"/>
    <w:rsid w:val="008371B5"/>
    <w:rsid w:val="008530B7"/>
    <w:rsid w:val="0088612A"/>
    <w:rsid w:val="00887B43"/>
    <w:rsid w:val="008A5A2C"/>
    <w:rsid w:val="008C0E50"/>
    <w:rsid w:val="008D0BE3"/>
    <w:rsid w:val="008E1EBA"/>
    <w:rsid w:val="0090228F"/>
    <w:rsid w:val="00921466"/>
    <w:rsid w:val="00946435"/>
    <w:rsid w:val="00953A85"/>
    <w:rsid w:val="0096174C"/>
    <w:rsid w:val="00964DEE"/>
    <w:rsid w:val="0097039E"/>
    <w:rsid w:val="009F3E2E"/>
    <w:rsid w:val="00A05C1A"/>
    <w:rsid w:val="00A1740C"/>
    <w:rsid w:val="00A17746"/>
    <w:rsid w:val="00A2221A"/>
    <w:rsid w:val="00A4441D"/>
    <w:rsid w:val="00A85368"/>
    <w:rsid w:val="00AA4689"/>
    <w:rsid w:val="00AF5D31"/>
    <w:rsid w:val="00B2407E"/>
    <w:rsid w:val="00B53E67"/>
    <w:rsid w:val="00B570E5"/>
    <w:rsid w:val="00B73AEA"/>
    <w:rsid w:val="00B81704"/>
    <w:rsid w:val="00B93543"/>
    <w:rsid w:val="00BD2B1C"/>
    <w:rsid w:val="00BE5FF6"/>
    <w:rsid w:val="00C14220"/>
    <w:rsid w:val="00C223BA"/>
    <w:rsid w:val="00C3660C"/>
    <w:rsid w:val="00C4168F"/>
    <w:rsid w:val="00C445D8"/>
    <w:rsid w:val="00C5483A"/>
    <w:rsid w:val="00C855C3"/>
    <w:rsid w:val="00C9013F"/>
    <w:rsid w:val="00C95D9F"/>
    <w:rsid w:val="00CA212D"/>
    <w:rsid w:val="00CF1A65"/>
    <w:rsid w:val="00D04391"/>
    <w:rsid w:val="00D1153D"/>
    <w:rsid w:val="00D11D5D"/>
    <w:rsid w:val="00D22EFF"/>
    <w:rsid w:val="00D311EA"/>
    <w:rsid w:val="00DA0D82"/>
    <w:rsid w:val="00DC0866"/>
    <w:rsid w:val="00DC0F15"/>
    <w:rsid w:val="00DC1670"/>
    <w:rsid w:val="00E12891"/>
    <w:rsid w:val="00E263A7"/>
    <w:rsid w:val="00E32046"/>
    <w:rsid w:val="00E4058C"/>
    <w:rsid w:val="00E73D53"/>
    <w:rsid w:val="00E82C94"/>
    <w:rsid w:val="00EB19B1"/>
    <w:rsid w:val="00EC204E"/>
    <w:rsid w:val="00ED6FCB"/>
    <w:rsid w:val="00ED785D"/>
    <w:rsid w:val="00EF00BB"/>
    <w:rsid w:val="00F2050A"/>
    <w:rsid w:val="00F2315E"/>
    <w:rsid w:val="00F27ED7"/>
    <w:rsid w:val="00F4392E"/>
    <w:rsid w:val="00F518A5"/>
    <w:rsid w:val="00F55D6B"/>
    <w:rsid w:val="00F6521D"/>
    <w:rsid w:val="00F73A33"/>
    <w:rsid w:val="00F82CE5"/>
    <w:rsid w:val="00F8655F"/>
    <w:rsid w:val="00F979E5"/>
    <w:rsid w:val="00FA7095"/>
    <w:rsid w:val="00FB47F9"/>
    <w:rsid w:val="00FB7542"/>
    <w:rsid w:val="00FC3A43"/>
    <w:rsid w:val="00FE530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5FF6"/>
  </w:style>
  <w:style w:type="paragraph" w:styleId="ab">
    <w:name w:val="footer"/>
    <w:basedOn w:val="a"/>
    <w:link w:val="ac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5FF6"/>
  </w:style>
  <w:style w:type="paragraph" w:styleId="ab">
    <w:name w:val="footer"/>
    <w:basedOn w:val="a"/>
    <w:link w:val="ac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E650-76AE-460A-98AE-C339D96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1ECF732B.dotm</Template>
  <TotalTime>248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153</cp:revision>
  <dcterms:created xsi:type="dcterms:W3CDTF">2018-12-10T01:01:00Z</dcterms:created>
  <dcterms:modified xsi:type="dcterms:W3CDTF">2020-10-08T00:48:00Z</dcterms:modified>
</cp:coreProperties>
</file>