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CA" w:rsidRPr="00C14220" w:rsidRDefault="00E82C94">
      <w:pPr>
        <w:rPr>
          <w:sz w:val="24"/>
        </w:rPr>
      </w:pPr>
      <w:r>
        <w:rPr>
          <w:rFonts w:hint="eastAsia"/>
          <w:sz w:val="24"/>
        </w:rPr>
        <w:t>別記</w:t>
      </w:r>
      <w:r w:rsidR="00643C45">
        <w:rPr>
          <w:rFonts w:hint="eastAsia"/>
          <w:sz w:val="24"/>
        </w:rPr>
        <w:t>第１４号</w:t>
      </w:r>
      <w:r>
        <w:rPr>
          <w:rFonts w:hint="eastAsia"/>
          <w:sz w:val="24"/>
        </w:rPr>
        <w:t>様式</w:t>
      </w:r>
      <w:r w:rsidR="00643C45">
        <w:rPr>
          <w:rFonts w:hint="eastAsia"/>
          <w:sz w:val="24"/>
        </w:rPr>
        <w:t>（第８条関係）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2684"/>
        <w:gridCol w:w="3330"/>
        <w:gridCol w:w="2268"/>
      </w:tblGrid>
      <w:tr w:rsidR="002335FE" w:rsidTr="00C3660C">
        <w:tc>
          <w:tcPr>
            <w:tcW w:w="9072" w:type="dxa"/>
            <w:gridSpan w:val="4"/>
            <w:tcBorders>
              <w:bottom w:val="double" w:sz="4" w:space="0" w:color="auto"/>
            </w:tcBorders>
          </w:tcPr>
          <w:p w:rsidR="002335FE" w:rsidRPr="00291182" w:rsidRDefault="00E82C94" w:rsidP="00514A19">
            <w:pPr>
              <w:spacing w:beforeLines="50" w:before="180" w:afterLines="50" w:after="180"/>
              <w:jc w:val="center"/>
              <w:rPr>
                <w:sz w:val="32"/>
              </w:rPr>
            </w:pPr>
            <w:r w:rsidRPr="00291182">
              <w:rPr>
                <w:rFonts w:hint="eastAsia"/>
                <w:sz w:val="32"/>
              </w:rPr>
              <w:t>請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Pr="00291182">
              <w:rPr>
                <w:rFonts w:hint="eastAsia"/>
                <w:sz w:val="32"/>
              </w:rPr>
              <w:t>負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Pr="00291182">
              <w:rPr>
                <w:rFonts w:hint="eastAsia"/>
                <w:sz w:val="32"/>
              </w:rPr>
              <w:t>代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Pr="00291182">
              <w:rPr>
                <w:rFonts w:hint="eastAsia"/>
                <w:sz w:val="32"/>
              </w:rPr>
              <w:t>金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="002335FE" w:rsidRPr="00291182">
              <w:rPr>
                <w:rFonts w:hint="eastAsia"/>
                <w:sz w:val="32"/>
              </w:rPr>
              <w:t>請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="002335FE" w:rsidRPr="00291182">
              <w:rPr>
                <w:rFonts w:hint="eastAsia"/>
                <w:sz w:val="32"/>
              </w:rPr>
              <w:t>求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="002335FE" w:rsidRPr="00291182">
              <w:rPr>
                <w:rFonts w:hint="eastAsia"/>
                <w:sz w:val="32"/>
              </w:rPr>
              <w:t>書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20"/>
              <w:gridCol w:w="653"/>
              <w:gridCol w:w="654"/>
              <w:gridCol w:w="654"/>
              <w:gridCol w:w="654"/>
              <w:gridCol w:w="654"/>
              <w:gridCol w:w="653"/>
              <w:gridCol w:w="654"/>
              <w:gridCol w:w="654"/>
              <w:gridCol w:w="654"/>
              <w:gridCol w:w="654"/>
              <w:gridCol w:w="752"/>
            </w:tblGrid>
            <w:tr w:rsidR="00915149" w:rsidTr="00915149">
              <w:tc>
                <w:tcPr>
                  <w:tcW w:w="1220" w:type="dxa"/>
                  <w:tcBorders>
                    <w:top w:val="nil"/>
                    <w:left w:val="nil"/>
                    <w:bottom w:val="nil"/>
                  </w:tcBorders>
                </w:tcPr>
                <w:p w:rsidR="00915149" w:rsidRDefault="00915149">
                  <w:pPr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請求金額</w:t>
                  </w:r>
                </w:p>
                <w:p w:rsidR="00915149" w:rsidRDefault="00915149">
                  <w:pPr>
                    <w:rPr>
                      <w:sz w:val="24"/>
                    </w:rPr>
                  </w:pPr>
                </w:p>
              </w:tc>
              <w:tc>
                <w:tcPr>
                  <w:tcW w:w="653" w:type="dxa"/>
                </w:tcPr>
                <w:p w:rsidR="00915149" w:rsidRDefault="00915149" w:rsidP="006C472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  <w:bookmarkStart w:id="0" w:name="_GoBack"/>
                  <w:bookmarkEnd w:id="0"/>
                </w:p>
                <w:p w:rsidR="00915149" w:rsidRDefault="00915149" w:rsidP="006C472C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6C472C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億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千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百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3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万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千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百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円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bottom w:val="nil"/>
                    <w:right w:val="nil"/>
                  </w:tcBorders>
                </w:tcPr>
                <w:p w:rsidR="00915149" w:rsidRDefault="00915149">
                  <w:pPr>
                    <w:rPr>
                      <w:sz w:val="24"/>
                    </w:rPr>
                  </w:pPr>
                </w:p>
              </w:tc>
            </w:tr>
          </w:tbl>
          <w:p w:rsidR="002335FE" w:rsidRDefault="002335FE">
            <w:pPr>
              <w:rPr>
                <w:sz w:val="24"/>
              </w:rPr>
            </w:pPr>
          </w:p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418"/>
              <w:gridCol w:w="2551"/>
            </w:tblGrid>
            <w:tr w:rsidR="00600074" w:rsidTr="0024695F">
              <w:trPr>
                <w:trHeight w:val="555"/>
              </w:trPr>
              <w:tc>
                <w:tcPr>
                  <w:tcW w:w="1701" w:type="dxa"/>
                  <w:vMerge w:val="restart"/>
                  <w:vAlign w:val="center"/>
                </w:tcPr>
                <w:p w:rsidR="00600074" w:rsidRDefault="00600074" w:rsidP="0060007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口座振替</w:t>
                  </w:r>
                </w:p>
                <w:p w:rsidR="00600074" w:rsidRDefault="00600074" w:rsidP="0060007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指定銀行</w:t>
                  </w:r>
                </w:p>
              </w:tc>
              <w:tc>
                <w:tcPr>
                  <w:tcW w:w="2268" w:type="dxa"/>
                  <w:vAlign w:val="center"/>
                </w:tcPr>
                <w:p w:rsidR="00600074" w:rsidRDefault="00600074" w:rsidP="00600074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00074" w:rsidRDefault="00600074" w:rsidP="00600074">
                  <w:pPr>
                    <w:jc w:val="center"/>
                    <w:rPr>
                      <w:sz w:val="24"/>
                    </w:rPr>
                  </w:pPr>
                  <w:r w:rsidRPr="0024695F">
                    <w:rPr>
                      <w:rFonts w:hint="eastAsia"/>
                      <w:spacing w:val="30"/>
                      <w:kern w:val="0"/>
                      <w:sz w:val="24"/>
                      <w:fitText w:val="1200" w:id="1926449408"/>
                    </w:rPr>
                    <w:t>預金種別</w:t>
                  </w:r>
                </w:p>
              </w:tc>
              <w:tc>
                <w:tcPr>
                  <w:tcW w:w="2551" w:type="dxa"/>
                  <w:vAlign w:val="center"/>
                </w:tcPr>
                <w:p w:rsidR="00600074" w:rsidRDefault="00600074" w:rsidP="00600074">
                  <w:pPr>
                    <w:rPr>
                      <w:sz w:val="24"/>
                    </w:rPr>
                  </w:pPr>
                </w:p>
              </w:tc>
            </w:tr>
            <w:tr w:rsidR="00600074" w:rsidTr="0024695F">
              <w:trPr>
                <w:trHeight w:val="555"/>
              </w:trPr>
              <w:tc>
                <w:tcPr>
                  <w:tcW w:w="1701" w:type="dxa"/>
                  <w:vMerge/>
                </w:tcPr>
                <w:p w:rsidR="00600074" w:rsidRDefault="00600074">
                  <w:pPr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00074" w:rsidRDefault="00600074" w:rsidP="00600074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店</w:t>
                  </w:r>
                </w:p>
              </w:tc>
              <w:tc>
                <w:tcPr>
                  <w:tcW w:w="1418" w:type="dxa"/>
                  <w:vAlign w:val="center"/>
                </w:tcPr>
                <w:p w:rsidR="00600074" w:rsidRDefault="00600074" w:rsidP="0060007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預金名義人</w:t>
                  </w:r>
                </w:p>
              </w:tc>
              <w:tc>
                <w:tcPr>
                  <w:tcW w:w="2551" w:type="dxa"/>
                  <w:vAlign w:val="center"/>
                </w:tcPr>
                <w:p w:rsidR="00600074" w:rsidRDefault="00600074" w:rsidP="00600074">
                  <w:pPr>
                    <w:rPr>
                      <w:sz w:val="24"/>
                    </w:rPr>
                  </w:pPr>
                </w:p>
              </w:tc>
            </w:tr>
          </w:tbl>
          <w:p w:rsidR="002335FE" w:rsidRDefault="002335FE">
            <w:pPr>
              <w:rPr>
                <w:sz w:val="24"/>
              </w:rPr>
            </w:pPr>
          </w:p>
          <w:p w:rsidR="002335FE" w:rsidRDefault="00600074" w:rsidP="006B078F">
            <w:pPr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下記工事</w:t>
            </w:r>
            <w:r w:rsidR="00514A19">
              <w:rPr>
                <w:rFonts w:hint="eastAsia"/>
                <w:sz w:val="24"/>
              </w:rPr>
              <w:t>請負代金</w:t>
            </w:r>
            <w:r>
              <w:rPr>
                <w:rFonts w:hint="eastAsia"/>
                <w:sz w:val="24"/>
              </w:rPr>
              <w:t>として</w:t>
            </w:r>
            <w:r w:rsidR="00514A19">
              <w:rPr>
                <w:rFonts w:hint="eastAsia"/>
                <w:sz w:val="24"/>
              </w:rPr>
              <w:t>、上記金額を上記銀行の預金口座に口座振替の方法で支払い</w:t>
            </w:r>
            <w:r>
              <w:rPr>
                <w:rFonts w:hint="eastAsia"/>
                <w:sz w:val="24"/>
              </w:rPr>
              <w:t>されたく請求します。</w:t>
            </w:r>
          </w:p>
          <w:p w:rsidR="00600074" w:rsidRDefault="00600074" w:rsidP="00514A19">
            <w:pPr>
              <w:spacing w:beforeLines="50" w:before="180"/>
              <w:ind w:leftChars="700" w:left="147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2335FE" w:rsidRPr="000B6EED" w:rsidRDefault="00600074" w:rsidP="000B6EED">
            <w:pPr>
              <w:ind w:leftChars="2400" w:left="5040"/>
              <w:rPr>
                <w:sz w:val="24"/>
                <w:u w:val="single"/>
              </w:rPr>
            </w:pPr>
            <w:r w:rsidRPr="000B6EED">
              <w:rPr>
                <w:rFonts w:hint="eastAsia"/>
                <w:sz w:val="24"/>
                <w:u w:val="single"/>
              </w:rPr>
              <w:t>住</w:t>
            </w:r>
            <w:r w:rsidR="006B078F" w:rsidRPr="000B6EED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>所</w:t>
            </w:r>
            <w:r w:rsidR="000B6EED" w:rsidRPr="000B6EED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:rsidR="00600074" w:rsidRPr="000B6EED" w:rsidRDefault="00600074" w:rsidP="000B6EED">
            <w:pPr>
              <w:ind w:leftChars="2400" w:left="5040"/>
              <w:rPr>
                <w:sz w:val="24"/>
                <w:u w:val="single"/>
              </w:rPr>
            </w:pPr>
            <w:r w:rsidRPr="000B6EED">
              <w:rPr>
                <w:rFonts w:hint="eastAsia"/>
                <w:sz w:val="24"/>
                <w:u w:val="single"/>
              </w:rPr>
              <w:t>氏</w:t>
            </w:r>
            <w:r w:rsidR="006B078F" w:rsidRPr="000B6EED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 xml:space="preserve">名　</w:t>
            </w:r>
            <w:r w:rsidR="000B6EED" w:rsidRPr="000B6EED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0B6EED">
              <w:rPr>
                <w:rFonts w:hint="eastAsia"/>
                <w:sz w:val="24"/>
                <w:u w:val="single"/>
              </w:rPr>
              <w:t xml:space="preserve">　　　印</w:t>
            </w:r>
          </w:p>
          <w:p w:rsidR="008371B5" w:rsidRDefault="008371B5">
            <w:pPr>
              <w:rPr>
                <w:sz w:val="24"/>
              </w:rPr>
            </w:pPr>
          </w:p>
          <w:p w:rsidR="002335FE" w:rsidRDefault="00600074" w:rsidP="00EB19B1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（支払決定権者）</w:t>
            </w:r>
          </w:p>
          <w:p w:rsidR="002335FE" w:rsidRPr="00514A19" w:rsidRDefault="00EB19B1" w:rsidP="00514A19">
            <w:pPr>
              <w:spacing w:afterLines="50" w:after="180"/>
              <w:ind w:leftChars="200" w:left="420"/>
              <w:rPr>
                <w:sz w:val="24"/>
                <w:u w:val="single"/>
              </w:rPr>
            </w:pPr>
            <w:r w:rsidRPr="00EB19B1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600074" w:rsidRPr="00EB19B1">
              <w:rPr>
                <w:rFonts w:hint="eastAsia"/>
                <w:sz w:val="24"/>
                <w:u w:val="single"/>
              </w:rPr>
              <w:t>様</w:t>
            </w:r>
          </w:p>
        </w:tc>
      </w:tr>
      <w:tr w:rsidR="002335FE" w:rsidTr="00C3660C">
        <w:trPr>
          <w:trHeight w:val="613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vAlign w:val="center"/>
          </w:tcPr>
          <w:p w:rsidR="00C855C3" w:rsidRDefault="00C855C3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</w:t>
            </w:r>
          </w:p>
          <w:p w:rsidR="00F55D6B" w:rsidRDefault="00F55D6B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C855C3" w:rsidRDefault="00C855C3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</w:p>
          <w:p w:rsidR="00F55D6B" w:rsidRDefault="00F55D6B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C855C3" w:rsidRDefault="00C855C3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 w:rsidR="00F55D6B" w:rsidRDefault="00F55D6B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F55D6B" w:rsidRDefault="00C855C3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2684" w:type="dxa"/>
            <w:tcBorders>
              <w:top w:val="double" w:sz="4" w:space="0" w:color="auto"/>
            </w:tcBorders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工事年度及び工事番号</w:t>
            </w:r>
          </w:p>
        </w:tc>
        <w:tc>
          <w:tcPr>
            <w:tcW w:w="5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年度　</w:t>
            </w:r>
            <w:r w:rsidR="001F30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第　　　　　号</w:t>
            </w:r>
          </w:p>
        </w:tc>
      </w:tr>
      <w:tr w:rsidR="00F27ED7" w:rsidTr="00C3660C">
        <w:trPr>
          <w:trHeight w:val="637"/>
        </w:trPr>
        <w:tc>
          <w:tcPr>
            <w:tcW w:w="790" w:type="dxa"/>
            <w:vMerge/>
          </w:tcPr>
          <w:p w:rsidR="00F27ED7" w:rsidRDefault="00F27ED7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F27ED7" w:rsidRDefault="00F27ED7" w:rsidP="001F30FC">
            <w:pPr>
              <w:jc w:val="center"/>
              <w:rPr>
                <w:sz w:val="24"/>
              </w:rPr>
            </w:pPr>
            <w:r w:rsidRPr="00FB47F9">
              <w:rPr>
                <w:rFonts w:hint="eastAsia"/>
                <w:spacing w:val="240"/>
                <w:kern w:val="0"/>
                <w:sz w:val="24"/>
                <w:fitText w:val="2400" w:id="1926452736"/>
              </w:rPr>
              <w:t>工事場</w:t>
            </w:r>
            <w:r w:rsidRPr="00FB47F9">
              <w:rPr>
                <w:rFonts w:hint="eastAsia"/>
                <w:kern w:val="0"/>
                <w:sz w:val="24"/>
                <w:fitText w:val="2400" w:id="1926452736"/>
              </w:rPr>
              <w:t>所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:rsidR="00F27ED7" w:rsidRDefault="00F27ED7" w:rsidP="000D439C">
            <w:pPr>
              <w:ind w:leftChars="600" w:left="1260"/>
              <w:rPr>
                <w:sz w:val="24"/>
              </w:rPr>
            </w:pPr>
            <w:r>
              <w:rPr>
                <w:rFonts w:hint="eastAsia"/>
                <w:sz w:val="24"/>
              </w:rPr>
              <w:t>市　　　　　町</w:t>
            </w:r>
          </w:p>
          <w:p w:rsidR="00F27ED7" w:rsidRDefault="00F27ED7" w:rsidP="00F27ED7">
            <w:pPr>
              <w:ind w:leftChars="600" w:left="1260"/>
              <w:rPr>
                <w:sz w:val="24"/>
              </w:rPr>
            </w:pPr>
            <w:r>
              <w:rPr>
                <w:rFonts w:hint="eastAsia"/>
                <w:sz w:val="24"/>
              </w:rPr>
              <w:t>郡　　　　　村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27ED7" w:rsidRDefault="00F27ED7" w:rsidP="00A2221A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地内</w:t>
            </w:r>
          </w:p>
        </w:tc>
      </w:tr>
      <w:tr w:rsidR="002335FE" w:rsidTr="00C3660C">
        <w:trPr>
          <w:trHeight w:val="587"/>
        </w:trPr>
        <w:tc>
          <w:tcPr>
            <w:tcW w:w="790" w:type="dxa"/>
            <w:vMerge/>
          </w:tcPr>
          <w:p w:rsidR="002335FE" w:rsidRDefault="002335FE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 w:rsidRPr="004504B6">
              <w:rPr>
                <w:rFonts w:hint="eastAsia"/>
                <w:spacing w:val="420"/>
                <w:kern w:val="0"/>
                <w:sz w:val="24"/>
                <w:fitText w:val="2400" w:id="1926452992"/>
              </w:rPr>
              <w:t>工事</w:t>
            </w:r>
            <w:r w:rsidRPr="004504B6">
              <w:rPr>
                <w:rFonts w:hint="eastAsia"/>
                <w:kern w:val="0"/>
                <w:sz w:val="24"/>
                <w:fitText w:val="2400" w:id="1926452992"/>
              </w:rPr>
              <w:t>名</w:t>
            </w:r>
          </w:p>
        </w:tc>
        <w:tc>
          <w:tcPr>
            <w:tcW w:w="5598" w:type="dxa"/>
            <w:gridSpan w:val="2"/>
            <w:vAlign w:val="center"/>
          </w:tcPr>
          <w:p w:rsidR="002335FE" w:rsidRDefault="001E39BD" w:rsidP="00A2221A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工事</w:t>
            </w:r>
          </w:p>
        </w:tc>
      </w:tr>
      <w:tr w:rsidR="002335FE" w:rsidTr="00C3660C">
        <w:trPr>
          <w:trHeight w:val="567"/>
        </w:trPr>
        <w:tc>
          <w:tcPr>
            <w:tcW w:w="790" w:type="dxa"/>
            <w:vMerge/>
          </w:tcPr>
          <w:p w:rsidR="002335FE" w:rsidRDefault="002335FE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 w:rsidRPr="004504B6">
              <w:rPr>
                <w:rFonts w:hint="eastAsia"/>
                <w:spacing w:val="150"/>
                <w:kern w:val="0"/>
                <w:sz w:val="24"/>
                <w:fitText w:val="2400" w:id="1926453504"/>
              </w:rPr>
              <w:t>請負代金</w:t>
            </w:r>
            <w:r w:rsidRPr="004504B6">
              <w:rPr>
                <w:rFonts w:hint="eastAsia"/>
                <w:kern w:val="0"/>
                <w:sz w:val="24"/>
                <w:fitText w:val="2400" w:id="1926453504"/>
              </w:rPr>
              <w:t>額</w:t>
            </w:r>
          </w:p>
        </w:tc>
        <w:tc>
          <w:tcPr>
            <w:tcW w:w="5598" w:type="dxa"/>
            <w:gridSpan w:val="2"/>
            <w:vAlign w:val="center"/>
          </w:tcPr>
          <w:p w:rsidR="002335FE" w:rsidRDefault="00330041" w:rsidP="00330041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3660C" w:rsidTr="00291182">
        <w:trPr>
          <w:trHeight w:val="698"/>
        </w:trPr>
        <w:tc>
          <w:tcPr>
            <w:tcW w:w="790" w:type="dxa"/>
            <w:vMerge w:val="restart"/>
            <w:vAlign w:val="center"/>
          </w:tcPr>
          <w:p w:rsidR="00291182" w:rsidRDefault="00C3660C" w:rsidP="00C3660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</w:t>
            </w:r>
          </w:p>
          <w:p w:rsidR="00C3660C" w:rsidRDefault="00C3660C" w:rsidP="0029118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 w:rsidR="00291182" w:rsidRDefault="00C3660C" w:rsidP="00C3660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領</w:t>
            </w:r>
          </w:p>
          <w:p w:rsidR="00C3660C" w:rsidRDefault="00C3660C" w:rsidP="0029118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額</w:t>
            </w:r>
          </w:p>
          <w:p w:rsidR="00291182" w:rsidRDefault="00C3660C" w:rsidP="00C3660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  <w:p w:rsidR="00C3660C" w:rsidRDefault="00C3660C" w:rsidP="00C3660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細</w:t>
            </w:r>
          </w:p>
        </w:tc>
        <w:tc>
          <w:tcPr>
            <w:tcW w:w="2684" w:type="dxa"/>
            <w:vAlign w:val="center"/>
          </w:tcPr>
          <w:p w:rsidR="00C3660C" w:rsidRPr="001E38C5" w:rsidRDefault="001E38C5" w:rsidP="00C3660C">
            <w:pPr>
              <w:jc w:val="center"/>
              <w:rPr>
                <w:sz w:val="24"/>
              </w:rPr>
            </w:pPr>
            <w:r w:rsidRPr="00945B7F">
              <w:rPr>
                <w:rFonts w:hint="eastAsia"/>
                <w:w w:val="75"/>
                <w:kern w:val="0"/>
                <w:sz w:val="24"/>
                <w:fitText w:val="2400" w:id="1926457088"/>
              </w:rPr>
              <w:t>前払金（中間前払金を含む</w:t>
            </w:r>
            <w:r w:rsidR="00945B7F" w:rsidRPr="00945B7F">
              <w:rPr>
                <w:rFonts w:hint="eastAsia"/>
                <w:w w:val="75"/>
                <w:kern w:val="0"/>
                <w:sz w:val="24"/>
                <w:fitText w:val="2400" w:id="1926457088"/>
              </w:rPr>
              <w:t>。</w:t>
            </w:r>
            <w:r w:rsidRPr="00945B7F">
              <w:rPr>
                <w:rFonts w:hint="eastAsia"/>
                <w:w w:val="75"/>
                <w:kern w:val="0"/>
                <w:sz w:val="24"/>
                <w:fitText w:val="2400" w:id="1926457088"/>
              </w:rPr>
              <w:t>)</w:t>
            </w:r>
          </w:p>
        </w:tc>
        <w:tc>
          <w:tcPr>
            <w:tcW w:w="5598" w:type="dxa"/>
            <w:gridSpan w:val="2"/>
            <w:vAlign w:val="center"/>
          </w:tcPr>
          <w:p w:rsidR="00C3660C" w:rsidRDefault="00D11D5D" w:rsidP="00D11D5D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3660C" w:rsidTr="00291182">
        <w:trPr>
          <w:trHeight w:val="698"/>
        </w:trPr>
        <w:tc>
          <w:tcPr>
            <w:tcW w:w="790" w:type="dxa"/>
            <w:vMerge/>
          </w:tcPr>
          <w:p w:rsidR="00C3660C" w:rsidRDefault="00C3660C" w:rsidP="002332AE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C3660C" w:rsidRDefault="001E38C5" w:rsidP="001E38C5">
            <w:pPr>
              <w:jc w:val="center"/>
              <w:rPr>
                <w:sz w:val="24"/>
              </w:rPr>
            </w:pPr>
            <w:r w:rsidRPr="001E38C5">
              <w:rPr>
                <w:rFonts w:hint="eastAsia"/>
                <w:spacing w:val="30"/>
                <w:kern w:val="0"/>
                <w:sz w:val="24"/>
                <w:fitText w:val="2400" w:id="1926457344"/>
              </w:rPr>
              <w:t>前回までの部分払</w:t>
            </w:r>
          </w:p>
        </w:tc>
        <w:tc>
          <w:tcPr>
            <w:tcW w:w="5598" w:type="dxa"/>
            <w:gridSpan w:val="2"/>
            <w:vAlign w:val="center"/>
          </w:tcPr>
          <w:p w:rsidR="00C3660C" w:rsidRDefault="00D11D5D" w:rsidP="00D11D5D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3660C" w:rsidTr="00291182">
        <w:trPr>
          <w:trHeight w:val="698"/>
        </w:trPr>
        <w:tc>
          <w:tcPr>
            <w:tcW w:w="790" w:type="dxa"/>
            <w:vMerge/>
          </w:tcPr>
          <w:p w:rsidR="00C3660C" w:rsidRDefault="00C3660C" w:rsidP="002332AE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C3660C" w:rsidRDefault="001E38C5" w:rsidP="00C3660C">
            <w:pPr>
              <w:jc w:val="center"/>
              <w:rPr>
                <w:sz w:val="24"/>
              </w:rPr>
            </w:pPr>
            <w:r w:rsidRPr="001E38C5">
              <w:rPr>
                <w:rFonts w:hint="eastAsia"/>
                <w:spacing w:val="90"/>
                <w:kern w:val="0"/>
                <w:sz w:val="24"/>
                <w:fitText w:val="2400" w:id="1926457600"/>
              </w:rPr>
              <w:t>同上出来高</w:t>
            </w:r>
            <w:r w:rsidRPr="001E38C5">
              <w:rPr>
                <w:rFonts w:hint="eastAsia"/>
                <w:spacing w:val="30"/>
                <w:kern w:val="0"/>
                <w:sz w:val="24"/>
                <w:fitText w:val="2400" w:id="1926457600"/>
              </w:rPr>
              <w:t>率</w:t>
            </w:r>
          </w:p>
        </w:tc>
        <w:tc>
          <w:tcPr>
            <w:tcW w:w="5598" w:type="dxa"/>
            <w:gridSpan w:val="2"/>
            <w:vAlign w:val="center"/>
          </w:tcPr>
          <w:p w:rsidR="00C3660C" w:rsidRDefault="00D11D5D" w:rsidP="00D11D5D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 w:rsidR="005E0567" w:rsidRPr="00C14220" w:rsidRDefault="001E39BD">
      <w:pPr>
        <w:rPr>
          <w:sz w:val="24"/>
        </w:rPr>
      </w:pPr>
      <w:r>
        <w:rPr>
          <w:rFonts w:hint="eastAsia"/>
          <w:sz w:val="24"/>
        </w:rPr>
        <w:t>注意</w:t>
      </w:r>
    </w:p>
    <w:p w:rsidR="009F3E2E" w:rsidRPr="00C14220" w:rsidRDefault="001E39BD" w:rsidP="00D11D5D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番号、年度、金額及び年月日はアラビア数字で明瞭に記入し、請負金額の前には、</w:t>
      </w:r>
      <w:r>
        <w:rPr>
          <w:rFonts w:ascii="Segoe UI Symbol" w:hAnsi="Segoe UI Symbol" w:cs="Segoe UI Symbol" w:hint="eastAsia"/>
          <w:sz w:val="24"/>
        </w:rPr>
        <w:t>￥の記号を付すること。</w:t>
      </w:r>
    </w:p>
    <w:sectPr w:rsidR="009F3E2E" w:rsidRPr="00C14220" w:rsidSect="005E056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82" w:rsidRDefault="00291182" w:rsidP="00291182">
      <w:r>
        <w:separator/>
      </w:r>
    </w:p>
  </w:endnote>
  <w:endnote w:type="continuationSeparator" w:id="0">
    <w:p w:rsidR="00291182" w:rsidRDefault="00291182" w:rsidP="0029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82" w:rsidRDefault="00291182" w:rsidP="00291182">
      <w:r>
        <w:separator/>
      </w:r>
    </w:p>
  </w:footnote>
  <w:footnote w:type="continuationSeparator" w:id="0">
    <w:p w:rsidR="00291182" w:rsidRDefault="00291182" w:rsidP="00291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76E80"/>
    <w:rsid w:val="000B6EED"/>
    <w:rsid w:val="000D439C"/>
    <w:rsid w:val="001E38C5"/>
    <w:rsid w:val="001E39BD"/>
    <w:rsid w:val="001F30FC"/>
    <w:rsid w:val="0022630E"/>
    <w:rsid w:val="002335FE"/>
    <w:rsid w:val="0024695F"/>
    <w:rsid w:val="00291182"/>
    <w:rsid w:val="002B0860"/>
    <w:rsid w:val="002D0748"/>
    <w:rsid w:val="002F07CA"/>
    <w:rsid w:val="00330041"/>
    <w:rsid w:val="004504B6"/>
    <w:rsid w:val="00514A19"/>
    <w:rsid w:val="0057165F"/>
    <w:rsid w:val="005E0567"/>
    <w:rsid w:val="005E280C"/>
    <w:rsid w:val="00600074"/>
    <w:rsid w:val="00643C45"/>
    <w:rsid w:val="006507B4"/>
    <w:rsid w:val="00662830"/>
    <w:rsid w:val="0067617E"/>
    <w:rsid w:val="006B078F"/>
    <w:rsid w:val="0071302F"/>
    <w:rsid w:val="007B1ECB"/>
    <w:rsid w:val="008371B5"/>
    <w:rsid w:val="008530B7"/>
    <w:rsid w:val="00887B43"/>
    <w:rsid w:val="008C0E50"/>
    <w:rsid w:val="008D0BE3"/>
    <w:rsid w:val="00915149"/>
    <w:rsid w:val="00945B7F"/>
    <w:rsid w:val="00946435"/>
    <w:rsid w:val="00953A85"/>
    <w:rsid w:val="00964DEE"/>
    <w:rsid w:val="009F3E2E"/>
    <w:rsid w:val="00A1740C"/>
    <w:rsid w:val="00A2221A"/>
    <w:rsid w:val="00B53E67"/>
    <w:rsid w:val="00C14220"/>
    <w:rsid w:val="00C223BA"/>
    <w:rsid w:val="00C3660C"/>
    <w:rsid w:val="00C855C3"/>
    <w:rsid w:val="00C95D9F"/>
    <w:rsid w:val="00D11D5D"/>
    <w:rsid w:val="00DC1670"/>
    <w:rsid w:val="00E12891"/>
    <w:rsid w:val="00E4058C"/>
    <w:rsid w:val="00E82C94"/>
    <w:rsid w:val="00EB19B1"/>
    <w:rsid w:val="00F27ED7"/>
    <w:rsid w:val="00F4392E"/>
    <w:rsid w:val="00F55D6B"/>
    <w:rsid w:val="00F6521D"/>
    <w:rsid w:val="00F73A33"/>
    <w:rsid w:val="00FB47F9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911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1182"/>
  </w:style>
  <w:style w:type="paragraph" w:styleId="ab">
    <w:name w:val="footer"/>
    <w:basedOn w:val="a"/>
    <w:link w:val="ac"/>
    <w:uiPriority w:val="99"/>
    <w:unhideWhenUsed/>
    <w:rsid w:val="002911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1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911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1182"/>
  </w:style>
  <w:style w:type="paragraph" w:styleId="ab">
    <w:name w:val="footer"/>
    <w:basedOn w:val="a"/>
    <w:link w:val="ac"/>
    <w:uiPriority w:val="99"/>
    <w:unhideWhenUsed/>
    <w:rsid w:val="002911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4E84-BE7B-49EF-9E8C-CE2A6FC1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D7EFF399.dotm</Template>
  <TotalTime>141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60</cp:revision>
  <dcterms:created xsi:type="dcterms:W3CDTF">2018-12-10T01:01:00Z</dcterms:created>
  <dcterms:modified xsi:type="dcterms:W3CDTF">2020-01-21T07:27:00Z</dcterms:modified>
</cp:coreProperties>
</file>