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AC" w:rsidRDefault="00836BAC" w:rsidP="00836BA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1"/>
          <w:lang w:eastAsia="ja-JP"/>
        </w:rPr>
      </w:pPr>
      <w:r w:rsidRPr="00106BD6">
        <w:rPr>
          <w:rFonts w:asciiTheme="minorEastAsia" w:eastAsiaTheme="minorEastAsia" w:hAnsiTheme="minorEastAsia" w:cs="ＭＳ明朝-WinCharSetFFFF-H" w:hint="eastAsia"/>
          <w:kern w:val="0"/>
          <w:szCs w:val="21"/>
        </w:rPr>
        <w:t>様式</w:t>
      </w:r>
      <w:r w:rsidRPr="007D326E"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  <w:t>５－</w:t>
      </w:r>
      <w:r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  <w:t>２</w:t>
      </w:r>
    </w:p>
    <w:p w:rsidR="00836BAC" w:rsidRPr="00D43130" w:rsidRDefault="00836BAC" w:rsidP="00836BA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 w:val="28"/>
          <w:szCs w:val="28"/>
          <w:lang w:eastAsia="ja-JP"/>
        </w:rPr>
      </w:pPr>
      <w:r>
        <w:rPr>
          <w:rFonts w:ascii="ＭＳ 明朝" w:hAnsi="ＭＳ 明朝" w:cs="ＭＳ Ｐゴシック" w:hint="eastAsia"/>
          <w:kern w:val="0"/>
          <w:sz w:val="28"/>
          <w:szCs w:val="28"/>
          <w:lang w:eastAsia="ja-JP"/>
        </w:rPr>
        <w:t>直接人件費内訳書</w:t>
      </w:r>
    </w:p>
    <w:tbl>
      <w:tblPr>
        <w:tblW w:w="9457" w:type="dxa"/>
        <w:tblInd w:w="2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8"/>
        <w:gridCol w:w="965"/>
        <w:gridCol w:w="772"/>
        <w:gridCol w:w="965"/>
        <w:gridCol w:w="772"/>
        <w:gridCol w:w="965"/>
        <w:gridCol w:w="1351"/>
        <w:gridCol w:w="1158"/>
        <w:gridCol w:w="1351"/>
      </w:tblGrid>
      <w:tr w:rsidR="00836BAC" w:rsidRPr="009D23DD" w:rsidTr="006A5A78">
        <w:trPr>
          <w:trHeight w:val="43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（１）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（２）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（３）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（４）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（５）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（６）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（７）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（８）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（９）</w:t>
            </w:r>
          </w:p>
        </w:tc>
      </w:tr>
      <w:tr w:rsidR="00836BAC" w:rsidRPr="009D23DD" w:rsidTr="006A5A78">
        <w:trPr>
          <w:trHeight w:val="83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技術者名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調査対象</w:t>
            </w:r>
          </w:p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業務作業</w:t>
            </w:r>
          </w:p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時間</w:t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  <w:t>（時間）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BAC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年間</w:t>
            </w:r>
          </w:p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総労働</w:t>
            </w:r>
          </w:p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時間</w:t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  <w:t>（時間）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年収</w:t>
            </w:r>
          </w:p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  <w:t>（円）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法定</w:t>
            </w:r>
          </w:p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福利費</w:t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  <w:t>（円）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退職給付</w:t>
            </w:r>
          </w:p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費用</w:t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  <w:t>（円）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BAC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年間人件費</w:t>
            </w:r>
          </w:p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＝(4)＋(5)＋(6)</w:t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  <w:t>（円）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人件費単価</w:t>
            </w:r>
          </w:p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＝(7)/(3)</w:t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  <w:t>（円）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調査対象業務</w:t>
            </w:r>
          </w:p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直接人件費</w:t>
            </w:r>
          </w:p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＝(8)×(2)</w:t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  <w:t>（円）</w:t>
            </w:r>
          </w:p>
        </w:tc>
      </w:tr>
      <w:tr w:rsidR="00836BAC" w:rsidRPr="009D23DD" w:rsidTr="006A5A78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36BAC" w:rsidRPr="009D23DD" w:rsidTr="006A5A78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36BAC" w:rsidRPr="009D23DD" w:rsidTr="006A5A78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36BAC" w:rsidRPr="009D23DD" w:rsidTr="006A5A78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36BAC" w:rsidRPr="009D23DD" w:rsidTr="006A5A78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36BAC" w:rsidRPr="009D23DD" w:rsidTr="006A5A78">
        <w:trPr>
          <w:trHeight w:val="43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36BAC" w:rsidRPr="009D23DD" w:rsidTr="006A5A78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36BAC" w:rsidRPr="009D23DD" w:rsidTr="006A5A78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36BAC" w:rsidRPr="009D23DD" w:rsidTr="006A5A78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36BAC" w:rsidRPr="009D23DD" w:rsidTr="006A5A78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36BAC" w:rsidRPr="009D23DD" w:rsidTr="006A5A78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36BAC" w:rsidRPr="009D23DD" w:rsidTr="006A5A78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36BAC" w:rsidRPr="009D23DD" w:rsidTr="006A5A78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36BAC" w:rsidRPr="009D23DD" w:rsidTr="006A5A78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36BAC" w:rsidRPr="009D23DD" w:rsidTr="006A5A78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36BAC" w:rsidRPr="009D23DD" w:rsidTr="006A5A78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36BAC" w:rsidRPr="009D23DD" w:rsidTr="006A5A78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36BAC" w:rsidRPr="009D23DD" w:rsidTr="006A5A78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36BAC" w:rsidRPr="009D23DD" w:rsidTr="006A5A78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36BAC" w:rsidRPr="009D23DD" w:rsidTr="006A5A78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36BAC" w:rsidRPr="009D23DD" w:rsidRDefault="00836BAC" w:rsidP="006A5A78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</w:tbl>
    <w:p w:rsidR="00836BAC" w:rsidRDefault="00836BAC" w:rsidP="00836BAC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836BAC" w:rsidRPr="000F0F0E" w:rsidRDefault="00836BAC" w:rsidP="00836BAC">
      <w:pPr>
        <w:widowControl/>
        <w:suppressAutoHyphens w:val="0"/>
        <w:jc w:val="left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0F0F0E">
        <w:rPr>
          <w:rFonts w:asciiTheme="minorEastAsia" w:eastAsiaTheme="minorEastAsia" w:hAnsiTheme="minorEastAsia"/>
          <w:sz w:val="18"/>
          <w:szCs w:val="18"/>
          <w:lang w:eastAsia="ja-JP"/>
        </w:rPr>
        <w:t>※当該業務に従事する技術者全てについて記載すること。</w:t>
      </w:r>
    </w:p>
    <w:p w:rsidR="00836BAC" w:rsidRDefault="00836BAC" w:rsidP="00836BAC">
      <w:pPr>
        <w:widowControl/>
        <w:suppressAutoHyphens w:val="0"/>
        <w:jc w:val="left"/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</w:pPr>
      <w:bookmarkStart w:id="0" w:name="_GoBack"/>
      <w:bookmarkEnd w:id="0"/>
    </w:p>
    <w:sectPr w:rsidR="00836BAC" w:rsidSect="004732ED">
      <w:pgSz w:w="11906" w:h="16838" w:code="9"/>
      <w:pgMar w:top="1134" w:right="1134" w:bottom="1134" w:left="1134" w:header="851" w:footer="992" w:gutter="0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42" w:rsidRDefault="00586E42" w:rsidP="00587EEB">
      <w:r>
        <w:separator/>
      </w:r>
    </w:p>
  </w:endnote>
  <w:endnote w:type="continuationSeparator" w:id="0">
    <w:p w:rsidR="00586E42" w:rsidRDefault="00586E42" w:rsidP="0058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42" w:rsidRDefault="00586E42" w:rsidP="00587EEB">
      <w:r>
        <w:separator/>
      </w:r>
    </w:p>
  </w:footnote>
  <w:footnote w:type="continuationSeparator" w:id="0">
    <w:p w:rsidR="00586E42" w:rsidRDefault="00586E42" w:rsidP="0058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A29CE"/>
    <w:multiLevelType w:val="hybridMultilevel"/>
    <w:tmpl w:val="73D8C2D0"/>
    <w:lvl w:ilvl="0" w:tplc="120493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C4"/>
    <w:rsid w:val="00001C8F"/>
    <w:rsid w:val="00006BF3"/>
    <w:rsid w:val="000230F4"/>
    <w:rsid w:val="00024904"/>
    <w:rsid w:val="000268C5"/>
    <w:rsid w:val="00086A48"/>
    <w:rsid w:val="00096B2C"/>
    <w:rsid w:val="000B197F"/>
    <w:rsid w:val="000B4AC1"/>
    <w:rsid w:val="000B5A08"/>
    <w:rsid w:val="000B792F"/>
    <w:rsid w:val="000E389A"/>
    <w:rsid w:val="000F0F0E"/>
    <w:rsid w:val="00106BD6"/>
    <w:rsid w:val="00121C3E"/>
    <w:rsid w:val="00123C8B"/>
    <w:rsid w:val="00130E66"/>
    <w:rsid w:val="001352FD"/>
    <w:rsid w:val="00141DA1"/>
    <w:rsid w:val="001452A2"/>
    <w:rsid w:val="001642D7"/>
    <w:rsid w:val="0018078C"/>
    <w:rsid w:val="001D5C48"/>
    <w:rsid w:val="001D5CD2"/>
    <w:rsid w:val="001E1637"/>
    <w:rsid w:val="001E1D4D"/>
    <w:rsid w:val="001E1F87"/>
    <w:rsid w:val="001E3A29"/>
    <w:rsid w:val="001F6797"/>
    <w:rsid w:val="00215644"/>
    <w:rsid w:val="00217DF1"/>
    <w:rsid w:val="00233971"/>
    <w:rsid w:val="0024363C"/>
    <w:rsid w:val="002507B8"/>
    <w:rsid w:val="00264525"/>
    <w:rsid w:val="00281C3C"/>
    <w:rsid w:val="00292694"/>
    <w:rsid w:val="002B2E8F"/>
    <w:rsid w:val="002B66A8"/>
    <w:rsid w:val="002E0C4B"/>
    <w:rsid w:val="002E7B60"/>
    <w:rsid w:val="002F210F"/>
    <w:rsid w:val="002F6C59"/>
    <w:rsid w:val="00315DFD"/>
    <w:rsid w:val="003519CB"/>
    <w:rsid w:val="00354671"/>
    <w:rsid w:val="003740AB"/>
    <w:rsid w:val="003822E2"/>
    <w:rsid w:val="00383488"/>
    <w:rsid w:val="003A2030"/>
    <w:rsid w:val="003B462D"/>
    <w:rsid w:val="003D3177"/>
    <w:rsid w:val="003D38A1"/>
    <w:rsid w:val="003F1B37"/>
    <w:rsid w:val="0042004E"/>
    <w:rsid w:val="00422F95"/>
    <w:rsid w:val="004260C9"/>
    <w:rsid w:val="00443CFC"/>
    <w:rsid w:val="00443EF0"/>
    <w:rsid w:val="004732ED"/>
    <w:rsid w:val="004741D3"/>
    <w:rsid w:val="00485A22"/>
    <w:rsid w:val="0049005C"/>
    <w:rsid w:val="00495CA5"/>
    <w:rsid w:val="004B4D2F"/>
    <w:rsid w:val="004D75FA"/>
    <w:rsid w:val="004E2D50"/>
    <w:rsid w:val="004E4971"/>
    <w:rsid w:val="004F0E4E"/>
    <w:rsid w:val="004F6C8B"/>
    <w:rsid w:val="0052326B"/>
    <w:rsid w:val="005363B7"/>
    <w:rsid w:val="00544599"/>
    <w:rsid w:val="00547875"/>
    <w:rsid w:val="00550A83"/>
    <w:rsid w:val="005727C2"/>
    <w:rsid w:val="005730B3"/>
    <w:rsid w:val="00586E42"/>
    <w:rsid w:val="00587EEB"/>
    <w:rsid w:val="005948C3"/>
    <w:rsid w:val="005D582D"/>
    <w:rsid w:val="005E52E5"/>
    <w:rsid w:val="006037DB"/>
    <w:rsid w:val="00610432"/>
    <w:rsid w:val="006172E8"/>
    <w:rsid w:val="00627127"/>
    <w:rsid w:val="00630A82"/>
    <w:rsid w:val="00637529"/>
    <w:rsid w:val="00641C94"/>
    <w:rsid w:val="006439F7"/>
    <w:rsid w:val="00651BDE"/>
    <w:rsid w:val="00653E03"/>
    <w:rsid w:val="006801D7"/>
    <w:rsid w:val="0068176A"/>
    <w:rsid w:val="00695441"/>
    <w:rsid w:val="006A1DEF"/>
    <w:rsid w:val="006A3D65"/>
    <w:rsid w:val="006A5A78"/>
    <w:rsid w:val="006B52E2"/>
    <w:rsid w:val="006C070A"/>
    <w:rsid w:val="006C53EA"/>
    <w:rsid w:val="006D4B11"/>
    <w:rsid w:val="006E5710"/>
    <w:rsid w:val="006F3433"/>
    <w:rsid w:val="00702249"/>
    <w:rsid w:val="00704513"/>
    <w:rsid w:val="00705CF7"/>
    <w:rsid w:val="00706835"/>
    <w:rsid w:val="00710930"/>
    <w:rsid w:val="0071455E"/>
    <w:rsid w:val="00715528"/>
    <w:rsid w:val="007447DD"/>
    <w:rsid w:val="007455A0"/>
    <w:rsid w:val="0074578D"/>
    <w:rsid w:val="007462E3"/>
    <w:rsid w:val="00755CE8"/>
    <w:rsid w:val="0076113E"/>
    <w:rsid w:val="00791B4E"/>
    <w:rsid w:val="007A354E"/>
    <w:rsid w:val="007B5F9C"/>
    <w:rsid w:val="007B729B"/>
    <w:rsid w:val="007D326E"/>
    <w:rsid w:val="007D6FC3"/>
    <w:rsid w:val="007F026D"/>
    <w:rsid w:val="008171BB"/>
    <w:rsid w:val="008234CC"/>
    <w:rsid w:val="008248D3"/>
    <w:rsid w:val="0082732B"/>
    <w:rsid w:val="0083370B"/>
    <w:rsid w:val="0083426D"/>
    <w:rsid w:val="00835725"/>
    <w:rsid w:val="00836BAC"/>
    <w:rsid w:val="008405A1"/>
    <w:rsid w:val="00843E63"/>
    <w:rsid w:val="00850C24"/>
    <w:rsid w:val="00861435"/>
    <w:rsid w:val="00886475"/>
    <w:rsid w:val="008957E6"/>
    <w:rsid w:val="008A18A4"/>
    <w:rsid w:val="008A4576"/>
    <w:rsid w:val="008B51EF"/>
    <w:rsid w:val="008D7185"/>
    <w:rsid w:val="008E60DB"/>
    <w:rsid w:val="009140A3"/>
    <w:rsid w:val="00926636"/>
    <w:rsid w:val="00936238"/>
    <w:rsid w:val="009419B2"/>
    <w:rsid w:val="00955C98"/>
    <w:rsid w:val="009A6A61"/>
    <w:rsid w:val="009C3170"/>
    <w:rsid w:val="009D23DD"/>
    <w:rsid w:val="009D578D"/>
    <w:rsid w:val="009F48DA"/>
    <w:rsid w:val="00A152DC"/>
    <w:rsid w:val="00A26C4C"/>
    <w:rsid w:val="00A277B4"/>
    <w:rsid w:val="00A56676"/>
    <w:rsid w:val="00A605BA"/>
    <w:rsid w:val="00A6433E"/>
    <w:rsid w:val="00A66356"/>
    <w:rsid w:val="00A67CE4"/>
    <w:rsid w:val="00AB6CD8"/>
    <w:rsid w:val="00AC3310"/>
    <w:rsid w:val="00AD5A3B"/>
    <w:rsid w:val="00AE0D0B"/>
    <w:rsid w:val="00AF74C5"/>
    <w:rsid w:val="00B148C4"/>
    <w:rsid w:val="00B25147"/>
    <w:rsid w:val="00B351BE"/>
    <w:rsid w:val="00B35F43"/>
    <w:rsid w:val="00B400E2"/>
    <w:rsid w:val="00B42124"/>
    <w:rsid w:val="00B43C81"/>
    <w:rsid w:val="00B47318"/>
    <w:rsid w:val="00B56302"/>
    <w:rsid w:val="00B65AED"/>
    <w:rsid w:val="00B65DD2"/>
    <w:rsid w:val="00B66EBC"/>
    <w:rsid w:val="00B7053C"/>
    <w:rsid w:val="00B707C4"/>
    <w:rsid w:val="00BB15B3"/>
    <w:rsid w:val="00BC6C1A"/>
    <w:rsid w:val="00BD1435"/>
    <w:rsid w:val="00BE3259"/>
    <w:rsid w:val="00BF0FF7"/>
    <w:rsid w:val="00BF6CED"/>
    <w:rsid w:val="00C110BD"/>
    <w:rsid w:val="00C17948"/>
    <w:rsid w:val="00C223C2"/>
    <w:rsid w:val="00C2493C"/>
    <w:rsid w:val="00C30CC8"/>
    <w:rsid w:val="00C36CB8"/>
    <w:rsid w:val="00C454FA"/>
    <w:rsid w:val="00C647FA"/>
    <w:rsid w:val="00C914BB"/>
    <w:rsid w:val="00C94717"/>
    <w:rsid w:val="00CB05E2"/>
    <w:rsid w:val="00CB5FF1"/>
    <w:rsid w:val="00CC4480"/>
    <w:rsid w:val="00CC5B67"/>
    <w:rsid w:val="00CE2AEF"/>
    <w:rsid w:val="00CF2174"/>
    <w:rsid w:val="00CF5554"/>
    <w:rsid w:val="00CF5A2E"/>
    <w:rsid w:val="00D03401"/>
    <w:rsid w:val="00D16D85"/>
    <w:rsid w:val="00D24617"/>
    <w:rsid w:val="00D43130"/>
    <w:rsid w:val="00D448D4"/>
    <w:rsid w:val="00D54C47"/>
    <w:rsid w:val="00D65D8A"/>
    <w:rsid w:val="00D67130"/>
    <w:rsid w:val="00D777F4"/>
    <w:rsid w:val="00D829D6"/>
    <w:rsid w:val="00D87398"/>
    <w:rsid w:val="00D94D05"/>
    <w:rsid w:val="00D97A77"/>
    <w:rsid w:val="00DA4CBB"/>
    <w:rsid w:val="00DE01EB"/>
    <w:rsid w:val="00DF6304"/>
    <w:rsid w:val="00E00C7D"/>
    <w:rsid w:val="00E1600C"/>
    <w:rsid w:val="00E17CED"/>
    <w:rsid w:val="00E21E68"/>
    <w:rsid w:val="00E22D7E"/>
    <w:rsid w:val="00E2629B"/>
    <w:rsid w:val="00E2734C"/>
    <w:rsid w:val="00E2743E"/>
    <w:rsid w:val="00E3671E"/>
    <w:rsid w:val="00E51617"/>
    <w:rsid w:val="00E5342C"/>
    <w:rsid w:val="00E73000"/>
    <w:rsid w:val="00E742ED"/>
    <w:rsid w:val="00E82531"/>
    <w:rsid w:val="00E87F79"/>
    <w:rsid w:val="00E90700"/>
    <w:rsid w:val="00E94417"/>
    <w:rsid w:val="00E95874"/>
    <w:rsid w:val="00E96756"/>
    <w:rsid w:val="00EA517F"/>
    <w:rsid w:val="00EA7492"/>
    <w:rsid w:val="00EB59E2"/>
    <w:rsid w:val="00ED072F"/>
    <w:rsid w:val="00EE36DE"/>
    <w:rsid w:val="00EE5531"/>
    <w:rsid w:val="00EF3026"/>
    <w:rsid w:val="00F11492"/>
    <w:rsid w:val="00F12B45"/>
    <w:rsid w:val="00F140AD"/>
    <w:rsid w:val="00F1439D"/>
    <w:rsid w:val="00F26613"/>
    <w:rsid w:val="00F34E43"/>
    <w:rsid w:val="00F43FB1"/>
    <w:rsid w:val="00F440AF"/>
    <w:rsid w:val="00F45DE9"/>
    <w:rsid w:val="00F5379D"/>
    <w:rsid w:val="00F64E8B"/>
    <w:rsid w:val="00F71547"/>
    <w:rsid w:val="00F839CF"/>
    <w:rsid w:val="00F93A55"/>
    <w:rsid w:val="00FA431B"/>
    <w:rsid w:val="00FA6085"/>
    <w:rsid w:val="00FB4406"/>
    <w:rsid w:val="00FC50D7"/>
    <w:rsid w:val="00FE0ACA"/>
    <w:rsid w:val="00FE6D35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E0BB-C103-4578-AEE4-B3B01F51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6CD91698</Template>
  <TotalTime>1</TotalTime>
  <Pages>1</Pages>
  <Words>159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118991</dc:creator>
  <cp:lastModifiedBy>106127</cp:lastModifiedBy>
  <cp:revision>2</cp:revision>
  <cp:lastPrinted>2020-04-24T00:36:00Z</cp:lastPrinted>
  <dcterms:created xsi:type="dcterms:W3CDTF">2020-05-08T06:04:00Z</dcterms:created>
  <dcterms:modified xsi:type="dcterms:W3CDTF">2020-05-08T06:04:00Z</dcterms:modified>
</cp:coreProperties>
</file>