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49" w:rsidRDefault="00702249" w:rsidP="0070224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４－２</w:t>
      </w:r>
    </w:p>
    <w:p w:rsidR="00422F95" w:rsidRPr="004741D3" w:rsidRDefault="004741D3" w:rsidP="00850C24">
      <w:pPr>
        <w:ind w:firstLineChars="100" w:firstLine="193"/>
        <w:rPr>
          <w:szCs w:val="21"/>
          <w:lang w:eastAsia="ja-JP"/>
        </w:rPr>
      </w:pPr>
      <w:r w:rsidRPr="004741D3">
        <w:rPr>
          <w:rFonts w:hint="eastAsia"/>
          <w:szCs w:val="21"/>
          <w:lang w:eastAsia="ja-JP"/>
        </w:rPr>
        <w:t>業務に係る実施体制</w:t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</w:p>
    <w:tbl>
      <w:tblPr>
        <w:tblStyle w:val="a8"/>
        <w:tblW w:w="0" w:type="auto"/>
        <w:tblInd w:w="301" w:type="dxa"/>
        <w:tblLook w:val="04A0" w:firstRow="1" w:lastRow="0" w:firstColumn="1" w:lastColumn="0" w:noHBand="0" w:noVBand="1"/>
      </w:tblPr>
      <w:tblGrid>
        <w:gridCol w:w="1666"/>
        <w:gridCol w:w="1967"/>
        <w:gridCol w:w="1967"/>
        <w:gridCol w:w="1967"/>
        <w:gridCol w:w="1697"/>
      </w:tblGrid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技術者の区分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氏名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役職・部署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担当する役割</w:t>
            </w: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備考</w:t>
            </w: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</w:tbl>
    <w:p w:rsidR="004741D3" w:rsidRDefault="004741D3" w:rsidP="00422F95">
      <w:pPr>
        <w:rPr>
          <w:lang w:eastAsia="ja-JP"/>
        </w:rPr>
      </w:pPr>
    </w:p>
    <w:p w:rsidR="004741D3" w:rsidRPr="009140A3" w:rsidRDefault="004741D3" w:rsidP="00422F9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9140A3" w:rsidRPr="009140A3">
        <w:rPr>
          <w:rFonts w:hint="eastAsia"/>
          <w:sz w:val="18"/>
          <w:szCs w:val="18"/>
          <w:lang w:eastAsia="ja-JP"/>
        </w:rPr>
        <w:t>業務に係る実施体制の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「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技術者の区分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」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の名称は、契約対象業務の業種区分に応じて適宜設定すること。</w:t>
      </w:r>
    </w:p>
    <w:p w:rsidR="009140A3" w:rsidRPr="0068176A" w:rsidRDefault="009140A3" w:rsidP="009140A3">
      <w:pPr>
        <w:ind w:left="163" w:hangingChars="100" w:hanging="163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測量業務及び地質調査業務については、配置を予定する技術者のうち、現場作業における技術上の責任者として現場責任者を定め、備考欄に「現場責任者」と</w:t>
      </w:r>
      <w:r w:rsidR="00544599"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4741D3" w:rsidRPr="00836BAC" w:rsidRDefault="009140A3" w:rsidP="00422F9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cs="ＭＳ 明朝"/>
          <w:sz w:val="18"/>
          <w:szCs w:val="18"/>
          <w:lang w:eastAsia="ja-JP"/>
        </w:rPr>
        <w:t>※</w:t>
      </w:r>
      <w:r w:rsidRPr="009140A3">
        <w:rPr>
          <w:rFonts w:asciiTheme="minorEastAsia" w:eastAsiaTheme="minorEastAsia" w:hAnsiTheme="minorEastAsia" w:cs="ＭＳ 明朝" w:hint="eastAsia"/>
          <w:sz w:val="18"/>
          <w:szCs w:val="18"/>
          <w:lang w:eastAsia="ja-JP"/>
        </w:rPr>
        <w:t xml:space="preserve"> 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建築関係建設コンサルタント業務にあっては、協力会社の技術者を配置する予定である場合は、備考欄に会社名を</w:t>
      </w:r>
      <w:r w:rsidR="00544599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9140A3" w:rsidRDefault="009140A3">
      <w:pPr>
        <w:widowControl/>
        <w:suppressAutoHyphens w:val="0"/>
        <w:jc w:val="left"/>
        <w:rPr>
          <w:lang w:eastAsia="ja-JP"/>
        </w:rPr>
      </w:pPr>
      <w:bookmarkStart w:id="0" w:name="_GoBack"/>
      <w:bookmarkEnd w:id="0"/>
    </w:p>
    <w:sectPr w:rsidR="009140A3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2" w:rsidRDefault="00586E42" w:rsidP="00587EEB">
      <w:r>
        <w:separator/>
      </w:r>
    </w:p>
  </w:endnote>
  <w:endnote w:type="continuationSeparator" w:id="0">
    <w:p w:rsidR="00586E42" w:rsidRDefault="00586E42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2" w:rsidRDefault="00586E42" w:rsidP="00587EEB">
      <w:r>
        <w:separator/>
      </w:r>
    </w:p>
  </w:footnote>
  <w:footnote w:type="continuationSeparator" w:id="0">
    <w:p w:rsidR="00586E42" w:rsidRDefault="00586E42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422F95"/>
    <w:rsid w:val="004260C9"/>
    <w:rsid w:val="00443CFC"/>
    <w:rsid w:val="00443EF0"/>
    <w:rsid w:val="004732ED"/>
    <w:rsid w:val="004741D3"/>
    <w:rsid w:val="00485A22"/>
    <w:rsid w:val="0049005C"/>
    <w:rsid w:val="00495CA5"/>
    <w:rsid w:val="004964B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578D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56676"/>
    <w:rsid w:val="00A605BA"/>
    <w:rsid w:val="00A6433E"/>
    <w:rsid w:val="00A66356"/>
    <w:rsid w:val="00A67CE4"/>
    <w:rsid w:val="00AB6CD8"/>
    <w:rsid w:val="00AC3310"/>
    <w:rsid w:val="00AD5A3B"/>
    <w:rsid w:val="00AE0D0B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B15B3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E01E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61ED-8E97-4EFE-9828-3BC70BF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3CBCCA38</Template>
  <TotalTime>0</TotalTime>
  <Pages>1</Pages>
  <Words>221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2020-04-24T00:36:00Z</cp:lastPrinted>
  <dcterms:created xsi:type="dcterms:W3CDTF">2020-05-08T06:01:00Z</dcterms:created>
  <dcterms:modified xsi:type="dcterms:W3CDTF">2020-05-08T06:01:00Z</dcterms:modified>
</cp:coreProperties>
</file>