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47" w:rsidRDefault="00F71547" w:rsidP="00F715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６－２</w:t>
      </w:r>
    </w:p>
    <w:p w:rsidR="00F71547" w:rsidRPr="00D43130" w:rsidRDefault="00CC4480" w:rsidP="00F7154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8"/>
          <w:szCs w:val="28"/>
          <w:lang w:eastAsia="ja-JP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  <w:lang w:eastAsia="ja-JP"/>
        </w:rPr>
        <w:t>直接人件費内訳書</w:t>
      </w:r>
    </w:p>
    <w:tbl>
      <w:tblPr>
        <w:tblW w:w="9457" w:type="dxa"/>
        <w:tblInd w:w="2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965"/>
        <w:gridCol w:w="772"/>
        <w:gridCol w:w="965"/>
        <w:gridCol w:w="772"/>
        <w:gridCol w:w="965"/>
        <w:gridCol w:w="1351"/>
        <w:gridCol w:w="1158"/>
        <w:gridCol w:w="1351"/>
      </w:tblGrid>
      <w:tr w:rsidR="009D23DD" w:rsidRPr="009D23DD" w:rsidTr="008234CC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（１）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（２）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（３）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（４）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（５）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（６）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（７）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（８）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（９）</w:t>
            </w:r>
          </w:p>
        </w:tc>
      </w:tr>
      <w:tr w:rsidR="009D23DD" w:rsidRPr="009D23DD" w:rsidTr="008234CC">
        <w:trPr>
          <w:trHeight w:val="83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技術者名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調査対象</w:t>
            </w:r>
          </w:p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業務作業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時間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（時間）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CC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年間</w:t>
            </w:r>
          </w:p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総労働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時間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（時間）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年収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法定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福利費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退職給付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費用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Default="00AC3310" w:rsidP="009D23DD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年間人件費</w:t>
            </w:r>
          </w:p>
          <w:p w:rsidR="00AC3310" w:rsidRPr="009D23DD" w:rsidRDefault="00AC3310" w:rsidP="009D23DD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＝(4)＋(5)＋(6)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10" w:rsidRPr="009D23DD" w:rsidRDefault="00AC3310" w:rsidP="009D23DD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人件費単価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＝(7)/(3)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調査対象業務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直接人件費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＝(8)×(2)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:rsidR="00AC3310" w:rsidRDefault="00AC3310" w:rsidP="00EB59E2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AC3310" w:rsidRPr="000F0F0E" w:rsidRDefault="00E51617">
      <w:pPr>
        <w:widowControl/>
        <w:suppressAutoHyphens w:val="0"/>
        <w:jc w:val="lef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/>
          <w:sz w:val="18"/>
          <w:szCs w:val="18"/>
          <w:lang w:eastAsia="ja-JP"/>
        </w:rPr>
        <w:t>※当該業務に従事する技術者全てについて記載すること。</w:t>
      </w:r>
    </w:p>
    <w:p w:rsidR="00CB05E2" w:rsidRDefault="00CB05E2">
      <w:pPr>
        <w:widowControl/>
        <w:suppressAutoHyphens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bookmarkEnd w:id="0"/>
    </w:p>
    <w:sectPr w:rsidR="00CB05E2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00F2C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6D28-632E-41D3-8345-3D6ADD6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33514C07.dotm</Template>
  <TotalTime>164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134261</cp:lastModifiedBy>
  <cp:revision>16</cp:revision>
  <cp:lastPrinted>2019-04-22T01:12:00Z</cp:lastPrinted>
  <dcterms:created xsi:type="dcterms:W3CDTF">2019-04-22T00:17:00Z</dcterms:created>
  <dcterms:modified xsi:type="dcterms:W3CDTF">2019-05-22T10:41:00Z</dcterms:modified>
</cp:coreProperties>
</file>