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11" w:rsidRDefault="006D4B11" w:rsidP="006D4B11">
      <w:pPr>
        <w:autoSpaceDE w:val="0"/>
        <w:autoSpaceDN w:val="0"/>
        <w:adjustRightInd w:val="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hint="eastAsia"/>
          <w:kern w:val="0"/>
          <w:szCs w:val="21"/>
        </w:rPr>
        <w:t>様式</w:t>
      </w:r>
      <w:r>
        <w:rPr>
          <w:rFonts w:asciiTheme="minorEastAsia" w:eastAsiaTheme="minorEastAsia" w:hAnsiTheme="minorEastAsia" w:cs="ＭＳ明朝-WinCharSetFFFF-H" w:hint="eastAsia"/>
          <w:kern w:val="0"/>
          <w:szCs w:val="21"/>
          <w:lang w:eastAsia="ja-JP"/>
        </w:rPr>
        <w:t>５－</w:t>
      </w:r>
      <w:r w:rsidR="00F71547">
        <w:rPr>
          <w:rFonts w:asciiTheme="minorEastAsia" w:eastAsiaTheme="minorEastAsia" w:hAnsiTheme="minorEastAsia" w:cs="ＭＳ明朝-WinCharSetFFFF-H" w:hint="eastAsia"/>
          <w:kern w:val="0"/>
          <w:szCs w:val="21"/>
          <w:lang w:eastAsia="ja-JP"/>
        </w:rPr>
        <w:t>２</w:t>
      </w:r>
    </w:p>
    <w:p w:rsidR="006D4B11" w:rsidRPr="009140A3" w:rsidRDefault="006D4B11" w:rsidP="006D4B11">
      <w:pPr>
        <w:widowControl/>
        <w:suppressAutoHyphens w:val="0"/>
        <w:jc w:val="center"/>
        <w:rPr>
          <w:rFonts w:asciiTheme="minorEastAsia" w:eastAsiaTheme="minorEastAsia" w:hAnsiTheme="minorEastAsia" w:cs="ＭＳ Ｐゴシック"/>
          <w:kern w:val="0"/>
          <w:sz w:val="28"/>
          <w:szCs w:val="28"/>
          <w:lang w:eastAsia="ja-JP"/>
        </w:rPr>
      </w:pPr>
      <w:r w:rsidRPr="009140A3">
        <w:rPr>
          <w:rFonts w:asciiTheme="minorEastAsia" w:eastAsiaTheme="minorEastAsia" w:hAnsiTheme="minorEastAsia" w:cs="ＭＳ Ｐゴシック" w:hint="eastAsia"/>
          <w:kern w:val="0"/>
          <w:sz w:val="28"/>
          <w:szCs w:val="28"/>
          <w:lang w:eastAsia="ja-JP"/>
        </w:rPr>
        <w:t>手持ち</w:t>
      </w:r>
      <w:r>
        <w:rPr>
          <w:rFonts w:asciiTheme="minorEastAsia" w:eastAsiaTheme="minorEastAsia" w:hAnsiTheme="minorEastAsia" w:cs="ＭＳ Ｐゴシック" w:hint="eastAsia"/>
          <w:kern w:val="0"/>
          <w:sz w:val="28"/>
          <w:szCs w:val="28"/>
          <w:lang w:eastAsia="ja-JP"/>
        </w:rPr>
        <w:t>の建設工事に係る</w:t>
      </w:r>
      <w:r w:rsidRPr="009140A3">
        <w:rPr>
          <w:rFonts w:asciiTheme="minorEastAsia" w:eastAsiaTheme="minorEastAsia" w:hAnsiTheme="minorEastAsia" w:cs="ＭＳ Ｐゴシック" w:hint="eastAsia"/>
          <w:kern w:val="0"/>
          <w:sz w:val="28"/>
          <w:szCs w:val="28"/>
          <w:lang w:eastAsia="ja-JP"/>
        </w:rPr>
        <w:t>委託業務の</w:t>
      </w:r>
      <w:r>
        <w:rPr>
          <w:rFonts w:asciiTheme="minorEastAsia" w:eastAsiaTheme="minorEastAsia" w:hAnsiTheme="minorEastAsia" w:cs="ＭＳ Ｐゴシック" w:hint="eastAsia"/>
          <w:kern w:val="0"/>
          <w:sz w:val="28"/>
          <w:szCs w:val="28"/>
          <w:lang w:eastAsia="ja-JP"/>
        </w:rPr>
        <w:t>人工(当該業務も含む。)</w:t>
      </w:r>
    </w:p>
    <w:p w:rsidR="00233971" w:rsidRDefault="00D16D85" w:rsidP="00422F95">
      <w:pPr>
        <w:rPr>
          <w:lang w:eastAsia="ja-JP"/>
        </w:rPr>
      </w:pPr>
      <w:r>
        <w:rPr>
          <w:rFonts w:hint="eastAsia"/>
          <w:lang w:eastAsia="ja-JP"/>
        </w:rPr>
        <w:t>氏名：</w:t>
      </w:r>
      <w:r w:rsidR="00443CFC">
        <w:rPr>
          <w:rFonts w:hint="eastAsia"/>
          <w:lang w:eastAsia="ja-JP"/>
        </w:rPr>
        <w:t xml:space="preserve">　　　　　</w:t>
      </w:r>
    </w:p>
    <w:bookmarkStart w:id="0" w:name="_MON_1614331245"/>
    <w:bookmarkEnd w:id="0"/>
    <w:p w:rsidR="00D87398" w:rsidRDefault="00CB5FF1" w:rsidP="00443CFC">
      <w:pPr>
        <w:rPr>
          <w:rFonts w:asciiTheme="minorEastAsia" w:eastAsiaTheme="minorEastAsia" w:hAnsiTheme="minorEastAsia"/>
          <w:lang w:eastAsia="ja-JP"/>
        </w:rPr>
      </w:pPr>
      <w:r w:rsidRPr="00CB5FF1">
        <w:rPr>
          <w:rFonts w:asciiTheme="minorEastAsia" w:eastAsiaTheme="minorEastAsia" w:hAnsiTheme="minorEastAsia"/>
          <w:noProof/>
          <w:lang w:eastAsia="ja-JP"/>
        </w:rPr>
        <w:object w:dxaOrig="14634" w:dyaOrig="7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2.75pt;height:329.25pt;mso-width-percent:0;mso-height-percent:0;mso-width-percent:0;mso-height-percent:0" o:ole="">
            <v:imagedata r:id="rId9" o:title="" cropbottom="5183f"/>
          </v:shape>
          <o:OLEObject Type="Embed" ProgID="Excel.Sheet.12" ShapeID="_x0000_i1025" DrawAspect="Content" ObjectID="_1620058946" r:id="rId10"/>
        </w:object>
      </w:r>
    </w:p>
    <w:p w:rsidR="00443CFC" w:rsidRPr="000F0F0E" w:rsidRDefault="00443CFC" w:rsidP="00443CFC">
      <w:pPr>
        <w:rPr>
          <w:rFonts w:asciiTheme="minorEastAsia" w:eastAsiaTheme="minorEastAsia" w:hAnsiTheme="minorEastAsia"/>
          <w:sz w:val="18"/>
          <w:szCs w:val="18"/>
          <w:lang w:eastAsia="ja-JP"/>
        </w:rPr>
      </w:pPr>
      <w:r w:rsidRPr="00006BF3">
        <w:rPr>
          <w:rFonts w:asciiTheme="minorEastAsia" w:eastAsiaTheme="minorEastAsia" w:hAnsiTheme="minorEastAsia" w:hint="eastAsia"/>
          <w:sz w:val="18"/>
          <w:szCs w:val="18"/>
          <w:lang w:eastAsia="ja-JP"/>
        </w:rPr>
        <w:t>※</w:t>
      </w:r>
      <w:r>
        <w:rPr>
          <w:rFonts w:asciiTheme="minorEastAsia" w:eastAsiaTheme="minorEastAsia" w:hAnsiTheme="minorEastAsia" w:hint="eastAsia"/>
          <w:sz w:val="18"/>
          <w:szCs w:val="18"/>
          <w:lang w:eastAsia="ja-JP"/>
        </w:rPr>
        <w:t xml:space="preserve"> 全技術者(当該委</w:t>
      </w:r>
      <w:r w:rsidRPr="000F0F0E">
        <w:rPr>
          <w:rFonts w:asciiTheme="minorEastAsia" w:eastAsiaTheme="minorEastAsia" w:hAnsiTheme="minorEastAsia" w:hint="eastAsia"/>
          <w:sz w:val="18"/>
          <w:szCs w:val="18"/>
          <w:lang w:eastAsia="ja-JP"/>
        </w:rPr>
        <w:t>託業務の配置予定技術者だけでなく、自社に所属する全技術者を対象とする。)について、技術者ごとに、</w:t>
      </w:r>
      <w:r w:rsidR="0082732B" w:rsidRPr="000F0F0E">
        <w:rPr>
          <w:rFonts w:asciiTheme="minorEastAsia" w:eastAsiaTheme="minorEastAsia" w:hAnsiTheme="minorEastAsia" w:hint="eastAsia"/>
          <w:sz w:val="18"/>
          <w:szCs w:val="18"/>
          <w:lang w:eastAsia="ja-JP"/>
        </w:rPr>
        <w:t>調査</w:t>
      </w:r>
      <w:r w:rsidR="00F93A55" w:rsidRPr="000F0F0E">
        <w:rPr>
          <w:rFonts w:asciiTheme="minorEastAsia" w:eastAsiaTheme="minorEastAsia" w:hAnsiTheme="minorEastAsia" w:hint="eastAsia"/>
          <w:sz w:val="18"/>
          <w:szCs w:val="18"/>
          <w:lang w:eastAsia="ja-JP"/>
        </w:rPr>
        <w:t>対象業務</w:t>
      </w:r>
      <w:r w:rsidR="0082732B" w:rsidRPr="000F0F0E">
        <w:rPr>
          <w:rFonts w:asciiTheme="minorEastAsia" w:eastAsiaTheme="minorEastAsia" w:hAnsiTheme="minorEastAsia" w:hint="eastAsia"/>
          <w:sz w:val="18"/>
          <w:szCs w:val="18"/>
          <w:lang w:eastAsia="ja-JP"/>
        </w:rPr>
        <w:t>の入札書提出日から履行</w:t>
      </w:r>
      <w:r w:rsidRPr="000F0F0E">
        <w:rPr>
          <w:rFonts w:asciiTheme="minorEastAsia" w:eastAsiaTheme="minorEastAsia" w:hAnsiTheme="minorEastAsia" w:hint="eastAsia"/>
          <w:sz w:val="18"/>
          <w:szCs w:val="18"/>
          <w:lang w:eastAsia="ja-JP"/>
        </w:rPr>
        <w:t xml:space="preserve">期間の末日(予定)　</w:t>
      </w:r>
    </w:p>
    <w:p w:rsidR="00710930" w:rsidRPr="00B66EBC" w:rsidRDefault="00443CFC" w:rsidP="00047512">
      <w:pPr>
        <w:ind w:leftChars="100" w:left="19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までに</w:t>
      </w:r>
      <w:r w:rsidR="0082732B" w:rsidRPr="000F0F0E">
        <w:rPr>
          <w:rFonts w:asciiTheme="minorEastAsia" w:eastAsiaTheme="minorEastAsia" w:hAnsiTheme="minorEastAsia" w:hint="eastAsia"/>
          <w:sz w:val="18"/>
          <w:szCs w:val="18"/>
          <w:lang w:eastAsia="ja-JP"/>
        </w:rPr>
        <w:t>、</w:t>
      </w:r>
      <w:r w:rsidRPr="000F0F0E">
        <w:rPr>
          <w:rFonts w:asciiTheme="minorEastAsia" w:eastAsiaTheme="minorEastAsia" w:hAnsiTheme="minorEastAsia" w:hint="eastAsia"/>
          <w:sz w:val="18"/>
          <w:szCs w:val="18"/>
          <w:lang w:eastAsia="ja-JP"/>
        </w:rPr>
        <w:t>履行期間が含まれる手持ちの建設工事に係る委託業務を全て記載すること。なお、記載する委託業務は、</w:t>
      </w:r>
      <w:r w:rsidR="0082732B" w:rsidRPr="000F0F0E">
        <w:rPr>
          <w:rFonts w:asciiTheme="minorEastAsia" w:eastAsiaTheme="minorEastAsia" w:hAnsiTheme="minorEastAsia" w:hint="eastAsia"/>
          <w:sz w:val="18"/>
          <w:szCs w:val="18"/>
          <w:lang w:eastAsia="ja-JP"/>
        </w:rPr>
        <w:t>国や地方公共団体発注業務</w:t>
      </w:r>
      <w:r w:rsidRPr="000F0F0E">
        <w:rPr>
          <w:rFonts w:asciiTheme="minorEastAsia" w:eastAsiaTheme="minorEastAsia" w:hAnsiTheme="minorEastAsia" w:hint="eastAsia"/>
          <w:sz w:val="18"/>
          <w:szCs w:val="18"/>
          <w:lang w:eastAsia="ja-JP"/>
        </w:rPr>
        <w:t>だけでなく、民間発注事業及び再委託による受注事業を含むものとする。</w:t>
      </w:r>
      <w:bookmarkStart w:id="1" w:name="_GoBack"/>
      <w:bookmarkEnd w:id="1"/>
    </w:p>
    <w:sectPr w:rsidR="00710930" w:rsidRPr="00B66EBC" w:rsidSect="00047512">
      <w:footerReference w:type="default" r:id="rId11"/>
      <w:pgSz w:w="16838" w:h="11906" w:orient="landscape"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C5" w:rsidRDefault="00AF74C5" w:rsidP="00587EEB">
      <w:r>
        <w:separator/>
      </w:r>
    </w:p>
  </w:endnote>
  <w:endnote w:type="continuationSeparator" w:id="0">
    <w:p w:rsidR="00AF74C5" w:rsidRDefault="00AF74C5"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5" w:rsidRPr="001F5480" w:rsidRDefault="00AF74C5" w:rsidP="00587EEB">
    <w:pPr>
      <w:pStyle w:val="a5"/>
      <w:jc w:val="center"/>
      <w:rPr>
        <w:rFonts w:ascii="ＭＳ 明朝"/>
        <w:kern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C5" w:rsidRDefault="00AF74C5" w:rsidP="00587EEB">
      <w:r>
        <w:separator/>
      </w:r>
    </w:p>
  </w:footnote>
  <w:footnote w:type="continuationSeparator" w:id="0">
    <w:p w:rsidR="00AF74C5" w:rsidRDefault="00AF74C5"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47512"/>
    <w:rsid w:val="000B197F"/>
    <w:rsid w:val="000B5A08"/>
    <w:rsid w:val="000B792F"/>
    <w:rsid w:val="000F0F0E"/>
    <w:rsid w:val="00106BD6"/>
    <w:rsid w:val="00141DA1"/>
    <w:rsid w:val="001452A2"/>
    <w:rsid w:val="001D5C48"/>
    <w:rsid w:val="001D5CD2"/>
    <w:rsid w:val="001E1637"/>
    <w:rsid w:val="001F6797"/>
    <w:rsid w:val="00215644"/>
    <w:rsid w:val="00233971"/>
    <w:rsid w:val="002507B8"/>
    <w:rsid w:val="00264525"/>
    <w:rsid w:val="00292694"/>
    <w:rsid w:val="002B2E8F"/>
    <w:rsid w:val="002E0C4B"/>
    <w:rsid w:val="002E7B60"/>
    <w:rsid w:val="002F6C59"/>
    <w:rsid w:val="00315DFD"/>
    <w:rsid w:val="003519CB"/>
    <w:rsid w:val="00383488"/>
    <w:rsid w:val="003A2030"/>
    <w:rsid w:val="003B462D"/>
    <w:rsid w:val="003D38A1"/>
    <w:rsid w:val="00422F95"/>
    <w:rsid w:val="004260C9"/>
    <w:rsid w:val="00443CFC"/>
    <w:rsid w:val="00443EF0"/>
    <w:rsid w:val="004732ED"/>
    <w:rsid w:val="004741D3"/>
    <w:rsid w:val="0049005C"/>
    <w:rsid w:val="004E2D50"/>
    <w:rsid w:val="004E4971"/>
    <w:rsid w:val="004F0E4E"/>
    <w:rsid w:val="0052326B"/>
    <w:rsid w:val="005363B7"/>
    <w:rsid w:val="00544599"/>
    <w:rsid w:val="00547875"/>
    <w:rsid w:val="005727C2"/>
    <w:rsid w:val="005730B3"/>
    <w:rsid w:val="00587EEB"/>
    <w:rsid w:val="005948C3"/>
    <w:rsid w:val="005E52E5"/>
    <w:rsid w:val="006037DB"/>
    <w:rsid w:val="00610432"/>
    <w:rsid w:val="006172E8"/>
    <w:rsid w:val="00627127"/>
    <w:rsid w:val="00630A82"/>
    <w:rsid w:val="00641C94"/>
    <w:rsid w:val="006439F7"/>
    <w:rsid w:val="00653E03"/>
    <w:rsid w:val="0068176A"/>
    <w:rsid w:val="006A1DEF"/>
    <w:rsid w:val="006A3D65"/>
    <w:rsid w:val="006B52E2"/>
    <w:rsid w:val="006C070A"/>
    <w:rsid w:val="006D4B11"/>
    <w:rsid w:val="006F3433"/>
    <w:rsid w:val="00702249"/>
    <w:rsid w:val="00705CF7"/>
    <w:rsid w:val="00710930"/>
    <w:rsid w:val="0071455E"/>
    <w:rsid w:val="00715528"/>
    <w:rsid w:val="007447DD"/>
    <w:rsid w:val="007455A0"/>
    <w:rsid w:val="00791B4E"/>
    <w:rsid w:val="007A354E"/>
    <w:rsid w:val="007B5F9C"/>
    <w:rsid w:val="007F026D"/>
    <w:rsid w:val="008234CC"/>
    <w:rsid w:val="0082732B"/>
    <w:rsid w:val="0083370B"/>
    <w:rsid w:val="00835725"/>
    <w:rsid w:val="00843E63"/>
    <w:rsid w:val="00850C24"/>
    <w:rsid w:val="00861435"/>
    <w:rsid w:val="00886475"/>
    <w:rsid w:val="008957E6"/>
    <w:rsid w:val="008A4576"/>
    <w:rsid w:val="008B51EF"/>
    <w:rsid w:val="008D7185"/>
    <w:rsid w:val="009140A3"/>
    <w:rsid w:val="00926636"/>
    <w:rsid w:val="00936238"/>
    <w:rsid w:val="009A6A61"/>
    <w:rsid w:val="009C3170"/>
    <w:rsid w:val="009D23DD"/>
    <w:rsid w:val="009D578D"/>
    <w:rsid w:val="00A277B4"/>
    <w:rsid w:val="00A56676"/>
    <w:rsid w:val="00A605BA"/>
    <w:rsid w:val="00A66356"/>
    <w:rsid w:val="00A67CE4"/>
    <w:rsid w:val="00AB6CD8"/>
    <w:rsid w:val="00AC3310"/>
    <w:rsid w:val="00AE0D0B"/>
    <w:rsid w:val="00AF74C5"/>
    <w:rsid w:val="00B43C81"/>
    <w:rsid w:val="00B47318"/>
    <w:rsid w:val="00B65AED"/>
    <w:rsid w:val="00B66EBC"/>
    <w:rsid w:val="00B7053C"/>
    <w:rsid w:val="00B707C4"/>
    <w:rsid w:val="00BE3259"/>
    <w:rsid w:val="00BF0FF7"/>
    <w:rsid w:val="00C17948"/>
    <w:rsid w:val="00C454FA"/>
    <w:rsid w:val="00C647FA"/>
    <w:rsid w:val="00C914BB"/>
    <w:rsid w:val="00CB05E2"/>
    <w:rsid w:val="00CB5FF1"/>
    <w:rsid w:val="00CC4480"/>
    <w:rsid w:val="00CE2AEF"/>
    <w:rsid w:val="00CF5A2E"/>
    <w:rsid w:val="00D16D85"/>
    <w:rsid w:val="00D43130"/>
    <w:rsid w:val="00D448D4"/>
    <w:rsid w:val="00D54C47"/>
    <w:rsid w:val="00D65D8A"/>
    <w:rsid w:val="00D67130"/>
    <w:rsid w:val="00D829D6"/>
    <w:rsid w:val="00D87398"/>
    <w:rsid w:val="00D94D05"/>
    <w:rsid w:val="00D97A77"/>
    <w:rsid w:val="00DA4CBB"/>
    <w:rsid w:val="00DF6304"/>
    <w:rsid w:val="00E17CED"/>
    <w:rsid w:val="00E21E68"/>
    <w:rsid w:val="00E22D7E"/>
    <w:rsid w:val="00E2629B"/>
    <w:rsid w:val="00E51617"/>
    <w:rsid w:val="00E5342C"/>
    <w:rsid w:val="00E73000"/>
    <w:rsid w:val="00E742ED"/>
    <w:rsid w:val="00E82531"/>
    <w:rsid w:val="00E87F79"/>
    <w:rsid w:val="00E94417"/>
    <w:rsid w:val="00E95874"/>
    <w:rsid w:val="00EA7492"/>
    <w:rsid w:val="00EB59E2"/>
    <w:rsid w:val="00ED072F"/>
    <w:rsid w:val="00EE5531"/>
    <w:rsid w:val="00EF3026"/>
    <w:rsid w:val="00F11492"/>
    <w:rsid w:val="00F140AD"/>
    <w:rsid w:val="00F1439D"/>
    <w:rsid w:val="00F440AF"/>
    <w:rsid w:val="00F45DE9"/>
    <w:rsid w:val="00F5379D"/>
    <w:rsid w:val="00F64E8B"/>
    <w:rsid w:val="00F71547"/>
    <w:rsid w:val="00F93A55"/>
    <w:rsid w:val="00FB4406"/>
    <w:rsid w:val="00FC50D7"/>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A49F-0DF5-498D-AAEE-075D28AA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8FD5F7CA.dotm</Template>
  <TotalTime>165</TotalTime>
  <Pages>1</Pages>
  <Words>215</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134261</cp:lastModifiedBy>
  <cp:revision>16</cp:revision>
  <cp:lastPrinted>2019-04-22T01:12:00Z</cp:lastPrinted>
  <dcterms:created xsi:type="dcterms:W3CDTF">2019-04-22T00:17:00Z</dcterms:created>
  <dcterms:modified xsi:type="dcterms:W3CDTF">2019-05-22T10:36:00Z</dcterms:modified>
</cp:coreProperties>
</file>