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06BD6">
        <w:rPr>
          <w:rFonts w:asciiTheme="minorEastAsia" w:eastAsiaTheme="minorEastAsia" w:hAnsiTheme="minorEastAsia"/>
          <w:sz w:val="24"/>
          <w:szCs w:val="24"/>
        </w:rPr>
        <w:t>様式１</w:t>
      </w:r>
    </w:p>
    <w:p w:rsidR="00587EEB" w:rsidRPr="00106BD6" w:rsidRDefault="00587EEB" w:rsidP="00587EEB">
      <w:pPr>
        <w:pStyle w:val="a7"/>
        <w:spacing w:line="240" w:lineRule="auto"/>
        <w:jc w:val="center"/>
        <w:rPr>
          <w:rFonts w:asciiTheme="minorEastAsia" w:eastAsiaTheme="minorEastAsia" w:hAnsiTheme="minorEastAsia"/>
          <w:spacing w:val="8"/>
          <w:sz w:val="28"/>
          <w:szCs w:val="28"/>
        </w:rPr>
      </w:pPr>
      <w:r w:rsidRPr="00106BD6">
        <w:rPr>
          <w:rFonts w:asciiTheme="minorEastAsia" w:eastAsiaTheme="minorEastAsia" w:hAnsiTheme="minorEastAsia"/>
          <w:spacing w:val="8"/>
          <w:sz w:val="28"/>
          <w:szCs w:val="28"/>
        </w:rPr>
        <w:t>低入札価格調査報告書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106BD6">
        <w:rPr>
          <w:rFonts w:asciiTheme="minorEastAsia" w:eastAsiaTheme="minorEastAsia" w:hAnsiTheme="minorEastAsia" w:cs="Times New Roman" w:hint="eastAsia"/>
          <w:spacing w:val="3"/>
          <w:lang w:eastAsia="ja-JP"/>
        </w:rPr>
        <w:t xml:space="preserve">　</w:t>
      </w:r>
      <w:r w:rsidRPr="00106BD6">
        <w:rPr>
          <w:rFonts w:asciiTheme="minorEastAsia" w:eastAsiaTheme="minorEastAsia" w:hAnsiTheme="minorEastAsia"/>
        </w:rPr>
        <w:t xml:space="preserve">当社（者）が　　年　　月　　日に入札した「　　　　</w:t>
      </w:r>
      <w:r w:rsidRPr="00106BD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106BD6">
        <w:rPr>
          <w:rFonts w:asciiTheme="minorEastAsia" w:eastAsiaTheme="minorEastAsia" w:hAnsiTheme="minorEastAsia"/>
        </w:rPr>
        <w:t xml:space="preserve">　　　　　　　　　　　　</w:t>
      </w:r>
      <w:r w:rsidRPr="00106BD6">
        <w:rPr>
          <w:rFonts w:asciiTheme="minorEastAsia" w:eastAsiaTheme="minorEastAsia" w:hAnsiTheme="minorEastAsia" w:hint="eastAsia"/>
          <w:lang w:eastAsia="ja-JP"/>
        </w:rPr>
        <w:t>業務</w:t>
      </w:r>
      <w:r w:rsidRPr="00106BD6">
        <w:rPr>
          <w:rFonts w:asciiTheme="minorEastAsia" w:eastAsiaTheme="minorEastAsia" w:hAnsiTheme="minorEastAsia"/>
        </w:rPr>
        <w:t>」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106BD6">
        <w:rPr>
          <w:rFonts w:asciiTheme="minorEastAsia" w:eastAsiaTheme="minorEastAsia" w:hAnsiTheme="minorEastAsia"/>
        </w:rPr>
        <w:t>に関して、入札書に記載した入札金額に対応した積算内容について、以下のとおり報告します。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106BD6">
        <w:rPr>
          <w:rFonts w:asciiTheme="minorEastAsia" w:eastAsiaTheme="minorEastAsia" w:hAnsiTheme="minorEastAsia" w:cs="Times New Roman" w:hint="eastAsia"/>
          <w:spacing w:val="3"/>
          <w:lang w:eastAsia="ja-JP"/>
        </w:rPr>
        <w:t xml:space="preserve">　</w:t>
      </w:r>
      <w:r w:rsidRPr="00106BD6">
        <w:rPr>
          <w:rFonts w:asciiTheme="minorEastAsia" w:eastAsiaTheme="minorEastAsia" w:hAnsiTheme="minorEastAsia"/>
        </w:rPr>
        <w:t>なお、当該報告書の内容については、事実と相違ないことを誓約します。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106BD6">
        <w:rPr>
          <w:rFonts w:asciiTheme="minorEastAsia" w:eastAsiaTheme="minorEastAsia" w:hAnsiTheme="minorEastAsia" w:cs="Times New Roman" w:hint="eastAsia"/>
          <w:spacing w:val="3"/>
          <w:lang w:eastAsia="ja-JP"/>
        </w:rPr>
        <w:t xml:space="preserve">　</w:t>
      </w:r>
      <w:r w:rsidRPr="00106BD6">
        <w:rPr>
          <w:rFonts w:asciiTheme="minorEastAsia" w:eastAsiaTheme="minorEastAsia" w:hAnsiTheme="minorEastAsia"/>
        </w:rPr>
        <w:t>（発注者名）　　　様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106BD6">
        <w:rPr>
          <w:rFonts w:asciiTheme="minorEastAsia" w:eastAsiaTheme="minorEastAsia" w:hAnsiTheme="minorEastAsia"/>
        </w:rPr>
        <w:t xml:space="preserve">　</w:t>
      </w:r>
      <w:r w:rsidRPr="00106BD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106BD6">
        <w:rPr>
          <w:rFonts w:asciiTheme="minorEastAsia" w:eastAsiaTheme="minorEastAsia" w:hAnsiTheme="minorEastAsia"/>
        </w:rPr>
        <w:t xml:space="preserve">　　　年　　月　　日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106BD6">
        <w:rPr>
          <w:rFonts w:asciiTheme="minorEastAsia" w:eastAsiaTheme="minorEastAsia" w:hAnsiTheme="minorEastAsia"/>
        </w:rPr>
        <w:t xml:space="preserve">　　</w:t>
      </w:r>
      <w:r w:rsidRPr="00106BD6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</w:t>
      </w:r>
      <w:r w:rsidRPr="00E73000">
        <w:rPr>
          <w:rFonts w:asciiTheme="minorEastAsia" w:eastAsiaTheme="minorEastAsia" w:hAnsiTheme="minorEastAsia"/>
          <w:spacing w:val="0"/>
        </w:rPr>
        <w:t>住　　　　所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106BD6">
        <w:rPr>
          <w:rFonts w:asciiTheme="minorEastAsia" w:eastAsiaTheme="minorEastAsia" w:hAnsiTheme="minorEastAsia"/>
        </w:rPr>
        <w:t xml:space="preserve">　　</w:t>
      </w:r>
      <w:r w:rsidRPr="00106BD6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</w:t>
      </w:r>
      <w:r w:rsidRPr="00106BD6">
        <w:rPr>
          <w:rFonts w:asciiTheme="minorEastAsia" w:eastAsiaTheme="minorEastAsia" w:hAnsiTheme="minorEastAsia"/>
        </w:rPr>
        <w:t>商号又は名称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106BD6">
        <w:rPr>
          <w:rFonts w:asciiTheme="minorEastAsia" w:eastAsiaTheme="minorEastAsia" w:hAnsiTheme="minorEastAsia"/>
        </w:rPr>
        <w:t xml:space="preserve">　　</w:t>
      </w:r>
      <w:r w:rsidRPr="00106BD6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</w:t>
      </w:r>
      <w:r w:rsidRPr="00E73000">
        <w:rPr>
          <w:rFonts w:asciiTheme="minorEastAsia" w:eastAsiaTheme="minorEastAsia" w:hAnsiTheme="minorEastAsia"/>
          <w:spacing w:val="15"/>
          <w:fitText w:val="1170" w:id="1938605061"/>
        </w:rPr>
        <w:t>代表者氏</w:t>
      </w:r>
      <w:r w:rsidRPr="00E73000">
        <w:rPr>
          <w:rFonts w:asciiTheme="minorEastAsia" w:eastAsiaTheme="minorEastAsia" w:hAnsiTheme="minorEastAsia"/>
          <w:spacing w:val="0"/>
          <w:fitText w:val="1170" w:id="1938605061"/>
        </w:rPr>
        <w:t>名</w:t>
      </w:r>
      <w:r w:rsidRPr="00106BD6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</w:t>
      </w:r>
      <w:r w:rsidRPr="00106BD6">
        <w:rPr>
          <w:rFonts w:asciiTheme="minorEastAsia" w:eastAsiaTheme="minorEastAsia" w:hAnsiTheme="minorEastAsia"/>
        </w:rPr>
        <w:t>印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  <w:spacing w:val="0"/>
          <w:lang w:eastAsia="ja-JP"/>
        </w:rPr>
      </w:pP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  <w:spacing w:val="0"/>
          <w:lang w:eastAsia="ja-JP"/>
        </w:rPr>
      </w:pP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/>
          <w:spacing w:val="0"/>
        </w:rPr>
      </w:pPr>
      <w:r w:rsidRPr="00106BD6">
        <w:rPr>
          <w:rFonts w:asciiTheme="minorEastAsia" w:eastAsiaTheme="minorEastAsia" w:hAnsiTheme="minorEastAsia" w:hint="eastAsia"/>
          <w:spacing w:val="0"/>
        </w:rPr>
        <w:t>内　容</w:t>
      </w:r>
    </w:p>
    <w:p w:rsidR="00A56676" w:rsidRPr="00106BD6" w:rsidRDefault="00A56676" w:rsidP="00A56676">
      <w:pPr>
        <w:pStyle w:val="a7"/>
        <w:spacing w:line="240" w:lineRule="auto"/>
        <w:jc w:val="right"/>
        <w:rPr>
          <w:rFonts w:asciiTheme="minorEastAsia" w:eastAsiaTheme="minorEastAsia" w:hAnsiTheme="minorEastAsia" w:cs="ＭＳ明朝-WinCharSetFFFF-H"/>
          <w:lang w:eastAsia="ja-JP"/>
        </w:rPr>
      </w:pPr>
      <w:r w:rsidRPr="00106BD6">
        <w:rPr>
          <w:rFonts w:asciiTheme="minorEastAsia" w:eastAsiaTheme="minorEastAsia" w:hAnsiTheme="minorEastAsia" w:cs="ＭＳ明朝-WinCharSetFFFF-H" w:hint="eastAsia"/>
          <w:lang w:eastAsia="ja-JP"/>
        </w:rPr>
        <w:t>添付書類</w:t>
      </w:r>
    </w:p>
    <w:p w:rsidR="00587EEB" w:rsidRPr="00106BD6" w:rsidRDefault="00A56676" w:rsidP="00A56676">
      <w:pPr>
        <w:pStyle w:val="a7"/>
        <w:spacing w:line="240" w:lineRule="auto"/>
        <w:jc w:val="right"/>
        <w:rPr>
          <w:rFonts w:asciiTheme="minorEastAsia" w:eastAsiaTheme="minorEastAsia" w:hAnsiTheme="minorEastAsia" w:cs="ＭＳ明朝-WinCharSetFFFF-H"/>
          <w:lang w:eastAsia="ja-JP"/>
        </w:rPr>
      </w:pPr>
      <w:r w:rsidRPr="00106BD6">
        <w:rPr>
          <w:rFonts w:asciiTheme="minorEastAsia" w:eastAsiaTheme="minorEastAsia" w:hAnsiTheme="minorEastAsia" w:cs="ＭＳ明朝-WinCharSetFFFF-H" w:hint="eastAsia"/>
          <w:lang w:eastAsia="ja-JP"/>
        </w:rPr>
        <w:t xml:space="preserve"> </w:t>
      </w:r>
      <w:r w:rsidR="00587EEB" w:rsidRPr="00106BD6">
        <w:rPr>
          <w:rFonts w:asciiTheme="minorEastAsia" w:eastAsiaTheme="minorEastAsia" w:hAnsiTheme="minorEastAsia" w:cs="ＭＳ明朝-WinCharSetFFFF-H" w:hint="eastAsia"/>
          <w:lang w:eastAsia="ja-JP"/>
        </w:rPr>
        <w:t>(</w:t>
      </w:r>
      <w:r w:rsidR="00587EEB" w:rsidRPr="00106BD6">
        <w:rPr>
          <w:rFonts w:asciiTheme="minorEastAsia" w:eastAsiaTheme="minorEastAsia" w:hAnsiTheme="minorEastAsia" w:cs="ＭＳ明朝-WinCharSetFFFF-H" w:hint="eastAsia"/>
        </w:rPr>
        <w:t>○印</w:t>
      </w:r>
      <w:r w:rsidR="00587EEB" w:rsidRPr="00106BD6">
        <w:rPr>
          <w:rFonts w:asciiTheme="minorEastAsia" w:eastAsiaTheme="minorEastAsia" w:hAnsiTheme="minorEastAsia" w:cs="ＭＳ明朝-WinCharSetFFFF-H" w:hint="eastAsia"/>
          <w:lang w:eastAsia="ja-JP"/>
        </w:rPr>
        <w:t>)</w:t>
      </w:r>
    </w:p>
    <w:p w:rsidR="00A56676" w:rsidRPr="00106BD6" w:rsidRDefault="00A56676" w:rsidP="00587EEB">
      <w:pPr>
        <w:pStyle w:val="a7"/>
        <w:spacing w:line="240" w:lineRule="auto"/>
        <w:rPr>
          <w:rFonts w:asciiTheme="minorEastAsia" w:eastAsiaTheme="minorEastAsia" w:hAnsiTheme="minorEastAsia"/>
          <w:spacing w:val="0"/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"/>
        <w:gridCol w:w="6178"/>
        <w:gridCol w:w="2316"/>
        <w:gridCol w:w="579"/>
      </w:tblGrid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6676" w:rsidRPr="00106BD6" w:rsidRDefault="00A56676" w:rsidP="00A56676">
            <w:pPr>
              <w:pStyle w:val="a7"/>
              <w:rPr>
                <w:rFonts w:asciiTheme="minorEastAsia" w:eastAsiaTheme="minorEastAsia" w:hAnsiTheme="minorEastAsia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「</w:t>
            </w:r>
            <w:r w:rsidR="006172E8">
              <w:rPr>
                <w:rFonts w:asciiTheme="minorEastAsia" w:eastAsiaTheme="minorEastAsia" w:hAnsiTheme="minorEastAsia" w:hint="eastAsia"/>
                <w:spacing w:val="0"/>
              </w:rPr>
              <w:t>入札理由</w:t>
            </w:r>
            <w:r w:rsidR="006172E8" w:rsidRPr="006172E8">
              <w:rPr>
                <w:rFonts w:asciiTheme="minorEastAsia" w:eastAsiaTheme="minorEastAsia" w:hAnsiTheme="minorEastAsia" w:hint="eastAsia"/>
                <w:spacing w:val="0"/>
              </w:rPr>
              <w:t>書</w:t>
            </w: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E22D7E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(</w:t>
            </w:r>
            <w:r w:rsidR="00E22D7E" w:rsidRPr="00106BD6">
              <w:rPr>
                <w:rFonts w:asciiTheme="minorEastAsia" w:eastAsiaTheme="minorEastAsia" w:hAnsiTheme="minorEastAsia" w:hint="eastAsia"/>
                <w:spacing w:val="0"/>
              </w:rPr>
              <w:t>様式２</w:t>
            </w: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２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「積算内訳書」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001C8F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(様式</w:t>
            </w:r>
            <w:r w:rsidR="00E22D7E" w:rsidRPr="00106BD6">
              <w:rPr>
                <w:rFonts w:asciiTheme="minorEastAsia" w:eastAsiaTheme="minorEastAsia" w:hAnsiTheme="minorEastAsia" w:hint="eastAsia"/>
                <w:spacing w:val="0"/>
              </w:rPr>
              <w:t>３</w:t>
            </w: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３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578D" w:rsidRPr="00106BD6" w:rsidRDefault="00E22D7E" w:rsidP="00850C24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「</w:t>
            </w:r>
            <w:r w:rsidR="009D578D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履行のための体制図(全体像)</w:t>
            </w:r>
            <w:r w:rsidR="00A56676" w:rsidRPr="00106BD6">
              <w:rPr>
                <w:rFonts w:asciiTheme="minorEastAsia" w:eastAsiaTheme="minorEastAsia" w:hAnsiTheme="minorEastAsia" w:hint="eastAsia"/>
                <w:spacing w:val="0"/>
              </w:rPr>
              <w:t>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6172E8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(様式</w:t>
            </w:r>
            <w:r w:rsidR="006172E8">
              <w:rPr>
                <w:rFonts w:asciiTheme="minorEastAsia" w:eastAsiaTheme="minorEastAsia" w:hAnsiTheme="minorEastAsia" w:hint="eastAsia"/>
                <w:spacing w:val="0"/>
              </w:rPr>
              <w:t>４</w:t>
            </w:r>
            <w:r w:rsidR="009D578D">
              <w:rPr>
                <w:rFonts w:asciiTheme="minorEastAsia" w:eastAsiaTheme="minorEastAsia" w:hAnsiTheme="minorEastAsia" w:hint="eastAsia"/>
                <w:spacing w:val="0"/>
              </w:rPr>
              <w:t>－１</w:t>
            </w: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D578D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578D" w:rsidRPr="00106BD6" w:rsidRDefault="009D578D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４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578D" w:rsidRPr="00106BD6" w:rsidRDefault="009D578D" w:rsidP="00AE0D0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「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業務に係る実施体制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D578D" w:rsidRPr="00AE0D0B" w:rsidRDefault="00AE0D0B" w:rsidP="006172E8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(様式４－２)</w:t>
            </w:r>
          </w:p>
        </w:tc>
        <w:tc>
          <w:tcPr>
            <w:tcW w:w="579" w:type="dxa"/>
          </w:tcPr>
          <w:p w:rsidR="009D578D" w:rsidRPr="00106BD6" w:rsidRDefault="009D578D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５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「手持ち</w:t>
            </w:r>
            <w:r w:rsidR="00AE0D0B">
              <w:rPr>
                <w:rFonts w:asciiTheme="minorEastAsia" w:eastAsiaTheme="minorEastAsia" w:hAnsiTheme="minorEastAsia" w:hint="eastAsia"/>
                <w:spacing w:val="0"/>
              </w:rPr>
              <w:t>の建設工事に係る</w:t>
            </w: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委託業務の状況」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(様式</w:t>
            </w:r>
            <w:r w:rsidR="00AE0D0B">
              <w:rPr>
                <w:rFonts w:asciiTheme="minorEastAsia" w:eastAsiaTheme="minorEastAsia" w:hAnsiTheme="minorEastAsia" w:hint="eastAsia"/>
                <w:spacing w:val="0"/>
              </w:rPr>
              <w:t>５－１</w:t>
            </w: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E0D0B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0D0B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６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0D0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「手持ちの建設工事に係る委託業務の人工</w:t>
            </w: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(当該業務も含む。)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E0D0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(様式５－２)</w:t>
            </w:r>
          </w:p>
        </w:tc>
        <w:tc>
          <w:tcPr>
            <w:tcW w:w="579" w:type="dxa"/>
          </w:tcPr>
          <w:p w:rsidR="00AE0D0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７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「配置予定技術者名簿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AE0D0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(様式</w:t>
            </w:r>
            <w:r w:rsidR="00AE0D0B">
              <w:rPr>
                <w:rFonts w:asciiTheme="minorEastAsia" w:eastAsiaTheme="minorEastAsia" w:hAnsiTheme="minorEastAsia" w:hint="eastAsia"/>
                <w:spacing w:val="0"/>
              </w:rPr>
              <w:t>６－１</w:t>
            </w: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８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「直接人件費内訳書</w:t>
            </w:r>
            <w:r w:rsidR="00A56676" w:rsidRPr="00106BD6">
              <w:rPr>
                <w:rFonts w:asciiTheme="minorEastAsia" w:eastAsiaTheme="minorEastAsia" w:hAnsiTheme="minorEastAsia" w:hint="eastAsia"/>
                <w:spacing w:val="0"/>
              </w:rPr>
              <w:t>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(様式</w:t>
            </w:r>
            <w:r w:rsidR="00AE0D0B">
              <w:rPr>
                <w:rFonts w:asciiTheme="minorEastAsia" w:eastAsiaTheme="minorEastAsia" w:hAnsiTheme="minorEastAsia" w:hint="eastAsia"/>
                <w:spacing w:val="0"/>
              </w:rPr>
              <w:t>６－２</w:t>
            </w: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il"/>
            </w:tcBorders>
          </w:tcPr>
          <w:p w:rsidR="00587EE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９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A56676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「手持ち機械等の状況」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(様式</w:t>
            </w:r>
            <w:r w:rsidR="00AE0D0B">
              <w:rPr>
                <w:rFonts w:asciiTheme="minorEastAsia" w:eastAsiaTheme="minorEastAsia" w:hAnsiTheme="minorEastAsia" w:hint="eastAsia"/>
                <w:spacing w:val="0"/>
              </w:rPr>
              <w:t>７</w:t>
            </w: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il"/>
            </w:tcBorders>
          </w:tcPr>
          <w:p w:rsidR="00A56676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10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6676" w:rsidRPr="00106BD6" w:rsidRDefault="003A2030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「過去に受注・履行した同種又は類似</w:t>
            </w:r>
            <w:r w:rsidR="00A56676" w:rsidRPr="00106BD6">
              <w:rPr>
                <w:rFonts w:asciiTheme="minorEastAsia" w:eastAsiaTheme="minorEastAsia" w:hAnsiTheme="minorEastAsia" w:hint="eastAsia"/>
                <w:spacing w:val="0"/>
              </w:rPr>
              <w:t>業務の名称及び発注者」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6676" w:rsidRPr="00106BD6" w:rsidRDefault="00A56676" w:rsidP="00AE0D0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(様式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８</w:t>
            </w: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)</w:t>
            </w:r>
          </w:p>
        </w:tc>
        <w:tc>
          <w:tcPr>
            <w:tcW w:w="579" w:type="dxa"/>
          </w:tcPr>
          <w:p w:rsidR="00A56676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il"/>
            </w:tcBorders>
          </w:tcPr>
          <w:p w:rsidR="00A56676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11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6676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「</w:t>
            </w:r>
            <w:r w:rsidR="00AE0D0B">
              <w:rPr>
                <w:rFonts w:asciiTheme="minorEastAsia" w:eastAsiaTheme="minorEastAsia" w:hAnsiTheme="minorEastAsia" w:hint="eastAsia"/>
                <w:spacing w:val="0"/>
              </w:rPr>
              <w:t>直前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３ヵ年の事業(営業)年度に係る</w:t>
            </w:r>
            <w:r w:rsidR="0068176A" w:rsidRPr="0068176A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決算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書類</w:t>
            </w: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6676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(</w:t>
            </w:r>
            <w:r w:rsidR="00AE0D0B">
              <w:rPr>
                <w:rFonts w:asciiTheme="minorEastAsia" w:eastAsiaTheme="minorEastAsia" w:hAnsiTheme="minorEastAsia" w:hint="eastAsia"/>
                <w:spacing w:val="0"/>
              </w:rPr>
              <w:t>任意様式</w:t>
            </w: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)</w:t>
            </w:r>
          </w:p>
        </w:tc>
        <w:tc>
          <w:tcPr>
            <w:tcW w:w="579" w:type="dxa"/>
          </w:tcPr>
          <w:p w:rsidR="00A56676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il"/>
            </w:tcBorders>
          </w:tcPr>
          <w:p w:rsidR="00A56676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1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2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6676" w:rsidRPr="00106BD6" w:rsidRDefault="00AE0D0B" w:rsidP="00AE0D0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「</w:t>
            </w: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第三者照査実施予定者及び確約書</w:t>
            </w:r>
            <w:r w:rsidR="00A56676" w:rsidRPr="00106BD6">
              <w:rPr>
                <w:rFonts w:asciiTheme="minorEastAsia" w:eastAsiaTheme="minorEastAsia" w:hAnsiTheme="minorEastAsia" w:hint="eastAsia"/>
                <w:spacing w:val="0"/>
              </w:rPr>
              <w:t xml:space="preserve">」　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6676" w:rsidRPr="00106BD6" w:rsidRDefault="00A56676" w:rsidP="00A56676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(様式</w:t>
            </w:r>
            <w:r w:rsidR="00AE0D0B">
              <w:rPr>
                <w:rFonts w:asciiTheme="minorEastAsia" w:eastAsiaTheme="minorEastAsia" w:hAnsiTheme="minorEastAsia" w:hint="eastAsia"/>
                <w:spacing w:val="0"/>
              </w:rPr>
              <w:t>９</w:t>
            </w:r>
            <w:r w:rsidRPr="00106BD6">
              <w:rPr>
                <w:rFonts w:asciiTheme="minorEastAsia" w:eastAsiaTheme="minorEastAsia" w:hAnsiTheme="minorEastAsia" w:hint="eastAsia"/>
                <w:spacing w:val="0"/>
              </w:rPr>
              <w:t>)</w:t>
            </w:r>
          </w:p>
        </w:tc>
        <w:tc>
          <w:tcPr>
            <w:tcW w:w="579" w:type="dxa"/>
          </w:tcPr>
          <w:p w:rsidR="00A56676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A56676" w:rsidRPr="00106BD6" w:rsidRDefault="00A56676">
      <w:pPr>
        <w:rPr>
          <w:rFonts w:asciiTheme="minorEastAsia" w:eastAsiaTheme="minorEastAsia" w:hAnsiTheme="minorEastAsia"/>
        </w:rPr>
      </w:pPr>
    </w:p>
    <w:p w:rsidR="00A56676" w:rsidRPr="00106BD6" w:rsidRDefault="00A56676">
      <w:pPr>
        <w:widowControl/>
        <w:suppressAutoHyphens w:val="0"/>
        <w:jc w:val="left"/>
        <w:rPr>
          <w:rFonts w:asciiTheme="minorEastAsia" w:eastAsiaTheme="minorEastAsia" w:hAnsiTheme="minorEastAsia" w:hint="eastAsia"/>
          <w:lang w:eastAsia="ja-JP"/>
        </w:rPr>
      </w:pPr>
      <w:bookmarkStart w:id="0" w:name="_GoBack"/>
      <w:bookmarkEnd w:id="0"/>
    </w:p>
    <w:sectPr w:rsidR="00A56676" w:rsidRPr="00106BD6" w:rsidSect="004732ED"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C5" w:rsidRDefault="00AF74C5" w:rsidP="00587EEB">
      <w:r>
        <w:separator/>
      </w:r>
    </w:p>
  </w:endnote>
  <w:endnote w:type="continuationSeparator" w:id="0">
    <w:p w:rsidR="00AF74C5" w:rsidRDefault="00AF74C5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C5" w:rsidRDefault="00AF74C5" w:rsidP="00587EEB">
      <w:r>
        <w:separator/>
      </w:r>
    </w:p>
  </w:footnote>
  <w:footnote w:type="continuationSeparator" w:id="0">
    <w:p w:rsidR="00AF74C5" w:rsidRDefault="00AF74C5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B197F"/>
    <w:rsid w:val="000B5A08"/>
    <w:rsid w:val="000B792F"/>
    <w:rsid w:val="000F0F0E"/>
    <w:rsid w:val="00106BD6"/>
    <w:rsid w:val="00141DA1"/>
    <w:rsid w:val="001452A2"/>
    <w:rsid w:val="001D5C48"/>
    <w:rsid w:val="001D5CD2"/>
    <w:rsid w:val="001E1637"/>
    <w:rsid w:val="001F6797"/>
    <w:rsid w:val="00215644"/>
    <w:rsid w:val="00233971"/>
    <w:rsid w:val="002507B8"/>
    <w:rsid w:val="00264525"/>
    <w:rsid w:val="00292694"/>
    <w:rsid w:val="002B2E8F"/>
    <w:rsid w:val="002E0C4B"/>
    <w:rsid w:val="002E7B60"/>
    <w:rsid w:val="002F6C59"/>
    <w:rsid w:val="00315DFD"/>
    <w:rsid w:val="003519CB"/>
    <w:rsid w:val="00383488"/>
    <w:rsid w:val="003A2030"/>
    <w:rsid w:val="003B462D"/>
    <w:rsid w:val="003D38A1"/>
    <w:rsid w:val="00422F95"/>
    <w:rsid w:val="004260C9"/>
    <w:rsid w:val="00443CFC"/>
    <w:rsid w:val="00443EF0"/>
    <w:rsid w:val="004732ED"/>
    <w:rsid w:val="004741D3"/>
    <w:rsid w:val="0049005C"/>
    <w:rsid w:val="004E2D50"/>
    <w:rsid w:val="004E4971"/>
    <w:rsid w:val="004F0E4E"/>
    <w:rsid w:val="0052326B"/>
    <w:rsid w:val="005363B7"/>
    <w:rsid w:val="00544599"/>
    <w:rsid w:val="00547875"/>
    <w:rsid w:val="005727C2"/>
    <w:rsid w:val="005730B3"/>
    <w:rsid w:val="00587EEB"/>
    <w:rsid w:val="005948C3"/>
    <w:rsid w:val="005E52E5"/>
    <w:rsid w:val="006037DB"/>
    <w:rsid w:val="00610432"/>
    <w:rsid w:val="006172E8"/>
    <w:rsid w:val="00627127"/>
    <w:rsid w:val="00630A82"/>
    <w:rsid w:val="00641C94"/>
    <w:rsid w:val="006439F7"/>
    <w:rsid w:val="00653E03"/>
    <w:rsid w:val="0068176A"/>
    <w:rsid w:val="006A1DEF"/>
    <w:rsid w:val="006A3D65"/>
    <w:rsid w:val="006B52E2"/>
    <w:rsid w:val="006C070A"/>
    <w:rsid w:val="006D4B11"/>
    <w:rsid w:val="006F3433"/>
    <w:rsid w:val="00702249"/>
    <w:rsid w:val="00705CF7"/>
    <w:rsid w:val="00710930"/>
    <w:rsid w:val="0071455E"/>
    <w:rsid w:val="00715528"/>
    <w:rsid w:val="007447DD"/>
    <w:rsid w:val="007455A0"/>
    <w:rsid w:val="00791B4E"/>
    <w:rsid w:val="007A354E"/>
    <w:rsid w:val="007B5F9C"/>
    <w:rsid w:val="007F026D"/>
    <w:rsid w:val="008234CC"/>
    <w:rsid w:val="0082732B"/>
    <w:rsid w:val="0083370B"/>
    <w:rsid w:val="00835725"/>
    <w:rsid w:val="00843E63"/>
    <w:rsid w:val="00850C24"/>
    <w:rsid w:val="00861435"/>
    <w:rsid w:val="00886475"/>
    <w:rsid w:val="008957E6"/>
    <w:rsid w:val="008A4576"/>
    <w:rsid w:val="008B51EF"/>
    <w:rsid w:val="008D7185"/>
    <w:rsid w:val="009140A3"/>
    <w:rsid w:val="00926636"/>
    <w:rsid w:val="00936238"/>
    <w:rsid w:val="009A6A61"/>
    <w:rsid w:val="009C3170"/>
    <w:rsid w:val="009D23DD"/>
    <w:rsid w:val="009D578D"/>
    <w:rsid w:val="00A277B4"/>
    <w:rsid w:val="00A56676"/>
    <w:rsid w:val="00A605BA"/>
    <w:rsid w:val="00A66356"/>
    <w:rsid w:val="00A67CE4"/>
    <w:rsid w:val="00AB6CD8"/>
    <w:rsid w:val="00AC3310"/>
    <w:rsid w:val="00AE0D0B"/>
    <w:rsid w:val="00AF74C5"/>
    <w:rsid w:val="00B43C81"/>
    <w:rsid w:val="00B47318"/>
    <w:rsid w:val="00B65AED"/>
    <w:rsid w:val="00B66EBC"/>
    <w:rsid w:val="00B7053C"/>
    <w:rsid w:val="00B707C4"/>
    <w:rsid w:val="00BE3259"/>
    <w:rsid w:val="00BF0FF7"/>
    <w:rsid w:val="00C17948"/>
    <w:rsid w:val="00C454FA"/>
    <w:rsid w:val="00C647FA"/>
    <w:rsid w:val="00C914BB"/>
    <w:rsid w:val="00CB05E2"/>
    <w:rsid w:val="00CB5FF1"/>
    <w:rsid w:val="00CC4480"/>
    <w:rsid w:val="00CE2AEF"/>
    <w:rsid w:val="00CF5A2E"/>
    <w:rsid w:val="00D16D85"/>
    <w:rsid w:val="00D43130"/>
    <w:rsid w:val="00D448D4"/>
    <w:rsid w:val="00D54C47"/>
    <w:rsid w:val="00D6522A"/>
    <w:rsid w:val="00D65D8A"/>
    <w:rsid w:val="00D67130"/>
    <w:rsid w:val="00D829D6"/>
    <w:rsid w:val="00D87398"/>
    <w:rsid w:val="00D94D05"/>
    <w:rsid w:val="00D97A77"/>
    <w:rsid w:val="00DA4CBB"/>
    <w:rsid w:val="00DF6304"/>
    <w:rsid w:val="00E17CED"/>
    <w:rsid w:val="00E21E68"/>
    <w:rsid w:val="00E22D7E"/>
    <w:rsid w:val="00E2629B"/>
    <w:rsid w:val="00E51617"/>
    <w:rsid w:val="00E5342C"/>
    <w:rsid w:val="00E73000"/>
    <w:rsid w:val="00E742ED"/>
    <w:rsid w:val="00E82531"/>
    <w:rsid w:val="00E87F79"/>
    <w:rsid w:val="00E94417"/>
    <w:rsid w:val="00E95874"/>
    <w:rsid w:val="00EA7492"/>
    <w:rsid w:val="00EB59E2"/>
    <w:rsid w:val="00ED072F"/>
    <w:rsid w:val="00EE5531"/>
    <w:rsid w:val="00EF3026"/>
    <w:rsid w:val="00F11492"/>
    <w:rsid w:val="00F140AD"/>
    <w:rsid w:val="00F1439D"/>
    <w:rsid w:val="00F440AF"/>
    <w:rsid w:val="00F45DE9"/>
    <w:rsid w:val="00F5379D"/>
    <w:rsid w:val="00F64E8B"/>
    <w:rsid w:val="00F71547"/>
    <w:rsid w:val="00F93A55"/>
    <w:rsid w:val="00FB4406"/>
    <w:rsid w:val="00FC50D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0A9E-87EF-47D2-8A1B-CC5A9258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B74F7F38.dotm</Template>
  <TotalTime>165</TotalTime>
  <Pages>1</Pages>
  <Words>416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118991</dc:creator>
  <cp:lastModifiedBy>134261</cp:lastModifiedBy>
  <cp:revision>16</cp:revision>
  <cp:lastPrinted>2019-04-22T01:12:00Z</cp:lastPrinted>
  <dcterms:created xsi:type="dcterms:W3CDTF">2019-04-22T00:17:00Z</dcterms:created>
  <dcterms:modified xsi:type="dcterms:W3CDTF">2019-05-22T10:30:00Z</dcterms:modified>
</cp:coreProperties>
</file>