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</w:p>
    <w:p w:rsidR="00096610" w:rsidRPr="00096610" w:rsidRDefault="00096610" w:rsidP="005006B5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FE18D9" w:rsidP="00096610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当社（者）が○○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096610" w:rsidRPr="00096610" w:rsidRDefault="00096610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Default="00FE18D9" w:rsidP="00FE18D9">
      <w:pPr>
        <w:autoSpaceDE w:val="0"/>
        <w:autoSpaceDN w:val="0"/>
        <w:adjustRightInd w:val="0"/>
        <w:ind w:firstLineChars="300" w:firstLine="63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○○</w:t>
      </w:r>
      <w:bookmarkStart w:id="0" w:name="_GoBack"/>
      <w:bookmarkEnd w:id="0"/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09661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096610"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300" w:firstLine="63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住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所</w:t>
      </w: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商号又は名称</w:t>
      </w:r>
    </w:p>
    <w:p w:rsid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代表者氏名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印</w:t>
      </w:r>
    </w:p>
    <w:p w:rsid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</w:p>
    <w:p w:rsidR="00096610" w:rsidRPr="00096610" w:rsidRDefault="00096610" w:rsidP="00096610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</w:p>
    <w:p w:rsidR="00625682" w:rsidRPr="00096610" w:rsidRDefault="00096610" w:rsidP="00625682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　　</w:t>
      </w:r>
      <w:r w:rsidR="00625682"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625682" w:rsidRPr="00096610" w:rsidRDefault="00625682" w:rsidP="00625682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D71612" w:rsidRPr="00096610" w:rsidRDefault="00625682" w:rsidP="00A820A5">
      <w:pPr>
        <w:autoSpaceDE w:val="0"/>
        <w:autoSpaceDN w:val="0"/>
        <w:adjustRightInd w:val="0"/>
        <w:ind w:firstLineChars="4750" w:firstLine="760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 w:rsidR="00A820A5"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 w:rsidR="00A820A5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 w:rsidR="00D71612"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9415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09"/>
      </w:tblGrid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625682" w:rsidTr="000D6977">
        <w:trPr>
          <w:trHeight w:val="20"/>
        </w:trPr>
        <w:tc>
          <w:tcPr>
            <w:tcW w:w="721" w:type="dxa"/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25682" w:rsidRDefault="00625682" w:rsidP="00625682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096610" w:rsidRPr="00D71612" w:rsidRDefault="00096610" w:rsidP="003556F5">
      <w:pPr>
        <w:tabs>
          <w:tab w:val="left" w:pos="7686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="00D71612" w:rsidRPr="00D71612">
        <w:rPr>
          <w:rFonts w:ascii="ＭＳ明朝-WinCharSetFFFF-H" w:cs="ＭＳ明朝-WinCharSetFFFF-H"/>
          <w:kern w:val="0"/>
          <w:szCs w:val="21"/>
        </w:rPr>
        <w:tab/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「一般管理費内訳書」　　　　　　　　　　　　　　　（様式３－５）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「法定福利費に関する調書」　　　　　　　　　　　　（様式３－８）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10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11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「手持ち資材の状況」　　　　　　　　　　　　　　　（様式５）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12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「資材購入先一覧」　　　　　　　　　　　　　　　　（様式６）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13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「手持ち機械数の状況」　　　　　　　　　　　　　　（様式７）</w:t>
      </w:r>
    </w:p>
    <w:p w:rsidR="00096610" w:rsidRPr="00D71612" w:rsidRDefault="00096610" w:rsidP="003556F5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14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「建設副産物の搬出地の状況」　　　　　　　　　　　（様式８）</w:t>
      </w:r>
    </w:p>
    <w:p w:rsidR="00911503" w:rsidRPr="00D71612" w:rsidRDefault="00096610" w:rsidP="003556F5">
      <w:pPr>
        <w:spacing w:line="247" w:lineRule="auto"/>
      </w:pPr>
      <w:r w:rsidRPr="00D71612">
        <w:rPr>
          <w:rFonts w:ascii="Times New Roman" w:hAnsi="Times New Roman"/>
          <w:kern w:val="0"/>
          <w:szCs w:val="21"/>
        </w:rPr>
        <w:t xml:space="preserve">15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「社会保険等への加入状況」　　　　　　　　　　　　（様式９）</w:t>
      </w:r>
    </w:p>
    <w:sectPr w:rsidR="00911503" w:rsidRPr="00D71612" w:rsidSect="004528C4">
      <w:pgSz w:w="11906" w:h="16838" w:code="9"/>
      <w:pgMar w:top="1985" w:right="1247" w:bottom="1134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3556F5"/>
    <w:rsid w:val="004528C4"/>
    <w:rsid w:val="005006B5"/>
    <w:rsid w:val="00625682"/>
    <w:rsid w:val="007E42F0"/>
    <w:rsid w:val="008D34F9"/>
    <w:rsid w:val="00911503"/>
    <w:rsid w:val="00A820A5"/>
    <w:rsid w:val="00B5514E"/>
    <w:rsid w:val="00D71612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9A4A4CBF.dotm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9</cp:revision>
  <cp:lastPrinted>2018-07-26T04:26:00Z</cp:lastPrinted>
  <dcterms:created xsi:type="dcterms:W3CDTF">2018-07-30T04:59:00Z</dcterms:created>
  <dcterms:modified xsi:type="dcterms:W3CDTF">2019-04-14T02:01:00Z</dcterms:modified>
</cp:coreProperties>
</file>