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0F" w:rsidRPr="00D3291D" w:rsidRDefault="00A62E11" w:rsidP="00F24380">
      <w:p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="105" w:rightChars="-16" w:right="-34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 xml:space="preserve"> 施</w:t>
      </w:r>
      <w:r w:rsidR="0014030F" w:rsidRPr="00E642DA"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>工体制台帳様式</w:t>
      </w:r>
      <w:r>
        <w:rPr>
          <w:rFonts w:asciiTheme="minorEastAsia" w:hAnsiTheme="minorEastAsia" w:cs="ＭＳ 明朝" w:hint="eastAsia"/>
          <w:color w:val="000000"/>
          <w:kern w:val="0"/>
          <w:szCs w:val="21"/>
          <w:bdr w:val="single" w:sz="4" w:space="0" w:color="auto"/>
        </w:rPr>
        <w:t xml:space="preserve"> </w:t>
      </w:r>
      <w:r w:rsidR="0014030F" w:rsidRPr="00D3291D">
        <w:rPr>
          <w:rFonts w:asciiTheme="minorEastAsia" w:hAnsiTheme="minorEastAsia" w:cs="ＭＳ 明朝" w:hint="eastAsia"/>
          <w:color w:val="000000"/>
          <w:kern w:val="0"/>
          <w:szCs w:val="21"/>
        </w:rPr>
        <w:t>（標準例）</w:t>
      </w:r>
      <w:r w:rsidR="0014030F" w:rsidRPr="00D3291D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           </w:t>
      </w:r>
      <w:r w:rsidR="0014030F" w:rsidRPr="00D3291D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14030F" w:rsidRPr="00D3291D">
        <w:rPr>
          <w:rFonts w:asciiTheme="minorEastAsia" w:hAnsiTheme="minorEastAsia" w:cs="Times New Roman"/>
          <w:color w:val="000000"/>
          <w:kern w:val="0"/>
          <w:szCs w:val="21"/>
        </w:rPr>
        <w:t xml:space="preserve">   </w:t>
      </w:r>
      <w:r w:rsidR="0014030F" w:rsidRPr="00D3291D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</w:t>
      </w:r>
      <w:r w:rsidR="00D3291D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　　　　</w:t>
      </w:r>
      <w:r w:rsidR="0014030F" w:rsidRPr="00D3291D">
        <w:rPr>
          <w:rFonts w:asciiTheme="minorEastAsia" w:hAnsiTheme="minorEastAsia" w:cs="ＭＳ 明朝" w:hint="eastAsia"/>
          <w:color w:val="000000"/>
          <w:kern w:val="0"/>
          <w:szCs w:val="21"/>
        </w:rPr>
        <w:t>年　　月　　日</w:t>
      </w:r>
    </w:p>
    <w:p w:rsidR="0014030F" w:rsidRPr="00637CDB" w:rsidRDefault="0014030F" w:rsidP="00F24380">
      <w:pPr>
        <w:overflowPunct w:val="0"/>
        <w:spacing w:line="240" w:lineRule="atLeast"/>
        <w:ind w:left="105"/>
        <w:jc w:val="center"/>
        <w:textAlignment w:val="baseline"/>
        <w:rPr>
          <w:rFonts w:asciiTheme="minorEastAsia" w:hAnsiTheme="minorEastAsia" w:cs="ＭＳ 明朝"/>
          <w:color w:val="000000"/>
          <w:kern w:val="0"/>
          <w:szCs w:val="18"/>
        </w:rPr>
      </w:pP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施</w:t>
      </w:r>
      <w:r w:rsidRPr="00637CDB">
        <w:rPr>
          <w:rFonts w:asciiTheme="minorEastAsia" w:hAnsiTheme="minorEastAsia" w:cs="Times New Roman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工</w:t>
      </w:r>
      <w:r w:rsidRPr="00637CDB">
        <w:rPr>
          <w:rFonts w:asciiTheme="minorEastAsia" w:hAnsiTheme="minorEastAsia" w:cs="Times New Roman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体</w:t>
      </w:r>
      <w:r w:rsidRPr="00637CDB">
        <w:rPr>
          <w:rFonts w:asciiTheme="minorEastAsia" w:hAnsiTheme="minorEastAsia" w:cs="Times New Roman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制</w:t>
      </w:r>
      <w:r w:rsidRPr="00637CDB">
        <w:rPr>
          <w:rFonts w:asciiTheme="minorEastAsia" w:hAnsiTheme="minorEastAsia" w:cs="Times New Roman"/>
          <w:color w:val="000000"/>
          <w:kern w:val="0"/>
          <w:sz w:val="28"/>
          <w:szCs w:val="18"/>
        </w:rPr>
        <w:t xml:space="preserve"> </w:t>
      </w:r>
      <w:r w:rsidRPr="00637CDB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台 帳</w:t>
      </w:r>
      <w:r w:rsidRPr="00637CDB">
        <w:rPr>
          <w:rFonts w:asciiTheme="minorEastAsia" w:hAnsiTheme="minorEastAsia" w:cs="Times New Roman"/>
          <w:color w:val="000000"/>
          <w:kern w:val="0"/>
          <w:szCs w:val="18"/>
        </w:rPr>
        <w:t xml:space="preserve"> </w:t>
      </w:r>
    </w:p>
    <w:p w:rsidR="0014030F" w:rsidRPr="00637CDB" w:rsidRDefault="0014030F" w:rsidP="00F24380">
      <w:pPr>
        <w:overflowPunct w:val="0"/>
        <w:spacing w:line="300" w:lineRule="exact"/>
        <w:ind w:left="105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18"/>
        </w:rPr>
      </w:pPr>
      <w:r w:rsidRPr="00637CDB">
        <w:rPr>
          <w:rFonts w:asciiTheme="minorEastAsia" w:hAnsiTheme="minorEastAsia" w:cs="ＭＳ 明朝" w:hint="eastAsia"/>
          <w:color w:val="000000"/>
          <w:kern w:val="0"/>
          <w:szCs w:val="18"/>
        </w:rPr>
        <w:t>【会社名】</w:t>
      </w:r>
      <w:r w:rsidRPr="00637CDB">
        <w:rPr>
          <w:rFonts w:asciiTheme="minorEastAsia" w:hAnsiTheme="minorEastAsia" w:cs="ＭＳ 明朝" w:hint="eastAsia"/>
          <w:color w:val="000000"/>
          <w:kern w:val="0"/>
          <w:szCs w:val="18"/>
          <w:u w:val="single" w:color="000000"/>
        </w:rPr>
        <w:t xml:space="preserve">　　　　　　　　　　　　　　　　　　</w:t>
      </w:r>
    </w:p>
    <w:p w:rsidR="0014030F" w:rsidRPr="00637CDB" w:rsidRDefault="0014030F" w:rsidP="00F24380">
      <w:pPr>
        <w:overflowPunct w:val="0"/>
        <w:spacing w:afterLines="20" w:after="72" w:line="300" w:lineRule="exact"/>
        <w:ind w:left="105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18"/>
        </w:rPr>
      </w:pPr>
      <w:r w:rsidRPr="00637CDB">
        <w:rPr>
          <w:rFonts w:asciiTheme="minorEastAsia" w:hAnsiTheme="minorEastAsia" w:cs="ＭＳ 明朝" w:hint="eastAsia"/>
          <w:color w:val="000000"/>
          <w:kern w:val="0"/>
          <w:szCs w:val="18"/>
        </w:rPr>
        <w:t>【事業者名】</w:t>
      </w:r>
      <w:r w:rsidRPr="00637CDB">
        <w:rPr>
          <w:rFonts w:asciiTheme="minorEastAsia" w:hAnsiTheme="minorEastAsia" w:cs="ＭＳ 明朝" w:hint="eastAsia"/>
          <w:color w:val="000000"/>
          <w:kern w:val="0"/>
          <w:szCs w:val="18"/>
          <w:u w:val="single" w:color="000000"/>
        </w:rPr>
        <w:t xml:space="preserve">　　　　　　　　　　　　　　　　　</w:t>
      </w:r>
    </w:p>
    <w:tbl>
      <w:tblPr>
        <w:tblW w:w="97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934"/>
        <w:gridCol w:w="1416"/>
        <w:gridCol w:w="2024"/>
        <w:gridCol w:w="2795"/>
      </w:tblGrid>
      <w:tr w:rsidR="0014030F" w:rsidRPr="00637CDB" w:rsidTr="00707C58">
        <w:trPr>
          <w:trHeight w:val="2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建設業の許可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業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番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　可　年　月　日</w:t>
            </w:r>
          </w:p>
        </w:tc>
      </w:tr>
      <w:tr w:rsidR="0014030F" w:rsidRPr="00637CDB" w:rsidTr="004902AF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　特定</w:t>
            </w:r>
          </w:p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813F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14030F" w:rsidRPr="00637CDB" w:rsidTr="002A59BE">
        <w:trPr>
          <w:trHeight w:val="419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特定</w:t>
            </w:r>
          </w:p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　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813FD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332"/>
        <w:gridCol w:w="1612"/>
        <w:gridCol w:w="3225"/>
      </w:tblGrid>
      <w:tr w:rsidR="0014030F" w:rsidRPr="00637CDB" w:rsidTr="00707C58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工事名及び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707C58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E78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発注者名及び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1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〒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F13384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　期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自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至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契約日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　月　　　　日</w:t>
            </w: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107"/>
        <w:gridCol w:w="2708"/>
        <w:gridCol w:w="4379"/>
      </w:tblGrid>
      <w:tr w:rsidR="0014030F" w:rsidRPr="00637CDB" w:rsidTr="007F2E81">
        <w:trPr>
          <w:trHeight w:val="113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867187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約営業所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867187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AA56B9">
              <w:rPr>
                <w:rFonts w:asciiTheme="minorEastAsia" w:hAnsiTheme="minorEastAsia" w:cs="ＭＳ 明朝" w:hint="eastAsia"/>
                <w:color w:val="000000"/>
                <w:spacing w:val="210"/>
                <w:kern w:val="0"/>
                <w:sz w:val="20"/>
                <w:szCs w:val="20"/>
                <w:fitText w:val="840" w:id="1746125568"/>
              </w:rPr>
              <w:t>区</w:t>
            </w:r>
            <w:r w:rsidR="0014030F" w:rsidRPr="00AA56B9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fitText w:val="840" w:id="1746125568"/>
              </w:rPr>
              <w:t>分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名　　　　　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住　　　　　　所</w:t>
            </w:r>
          </w:p>
        </w:tc>
      </w:tr>
      <w:tr w:rsidR="0014030F" w:rsidRPr="00637CDB" w:rsidTr="003A48AE">
        <w:trPr>
          <w:trHeight w:val="170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4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元請契約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3A48AE">
        <w:trPr>
          <w:trHeight w:val="170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spacing w:line="24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下請契約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107"/>
        <w:gridCol w:w="1170"/>
        <w:gridCol w:w="1097"/>
        <w:gridCol w:w="408"/>
        <w:gridCol w:w="1433"/>
        <w:gridCol w:w="513"/>
        <w:gridCol w:w="920"/>
        <w:gridCol w:w="1546"/>
      </w:tblGrid>
      <w:tr w:rsidR="0014030F" w:rsidRPr="00637CDB" w:rsidTr="00896527"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187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健康保険等の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加入状況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896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保険加入の有無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厚生年金保険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雇用保険</w:t>
            </w:r>
          </w:p>
        </w:tc>
      </w:tr>
      <w:tr w:rsidR="0014030F" w:rsidRPr="00637CDB" w:rsidTr="00896527">
        <w:trPr>
          <w:trHeight w:val="489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2A59BE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加入　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未加入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適用除外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加入</w:t>
            </w:r>
            <w:r w:rsidR="002A59BE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未加入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適用除外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2A59BE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加入　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未加入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適用除外</w:t>
            </w:r>
          </w:p>
        </w:tc>
      </w:tr>
      <w:tr w:rsidR="0014030F" w:rsidRPr="00637CDB" w:rsidTr="00896527">
        <w:trPr>
          <w:trHeight w:val="283"/>
        </w:trPr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030F" w:rsidRPr="004B1D86" w:rsidRDefault="0014030F" w:rsidP="008965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事業所整理記号等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区　分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営業所の名称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厚生年金保険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雇用保険</w:t>
            </w:r>
          </w:p>
        </w:tc>
      </w:tr>
      <w:tr w:rsidR="0014030F" w:rsidRPr="00637CDB" w:rsidTr="00896527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元請契約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896527"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下請契約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autoSpaceDE w:val="0"/>
              <w:autoSpaceDN w:val="0"/>
              <w:adjustRightInd w:val="0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6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288"/>
        <w:gridCol w:w="1587"/>
        <w:gridCol w:w="3319"/>
      </w:tblGrid>
      <w:tr w:rsidR="004902AF" w:rsidRPr="00637CDB" w:rsidTr="00637CDB">
        <w:trPr>
          <w:trHeight w:val="31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E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発注者の</w:t>
            </w:r>
          </w:p>
          <w:p w:rsidR="004902AF" w:rsidRPr="00637CDB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監督員名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AF" w:rsidRPr="00637CDB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11E" w:rsidRDefault="004902A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</w:t>
            </w:r>
          </w:p>
          <w:p w:rsidR="004902AF" w:rsidRPr="00637CDB" w:rsidRDefault="004902A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意見</w:t>
            </w:r>
            <w:r w:rsidR="00F13384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出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2AF" w:rsidRPr="00637CDB" w:rsidRDefault="004902A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autoSpaceDE w:val="0"/>
        <w:autoSpaceDN w:val="0"/>
        <w:adjustRightInd w:val="0"/>
        <w:spacing w:line="180" w:lineRule="exact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"/>
        <w:gridCol w:w="1191"/>
        <w:gridCol w:w="3288"/>
        <w:gridCol w:w="396"/>
        <w:gridCol w:w="1191"/>
        <w:gridCol w:w="3319"/>
      </w:tblGrid>
      <w:tr w:rsidR="0014030F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監督員名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権限及び意見</w:t>
            </w:r>
          </w:p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申出方法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030F" w:rsidRPr="00637CDB" w:rsidRDefault="004902A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現</w:t>
            </w:r>
            <w:r w:rsidR="0014030F"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場代理人名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権限及び意見</w:t>
            </w:r>
          </w:p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申出方法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14030F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384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主任（監理）</w:t>
            </w:r>
          </w:p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技術者名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 w:firstLineChars="50" w:firstLine="1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　任</w:t>
            </w:r>
          </w:p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 w:firstLineChars="50" w:firstLine="1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非専任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637CDB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資格内訳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637CDB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F13384" w:rsidRPr="00637CDB" w:rsidTr="00707C58">
        <w:trPr>
          <w:trHeight w:val="680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637CD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専門技術者名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4" w:rsidRPr="00637CDB" w:rsidRDefault="00F13384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3384" w:rsidRPr="00637CDB" w:rsidRDefault="00637CD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専門技術者名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84" w:rsidRPr="00637CDB" w:rsidRDefault="00F13384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37CDB" w:rsidRPr="00637CDB" w:rsidTr="00707C58">
        <w:trPr>
          <w:trHeight w:val="307"/>
        </w:trPr>
        <w:tc>
          <w:tcPr>
            <w:tcW w:w="39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637CDB" w:rsidRPr="00637CDB" w:rsidTr="00707C58">
        <w:trPr>
          <w:trHeight w:val="680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担　　当</w:t>
            </w:r>
          </w:p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担　　当</w:t>
            </w:r>
          </w:p>
          <w:p w:rsidR="00637CDB" w:rsidRPr="00637CDB" w:rsidRDefault="00637CDB" w:rsidP="00C936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工事内容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CDB" w:rsidRPr="00637CDB" w:rsidRDefault="00637CD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14030F" w:rsidRPr="00637CDB" w:rsidRDefault="0014030F" w:rsidP="00F24380">
      <w:pPr>
        <w:overflowPunct w:val="0"/>
        <w:spacing w:line="180" w:lineRule="exact"/>
        <w:ind w:left="105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2487"/>
        <w:gridCol w:w="2488"/>
        <w:gridCol w:w="2427"/>
      </w:tblGrid>
      <w:tr w:rsidR="00637CDB" w:rsidRPr="00637CDB" w:rsidTr="00264F02">
        <w:tc>
          <w:tcPr>
            <w:tcW w:w="2379" w:type="dxa"/>
            <w:vAlign w:val="center"/>
          </w:tcPr>
          <w:p w:rsidR="00637CDB" w:rsidRDefault="00637CDB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外国人建設就労者の</w:t>
            </w:r>
          </w:p>
          <w:p w:rsidR="00637CDB" w:rsidRPr="00637CDB" w:rsidRDefault="00637CDB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87" w:type="dxa"/>
            <w:vAlign w:val="center"/>
          </w:tcPr>
          <w:p w:rsidR="00637CDB" w:rsidRPr="00637CDB" w:rsidRDefault="00264F02" w:rsidP="00F24380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  <w:tc>
          <w:tcPr>
            <w:tcW w:w="2488" w:type="dxa"/>
            <w:vAlign w:val="center"/>
          </w:tcPr>
          <w:p w:rsidR="00637CDB" w:rsidRDefault="00C032A4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外国人技能実習生</w:t>
            </w:r>
            <w:r w:rsidR="00637CDB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の</w:t>
            </w:r>
          </w:p>
          <w:p w:rsidR="00637CDB" w:rsidRPr="00637CDB" w:rsidRDefault="00637CDB" w:rsidP="003A48AE">
            <w:pPr>
              <w:overflowPunct w:val="0"/>
              <w:ind w:leftChars="47" w:left="99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27" w:type="dxa"/>
            <w:vAlign w:val="center"/>
          </w:tcPr>
          <w:p w:rsidR="00637CDB" w:rsidRPr="00637CDB" w:rsidRDefault="00264F02" w:rsidP="00F24380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有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</w:tr>
    </w:tbl>
    <w:p w:rsidR="009635E9" w:rsidRDefault="009635E9" w:rsidP="00F24380">
      <w:pPr>
        <w:overflowPunct w:val="0"/>
        <w:ind w:left="105"/>
        <w:textAlignment w:val="baseline"/>
        <w:rPr>
          <w:rFonts w:asciiTheme="minorEastAsia" w:hAnsiTheme="minorEastAsia" w:cs="Times New Roman"/>
          <w:color w:val="000000"/>
          <w:kern w:val="0"/>
          <w:sz w:val="20"/>
          <w:szCs w:val="21"/>
        </w:rPr>
      </w:pPr>
    </w:p>
    <w:p w:rsidR="0014030F" w:rsidRDefault="0014030F" w:rsidP="00F24380">
      <w:pPr>
        <w:overflowPunct w:val="0"/>
        <w:ind w:left="105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1"/>
        </w:rPr>
      </w:pPr>
      <w:r w:rsidRPr="00F13384">
        <w:rPr>
          <w:rFonts w:asciiTheme="minorEastAsia" w:hAnsiTheme="minorEastAsia" w:cs="Times New Roman"/>
          <w:color w:val="000000"/>
          <w:kern w:val="0"/>
          <w:sz w:val="20"/>
          <w:szCs w:val="21"/>
        </w:rPr>
        <w:t xml:space="preserve"> </w:t>
      </w:r>
      <w:r w:rsidRPr="00F13384">
        <w:rPr>
          <w:rFonts w:asciiTheme="minorEastAsia" w:hAnsiTheme="minorEastAsia" w:cs="ＭＳ 明朝" w:hint="eastAsia"/>
          <w:color w:val="000000"/>
          <w:kern w:val="0"/>
          <w:sz w:val="20"/>
          <w:szCs w:val="21"/>
        </w:rPr>
        <w:t>【下請負人に関する事項】</w:t>
      </w:r>
    </w:p>
    <w:p w:rsidR="009635E9" w:rsidRPr="00F13384" w:rsidRDefault="009635E9" w:rsidP="00F24380">
      <w:pPr>
        <w:overflowPunct w:val="0"/>
        <w:ind w:left="105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1"/>
        </w:rPr>
      </w:pPr>
    </w:p>
    <w:tbl>
      <w:tblPr>
        <w:tblpPr w:leftFromText="142" w:rightFromText="142" w:vertAnchor="text" w:tblpY="1"/>
        <w:tblOverlap w:val="never"/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288"/>
        <w:gridCol w:w="87"/>
        <w:gridCol w:w="1500"/>
        <w:gridCol w:w="3319"/>
      </w:tblGrid>
      <w:tr w:rsidR="0014030F" w:rsidRPr="00F13384" w:rsidTr="00544526">
        <w:trPr>
          <w:trHeight w:val="280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会社</w:t>
            </w:r>
            <w:r w:rsidR="0014030F"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代表者名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C9390B" w:rsidRPr="00F13384" w:rsidTr="00544526">
        <w:trPr>
          <w:trHeight w:val="45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390B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1" w:left="10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住所</w:t>
            </w:r>
          </w:p>
          <w:p w:rsidR="00C9390B" w:rsidRPr="00F13384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1" w:left="10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81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9390B" w:rsidRDefault="00C9390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〒</w:t>
            </w:r>
          </w:p>
          <w:p w:rsidR="00C9390B" w:rsidRPr="00C9390B" w:rsidRDefault="00C9390B" w:rsidP="00F24380">
            <w:pPr>
              <w:widowControl/>
              <w:ind w:left="105"/>
              <w:jc w:val="righ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（　　　　－　　　　－　　　　）</w:t>
            </w:r>
          </w:p>
        </w:tc>
      </w:tr>
      <w:tr w:rsidR="00C9390B" w:rsidRPr="00F13384" w:rsidTr="00C9390B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9390B" w:rsidRPr="00FF2BFF" w:rsidRDefault="00C9390B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工事名称及び工事内容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C9390B" w:rsidRPr="00F13384" w:rsidRDefault="00C9390B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  <w:p w:rsidR="00C9390B" w:rsidRPr="00F13384" w:rsidRDefault="00C9390B" w:rsidP="00F24380">
            <w:pPr>
              <w:widowControl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</w:p>
        </w:tc>
      </w:tr>
      <w:tr w:rsidR="0014030F" w:rsidRPr="00F13384" w:rsidTr="0097589F">
        <w:trPr>
          <w:trHeight w:val="64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F13384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工</w:t>
            </w:r>
            <w:r w:rsidR="0054452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期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自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　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至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年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 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月</w:t>
            </w:r>
            <w:r w:rsidR="00C9390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      </w:t>
            </w:r>
            <w:r w:rsidR="00C9390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30F" w:rsidRPr="00F13384" w:rsidRDefault="0014030F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契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約</w:t>
            </w:r>
            <w:r w:rsidRPr="00F13384">
              <w:rPr>
                <w:rFonts w:asciiTheme="minorEastAsia" w:hAnsiTheme="minorEastAsia" w:cs="Times New Roman"/>
                <w:color w:val="000000"/>
                <w:kern w:val="0"/>
                <w:sz w:val="20"/>
                <w:szCs w:val="21"/>
              </w:rPr>
              <w:t xml:space="preserve"> </w:t>
            </w: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030F" w:rsidRPr="00F13384" w:rsidRDefault="0014030F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1"/>
              </w:rPr>
            </w:pPr>
            <w:r w:rsidRPr="00F13384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1"/>
              </w:rPr>
              <w:t>年　　　月　　　日</w:t>
            </w:r>
          </w:p>
        </w:tc>
      </w:tr>
    </w:tbl>
    <w:p w:rsidR="0014030F" w:rsidRPr="00F13384" w:rsidRDefault="0014030F" w:rsidP="00F24380">
      <w:pPr>
        <w:autoSpaceDE w:val="0"/>
        <w:autoSpaceDN w:val="0"/>
        <w:adjustRightInd w:val="0"/>
        <w:ind w:left="105"/>
        <w:jc w:val="left"/>
        <w:rPr>
          <w:rFonts w:asciiTheme="minorEastAsia" w:hAnsiTheme="minorEastAsia" w:cs="Times New Roman"/>
          <w:color w:val="000000"/>
          <w:spacing w:val="2"/>
          <w:kern w:val="0"/>
          <w:sz w:val="20"/>
          <w:szCs w:val="21"/>
        </w:rPr>
      </w:pPr>
    </w:p>
    <w:tbl>
      <w:tblPr>
        <w:tblW w:w="97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1934"/>
        <w:gridCol w:w="1416"/>
        <w:gridCol w:w="2024"/>
        <w:gridCol w:w="2795"/>
      </w:tblGrid>
      <w:tr w:rsidR="00544526" w:rsidRPr="00637CDB" w:rsidTr="002E7FC8">
        <w:trPr>
          <w:trHeight w:val="20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3A48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建設業の許可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業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可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番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許　可　年　月　日</w:t>
            </w:r>
          </w:p>
        </w:tc>
      </w:tr>
      <w:tr w:rsidR="00544526" w:rsidRPr="00637CDB" w:rsidTr="002E7FC8"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4526" w:rsidRPr="00637CDB" w:rsidRDefault="00544526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　特定</w:t>
            </w:r>
          </w:p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100" w:firstLine="2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  <w:tr w:rsidR="00544526" w:rsidRPr="00637CDB" w:rsidTr="00707C58">
        <w:trPr>
          <w:trHeight w:val="419"/>
        </w:trPr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526" w:rsidRPr="00637CDB" w:rsidRDefault="00544526" w:rsidP="00F24380">
            <w:pPr>
              <w:autoSpaceDE w:val="0"/>
              <w:autoSpaceDN w:val="0"/>
              <w:adjustRightInd w:val="0"/>
              <w:spacing w:line="260" w:lineRule="exact"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工事業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大臣</w:t>
            </w:r>
            <w:r w:rsidRPr="00637CDB">
              <w:rPr>
                <w:rFonts w:asciiTheme="minorEastAsia" w:hAnsiTheme="minorEastAsia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特定</w:t>
            </w:r>
          </w:p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知事　一般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100" w:firstLine="2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   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526" w:rsidRPr="00637CDB" w:rsidRDefault="00544526" w:rsidP="00F2438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5" w:firstLineChars="300" w:firstLine="6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年　　　月</w:t>
            </w:r>
            <w:r w:rsidRPr="00637CDB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日</w:t>
            </w:r>
          </w:p>
        </w:tc>
      </w:tr>
    </w:tbl>
    <w:p w:rsidR="00544526" w:rsidRDefault="00544526" w:rsidP="00F24380">
      <w:pPr>
        <w:ind w:left="105"/>
        <w:rPr>
          <w:rFonts w:asciiTheme="minorEastAsia" w:hAnsiTheme="minorEastAsia"/>
          <w:sz w:val="20"/>
        </w:rPr>
      </w:pPr>
    </w:p>
    <w:tbl>
      <w:tblPr>
        <w:tblW w:w="9781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693"/>
        <w:gridCol w:w="284"/>
        <w:gridCol w:w="283"/>
        <w:gridCol w:w="1843"/>
        <w:gridCol w:w="2693"/>
      </w:tblGrid>
      <w:tr w:rsidR="00E071CD" w:rsidRPr="00637CDB" w:rsidTr="00E071CD">
        <w:trPr>
          <w:trHeight w:val="397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現場代理人名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E071CD" w:rsidRDefault="00E071CD" w:rsidP="00F24380">
            <w:pPr>
              <w:widowControl/>
              <w:ind w:left="105"/>
              <w:jc w:val="left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安全衛生責任者名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B063C9">
        <w:trPr>
          <w:trHeight w:val="397"/>
        </w:trPr>
        <w:tc>
          <w:tcPr>
            <w:tcW w:w="284" w:type="dxa"/>
            <w:tcBorders>
              <w:top w:val="nil"/>
              <w:bottom w:val="nil"/>
            </w:tcBorders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100" w:left="21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権限及び</w:t>
            </w:r>
          </w:p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意見申出方法</w:t>
            </w:r>
          </w:p>
        </w:tc>
        <w:tc>
          <w:tcPr>
            <w:tcW w:w="2693" w:type="dxa"/>
            <w:vMerge w:val="restart"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安全衛生推進者名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B063C9">
        <w:trPr>
          <w:trHeight w:val="397"/>
        </w:trPr>
        <w:tc>
          <w:tcPr>
            <w:tcW w:w="284" w:type="dxa"/>
            <w:tcBorders>
              <w:top w:val="nil"/>
            </w:tcBorders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100" w:left="21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071CD" w:rsidRPr="00544526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雇用管理責任者名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E071CD">
        <w:trPr>
          <w:trHeight w:val="397"/>
        </w:trPr>
        <w:tc>
          <w:tcPr>
            <w:tcW w:w="1985" w:type="dxa"/>
            <w:gridSpan w:val="2"/>
            <w:vMerge w:val="restart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 主任技術者</w:t>
            </w:r>
            <w:r w:rsidR="0097589F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名</w:t>
            </w:r>
          </w:p>
        </w:tc>
        <w:tc>
          <w:tcPr>
            <w:tcW w:w="2693" w:type="dxa"/>
            <w:vMerge w:val="restart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firstLineChars="50" w:firstLine="10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　任</w:t>
            </w:r>
          </w:p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637CD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非専任</w:t>
            </w:r>
          </w:p>
        </w:tc>
        <w:tc>
          <w:tcPr>
            <w:tcW w:w="284" w:type="dxa"/>
            <w:vMerge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専門技術者名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E071CD">
        <w:trPr>
          <w:trHeight w:val="397"/>
        </w:trPr>
        <w:tc>
          <w:tcPr>
            <w:tcW w:w="1985" w:type="dxa"/>
            <w:gridSpan w:val="2"/>
            <w:vMerge/>
            <w:tcBorders>
              <w:bottom w:val="nil"/>
            </w:tcBorders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071CD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2693" w:type="dxa"/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  <w:tr w:rsidR="00E071CD" w:rsidRPr="00637CDB" w:rsidTr="00E071CD">
        <w:trPr>
          <w:trHeight w:val="397"/>
        </w:trPr>
        <w:tc>
          <w:tcPr>
            <w:tcW w:w="284" w:type="dxa"/>
            <w:tcBorders>
              <w:top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資格内容</w:t>
            </w:r>
          </w:p>
        </w:tc>
        <w:tc>
          <w:tcPr>
            <w:tcW w:w="2693" w:type="dxa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071CD" w:rsidRPr="00637CDB" w:rsidRDefault="00E071CD" w:rsidP="00F243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="105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E071CD" w:rsidRPr="00637CDB" w:rsidRDefault="00E071CD" w:rsidP="003A4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ind w:leftChars="50" w:left="105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担当工事内容</w:t>
            </w:r>
          </w:p>
        </w:tc>
        <w:tc>
          <w:tcPr>
            <w:tcW w:w="2693" w:type="dxa"/>
          </w:tcPr>
          <w:p w:rsidR="00E071CD" w:rsidRPr="00637CDB" w:rsidRDefault="00E071CD" w:rsidP="00E071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</w:p>
        </w:tc>
      </w:tr>
    </w:tbl>
    <w:p w:rsidR="00C9390B" w:rsidRDefault="00C9390B" w:rsidP="00F24380">
      <w:pPr>
        <w:ind w:left="105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2487"/>
        <w:gridCol w:w="2488"/>
        <w:gridCol w:w="2427"/>
      </w:tblGrid>
      <w:tr w:rsidR="009635E9" w:rsidRPr="00637CDB" w:rsidTr="003A48AE">
        <w:tc>
          <w:tcPr>
            <w:tcW w:w="2379" w:type="dxa"/>
            <w:vAlign w:val="center"/>
          </w:tcPr>
          <w:p w:rsidR="009635E9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外国人建設就労者の</w:t>
            </w:r>
          </w:p>
          <w:p w:rsidR="009635E9" w:rsidRPr="00637CDB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87" w:type="dxa"/>
            <w:vAlign w:val="center"/>
          </w:tcPr>
          <w:p w:rsidR="009635E9" w:rsidRPr="00637CDB" w:rsidRDefault="003A48AE" w:rsidP="003A48AE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  <w:tc>
          <w:tcPr>
            <w:tcW w:w="2488" w:type="dxa"/>
            <w:vAlign w:val="center"/>
          </w:tcPr>
          <w:p w:rsidR="009635E9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外国人</w:t>
            </w:r>
            <w:r w:rsidR="00C032A4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技能実習生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の</w:t>
            </w:r>
          </w:p>
          <w:p w:rsidR="009635E9" w:rsidRPr="00637CDB" w:rsidRDefault="009635E9" w:rsidP="003A48AE">
            <w:pPr>
              <w:overflowPunct w:val="0"/>
              <w:ind w:leftChars="49" w:left="103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0"/>
                <w:szCs w:val="20"/>
              </w:rPr>
              <w:t>従事の状況（有無）</w:t>
            </w:r>
          </w:p>
        </w:tc>
        <w:tc>
          <w:tcPr>
            <w:tcW w:w="2427" w:type="dxa"/>
            <w:vAlign w:val="center"/>
          </w:tcPr>
          <w:p w:rsidR="009635E9" w:rsidRPr="00637CDB" w:rsidRDefault="003A48AE" w:rsidP="003A48AE">
            <w:pPr>
              <w:overflowPunct w:val="0"/>
              <w:ind w:left="105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 xml:space="preserve">　</w:t>
            </w:r>
            <w:r w:rsidRPr="00264F02"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 w:val="22"/>
                <w:szCs w:val="20"/>
              </w:rPr>
              <w:t>無</w:t>
            </w:r>
          </w:p>
        </w:tc>
      </w:tr>
    </w:tbl>
    <w:p w:rsidR="009635E9" w:rsidRPr="009635E9" w:rsidRDefault="009635E9" w:rsidP="00F24380">
      <w:pPr>
        <w:ind w:left="105"/>
        <w:rPr>
          <w:rFonts w:asciiTheme="minorEastAsia" w:hAnsiTheme="minorEastAsia"/>
          <w:sz w:val="20"/>
        </w:rPr>
      </w:pPr>
    </w:p>
    <w:sectPr w:rsidR="009635E9" w:rsidRPr="009635E9" w:rsidSect="00637CDB">
      <w:pgSz w:w="11906" w:h="16838"/>
      <w:pgMar w:top="130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A4" w:rsidRDefault="00C032A4" w:rsidP="00C032A4">
      <w:r>
        <w:separator/>
      </w:r>
    </w:p>
  </w:endnote>
  <w:endnote w:type="continuationSeparator" w:id="0">
    <w:p w:rsidR="00C032A4" w:rsidRDefault="00C032A4" w:rsidP="00C0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A4" w:rsidRDefault="00C032A4" w:rsidP="00C032A4">
      <w:r>
        <w:separator/>
      </w:r>
    </w:p>
  </w:footnote>
  <w:footnote w:type="continuationSeparator" w:id="0">
    <w:p w:rsidR="00C032A4" w:rsidRDefault="00C032A4" w:rsidP="00C0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0F"/>
    <w:rsid w:val="0014030F"/>
    <w:rsid w:val="00264F02"/>
    <w:rsid w:val="002A59BE"/>
    <w:rsid w:val="003A48AE"/>
    <w:rsid w:val="0044611E"/>
    <w:rsid w:val="004902AF"/>
    <w:rsid w:val="004B1D86"/>
    <w:rsid w:val="00525336"/>
    <w:rsid w:val="00544526"/>
    <w:rsid w:val="00637CDB"/>
    <w:rsid w:val="00690009"/>
    <w:rsid w:val="006B1425"/>
    <w:rsid w:val="00707C58"/>
    <w:rsid w:val="007914A0"/>
    <w:rsid w:val="007F2E81"/>
    <w:rsid w:val="00813FD9"/>
    <w:rsid w:val="0084522B"/>
    <w:rsid w:val="00867187"/>
    <w:rsid w:val="00896527"/>
    <w:rsid w:val="008A5EFA"/>
    <w:rsid w:val="008C5804"/>
    <w:rsid w:val="009635E9"/>
    <w:rsid w:val="0097589F"/>
    <w:rsid w:val="00A62E11"/>
    <w:rsid w:val="00AA56B9"/>
    <w:rsid w:val="00BD6DC7"/>
    <w:rsid w:val="00C032A4"/>
    <w:rsid w:val="00C93647"/>
    <w:rsid w:val="00C9390B"/>
    <w:rsid w:val="00D3291D"/>
    <w:rsid w:val="00DD4E78"/>
    <w:rsid w:val="00DF7F54"/>
    <w:rsid w:val="00E071CD"/>
    <w:rsid w:val="00E642DA"/>
    <w:rsid w:val="00F13384"/>
    <w:rsid w:val="00F24380"/>
    <w:rsid w:val="00F50A4C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2A4"/>
  </w:style>
  <w:style w:type="paragraph" w:styleId="a6">
    <w:name w:val="footer"/>
    <w:basedOn w:val="a"/>
    <w:link w:val="a7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2A4"/>
  </w:style>
  <w:style w:type="paragraph" w:styleId="a6">
    <w:name w:val="footer"/>
    <w:basedOn w:val="a"/>
    <w:link w:val="a7"/>
    <w:uiPriority w:val="99"/>
    <w:unhideWhenUsed/>
    <w:rsid w:val="00C03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EEB16D7E</Template>
  <TotalTime>1</TotalTime>
  <Pages>2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138398</dc:creator>
  <cp:lastModifiedBy>106127</cp:lastModifiedBy>
  <cp:revision>2</cp:revision>
  <dcterms:created xsi:type="dcterms:W3CDTF">2019-04-22T00:04:00Z</dcterms:created>
  <dcterms:modified xsi:type="dcterms:W3CDTF">2019-04-22T00:04:00Z</dcterms:modified>
</cp:coreProperties>
</file>