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1" w:rsidRPr="008B5C2A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8B5C2A">
        <w:rPr>
          <w:rFonts w:ascii="ＭＳ 明朝" w:cs="ＭＳ明朝-WinCharSetFFFF-H" w:hint="eastAsia"/>
          <w:kern w:val="0"/>
          <w:szCs w:val="21"/>
        </w:rPr>
        <w:t>様式３－２</w:t>
      </w:r>
    </w:p>
    <w:p w:rsidR="00BD6DF1" w:rsidRDefault="00BD6DF1" w:rsidP="00BD6DF1">
      <w:pPr>
        <w:autoSpaceDE w:val="0"/>
        <w:autoSpaceDN w:val="0"/>
        <w:adjustRightInd w:val="0"/>
        <w:ind w:firstLineChars="1300" w:firstLine="3120"/>
        <w:jc w:val="left"/>
        <w:rPr>
          <w:rFonts w:ascii="ＭＳ 明朝" w:cs="ＭＳ明朝-WinCharSetFFFF-H"/>
          <w:kern w:val="0"/>
          <w:sz w:val="24"/>
        </w:rPr>
      </w:pPr>
      <w:r w:rsidRPr="008B5C2A">
        <w:rPr>
          <w:rFonts w:ascii="ＭＳ 明朝" w:cs="ＭＳ明朝-WinCharSetFFFF-H" w:hint="eastAsia"/>
          <w:kern w:val="0"/>
          <w:sz w:val="24"/>
        </w:rPr>
        <w:t>下請予定内容報告書</w:t>
      </w:r>
    </w:p>
    <w:p w:rsidR="00BD6DF1" w:rsidRDefault="00BD6DF1" w:rsidP="00BD6DF1">
      <w:pPr>
        <w:autoSpaceDE w:val="0"/>
        <w:autoSpaceDN w:val="0"/>
        <w:adjustRightInd w:val="0"/>
        <w:ind w:firstLineChars="1300" w:firstLine="312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378"/>
        <w:gridCol w:w="2378"/>
        <w:gridCol w:w="2321"/>
      </w:tblGrid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内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容</w:t>
            </w: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下請予定業者名</w:t>
            </w: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下請予定金額</w:t>
            </w:r>
          </w:p>
        </w:tc>
        <w:tc>
          <w:tcPr>
            <w:tcW w:w="2321" w:type="dxa"/>
            <w:vAlign w:val="center"/>
          </w:tcPr>
          <w:p w:rsidR="00BD6DF1" w:rsidRPr="008B5C2A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下請予定業者との関係</w:t>
            </w: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BD6DF1" w:rsidRPr="008B5C2A" w:rsidRDefault="00BD6DF1" w:rsidP="00BD6DF1">
            <w:pPr>
              <w:autoSpaceDE w:val="0"/>
              <w:autoSpaceDN w:val="0"/>
              <w:adjustRightInd w:val="0"/>
              <w:ind w:leftChars="100" w:left="210" w:firstLineChars="3100" w:firstLine="6510"/>
              <w:rPr>
                <w:rFonts w:ascii="ＭＳ 明朝" w:cs="ＭＳ明朝-WinCharSetFFFF-H"/>
                <w:kern w:val="0"/>
                <w:szCs w:val="21"/>
              </w:rPr>
            </w:pPr>
            <w:r w:rsidRPr="008B5C2A">
              <w:rPr>
                <w:rFonts w:ascii="ＭＳ 明朝" w:cs="ＭＳ明朝-WinCharSetFFFF-H"/>
                <w:kern w:val="0"/>
                <w:szCs w:val="21"/>
              </w:rPr>
              <w:t>(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例</w:t>
            </w:r>
            <w:r w:rsidRPr="008B5C2A">
              <w:rPr>
                <w:rFonts w:ascii="ＭＳ 明朝" w:cs="ＭＳ明朝-WinCharSetFFFF-H"/>
                <w:kern w:val="0"/>
                <w:szCs w:val="21"/>
              </w:rPr>
              <w:t>)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系列会社</w:t>
            </w:r>
          </w:p>
          <w:p w:rsidR="00BD6DF1" w:rsidRDefault="00BD6DF1" w:rsidP="00BD6DF1">
            <w:pPr>
              <w:autoSpaceDE w:val="0"/>
              <w:autoSpaceDN w:val="0"/>
              <w:adjustRightInd w:val="0"/>
              <w:ind w:leftChars="100" w:left="210" w:firstLineChars="150" w:firstLine="315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協力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会社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等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379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c>
          <w:tcPr>
            <w:tcW w:w="9456" w:type="dxa"/>
            <w:gridSpan w:val="4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hRule="exact" w:val="227"/>
        </w:trPr>
        <w:tc>
          <w:tcPr>
            <w:tcW w:w="2379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4"/>
        </w:rPr>
      </w:pP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4"/>
        </w:rPr>
      </w:pPr>
    </w:p>
    <w:p w:rsidR="00BD6DF1" w:rsidRPr="00156B32" w:rsidRDefault="00BD6DF1" w:rsidP="00BD6DF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明朝-WinCharSetFFFF-H"/>
          <w:kern w:val="0"/>
          <w:szCs w:val="21"/>
        </w:rPr>
      </w:pPr>
      <w:r w:rsidRPr="00156B32">
        <w:rPr>
          <w:rFonts w:ascii="ＭＳ 明朝" w:eastAsia="ＭＳ 明朝" w:cs="ＭＳ明朝-WinCharSetFFFF-H" w:hint="eastAsia"/>
          <w:kern w:val="0"/>
          <w:szCs w:val="21"/>
        </w:rPr>
        <w:t>下請予定業者からの見積書の写しを添付してください。原本（押印のあるもの）は調査日当日に提示すること。</w:t>
      </w:r>
    </w:p>
    <w:p w:rsidR="00BD6DF1" w:rsidRPr="008B5C2A" w:rsidRDefault="00BD6DF1" w:rsidP="00BD6DF1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2B4122">
        <w:rPr>
          <w:rFonts w:ascii="ＭＳ 明朝" w:cs="ＭＳ明朝-WinCharSetFFFF-H" w:hint="eastAsia"/>
          <w:kern w:val="0"/>
          <w:szCs w:val="21"/>
        </w:rPr>
        <w:t>（資材単価・数量、労務単価・人役の確認が可能なもの）</w:t>
      </w:r>
    </w:p>
    <w:p w:rsidR="00BD6DF1" w:rsidRDefault="00BD6DF1" w:rsidP="00BD6DF1">
      <w:pPr>
        <w:rPr>
          <w:rFonts w:ascii="ＭＳ 明朝" w:cs="ＭＳ明朝-WinCharSetFFFF-H"/>
          <w:kern w:val="0"/>
          <w:szCs w:val="21"/>
        </w:rPr>
      </w:pPr>
    </w:p>
    <w:p w:rsidR="00BD6DF1" w:rsidRPr="007606B3" w:rsidRDefault="00BD6DF1" w:rsidP="00BD6DF1">
      <w:pPr>
        <w:pStyle w:val="a4"/>
        <w:numPr>
          <w:ilvl w:val="0"/>
          <w:numId w:val="1"/>
        </w:numPr>
        <w:ind w:leftChars="0"/>
        <w:rPr>
          <w:rFonts w:ascii="ＭＳ 明朝" w:eastAsia="ＭＳ 明朝"/>
        </w:rPr>
      </w:pPr>
      <w:r w:rsidRPr="00156B32">
        <w:rPr>
          <w:rFonts w:ascii="ＭＳ 明朝" w:eastAsia="ＭＳ 明朝" w:hint="eastAsia"/>
        </w:rPr>
        <w:t>加え</w:t>
      </w:r>
      <w:r w:rsidRPr="007606B3">
        <w:rPr>
          <w:rFonts w:ascii="ＭＳ 明朝" w:eastAsia="ＭＳ 明朝" w:hint="eastAsia"/>
        </w:rPr>
        <w:t>て、特別重点調査対象となる場合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又は</w:t>
      </w:r>
      <w:r w:rsidR="005D7547" w:rsidRPr="007606B3">
        <w:rPr>
          <w:rFonts w:ascii="ＭＳ 明朝" w:hAnsi="ＭＳ 明朝" w:hint="eastAsia"/>
          <w:szCs w:val="21"/>
        </w:rPr>
        <w:t>予定価格</w:t>
      </w:r>
      <w:r w:rsidR="005D7547" w:rsidRPr="007606B3">
        <w:rPr>
          <w:rFonts w:ascii="ＭＳ 明朝" w:hAnsi="ＭＳ 明朝" w:hint="eastAsia"/>
          <w:szCs w:val="21"/>
        </w:rPr>
        <w:t>(</w:t>
      </w:r>
      <w:r w:rsidR="005D7547" w:rsidRPr="007606B3">
        <w:rPr>
          <w:rFonts w:ascii="ＭＳ 明朝" w:hAnsi="ＭＳ 明朝" w:hint="eastAsia"/>
          <w:szCs w:val="21"/>
        </w:rPr>
        <w:t>税抜き</w:t>
      </w:r>
      <w:r w:rsidR="005D7547" w:rsidRPr="007606B3">
        <w:rPr>
          <w:rFonts w:ascii="ＭＳ 明朝" w:hAnsi="ＭＳ 明朝" w:hint="eastAsia"/>
          <w:szCs w:val="21"/>
        </w:rPr>
        <w:t>)1</w:t>
      </w:r>
      <w:r w:rsidR="00953D48" w:rsidRPr="007606B3">
        <w:rPr>
          <w:rFonts w:ascii="ＭＳ 明朝" w:hAnsi="ＭＳ 明朝" w:hint="eastAsia"/>
          <w:szCs w:val="21"/>
        </w:rPr>
        <w:t>億円未満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の場合</w:t>
      </w:r>
      <w:r w:rsidRPr="007606B3">
        <w:rPr>
          <w:rFonts w:ascii="ＭＳ 明朝" w:eastAsia="ＭＳ 明朝" w:hint="eastAsia"/>
        </w:rPr>
        <w:t>は、下請業者より提出された見積書に係る労務費、資材費、機械経費、その他費用の区分別の経費内訳ごとの金額</w:t>
      </w:r>
      <w:r w:rsidR="00E86381" w:rsidRPr="007606B3">
        <w:rPr>
          <w:rFonts w:ascii="ＭＳ 明朝" w:eastAsia="ＭＳ 明朝" w:hint="eastAsia"/>
        </w:rPr>
        <w:t>が</w:t>
      </w:r>
      <w:r w:rsidR="00B473F0" w:rsidRPr="007606B3">
        <w:rPr>
          <w:rFonts w:ascii="ＭＳ 明朝" w:eastAsia="ＭＳ 明朝" w:hint="eastAsia"/>
        </w:rPr>
        <w:t>適正</w:t>
      </w:r>
      <w:r w:rsidR="00E86381" w:rsidRPr="007606B3">
        <w:rPr>
          <w:rFonts w:ascii="ＭＳ 明朝" w:eastAsia="ＭＳ 明朝" w:hint="eastAsia"/>
        </w:rPr>
        <w:t>であることを証明する資料</w:t>
      </w:r>
      <w:r w:rsidRPr="007606B3">
        <w:rPr>
          <w:rFonts w:ascii="ＭＳ 明朝" w:eastAsia="ＭＳ 明朝" w:hint="eastAsia"/>
        </w:rPr>
        <w:t>（</w:t>
      </w:r>
      <w:r w:rsidR="00E86381" w:rsidRPr="007606B3">
        <w:rPr>
          <w:rFonts w:ascii="ＭＳ 明朝" w:eastAsia="ＭＳ 明朝" w:hint="eastAsia"/>
        </w:rPr>
        <w:t>調査対象者が</w:t>
      </w:r>
      <w:r w:rsidRPr="007606B3">
        <w:rPr>
          <w:rFonts w:ascii="ＭＳ 明朝" w:eastAsia="ＭＳ 明朝" w:hint="eastAsia"/>
        </w:rPr>
        <w:t>入札</w:t>
      </w:r>
      <w:r w:rsidR="00C14EB9" w:rsidRPr="007606B3">
        <w:rPr>
          <w:rFonts w:ascii="ＭＳ 明朝" w:eastAsia="ＭＳ 明朝" w:hint="eastAsia"/>
        </w:rPr>
        <w:t>書提出</w:t>
      </w:r>
      <w:r w:rsidRPr="007606B3">
        <w:rPr>
          <w:rFonts w:ascii="ＭＳ 明朝" w:eastAsia="ＭＳ 明朝" w:hint="eastAsia"/>
        </w:rPr>
        <w:t>日から</w:t>
      </w:r>
      <w:r w:rsidR="00953D48" w:rsidRPr="007606B3">
        <w:rPr>
          <w:rFonts w:ascii="ＭＳ 明朝" w:eastAsia="ＭＳ 明朝" w:hint="eastAsia"/>
        </w:rPr>
        <w:t>起算して</w:t>
      </w:r>
      <w:r w:rsidRPr="007606B3">
        <w:rPr>
          <w:rFonts w:ascii="ＭＳ 明朝" w:eastAsia="ＭＳ 明朝" w:hint="eastAsia"/>
        </w:rPr>
        <w:t>過去１年以内に下請</w:t>
      </w:r>
      <w:r w:rsidR="00B473F0" w:rsidRPr="007606B3">
        <w:rPr>
          <w:rFonts w:ascii="ＭＳ 明朝" w:eastAsia="ＭＳ 明朝" w:hint="eastAsia"/>
        </w:rPr>
        <w:t>予定業者と</w:t>
      </w:r>
      <w:r w:rsidR="00E86381" w:rsidRPr="007606B3">
        <w:rPr>
          <w:rFonts w:ascii="ＭＳ 明朝" w:eastAsia="ＭＳ 明朝" w:hint="eastAsia"/>
        </w:rPr>
        <w:t>契約した</w:t>
      </w:r>
      <w:r w:rsidRPr="007606B3">
        <w:rPr>
          <w:rFonts w:ascii="ＭＳ 明朝" w:eastAsia="ＭＳ 明朝" w:hint="eastAsia"/>
        </w:rPr>
        <w:t>同様の工事における契約書</w:t>
      </w:r>
      <w:r w:rsidR="005C7395" w:rsidRPr="007606B3">
        <w:rPr>
          <w:rFonts w:ascii="ＭＳ 明朝" w:eastAsia="ＭＳ 明朝" w:hint="eastAsia"/>
        </w:rPr>
        <w:t>、請求書及び</w:t>
      </w:r>
      <w:r w:rsidR="00B473F0" w:rsidRPr="007606B3">
        <w:rPr>
          <w:rFonts w:ascii="ＭＳ 明朝" w:eastAsia="ＭＳ 明朝" w:hint="eastAsia"/>
        </w:rPr>
        <w:t>支払い明細書</w:t>
      </w:r>
      <w:r w:rsidR="00B30899" w:rsidRPr="007606B3">
        <w:rPr>
          <w:rFonts w:ascii="ＭＳ 明朝" w:eastAsia="ＭＳ 明朝" w:hint="eastAsia"/>
        </w:rPr>
        <w:t>等</w:t>
      </w:r>
      <w:r w:rsidR="00E86381" w:rsidRPr="007606B3">
        <w:rPr>
          <w:rFonts w:ascii="ＭＳ 明朝" w:eastAsia="ＭＳ 明朝" w:hint="eastAsia"/>
        </w:rPr>
        <w:t>）</w:t>
      </w:r>
      <w:r w:rsidRPr="007606B3">
        <w:rPr>
          <w:rFonts w:ascii="ＭＳ 明朝" w:eastAsia="ＭＳ 明朝" w:hint="eastAsia"/>
        </w:rPr>
        <w:t>を添付してください。</w:t>
      </w:r>
    </w:p>
    <w:p w:rsidR="00BD6DF1" w:rsidRPr="007606B3" w:rsidRDefault="00BD6DF1">
      <w:pPr>
        <w:widowControl/>
        <w:jc w:val="left"/>
        <w:rPr>
          <w:rFonts w:ascii="ＭＳ 明朝" w:hAnsi="ＭＳ 明朝"/>
          <w:b/>
          <w:sz w:val="20"/>
          <w:szCs w:val="20"/>
        </w:rPr>
      </w:pPr>
      <w:bookmarkStart w:id="0" w:name="_GoBack"/>
      <w:bookmarkEnd w:id="0"/>
    </w:p>
    <w:sectPr w:rsidR="00BD6DF1" w:rsidRPr="007606B3" w:rsidSect="003A5D99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A5D99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7230E6"/>
    <w:rsid w:val="007606B3"/>
    <w:rsid w:val="007C575B"/>
    <w:rsid w:val="007E42F0"/>
    <w:rsid w:val="008D34F9"/>
    <w:rsid w:val="00911503"/>
    <w:rsid w:val="00953D48"/>
    <w:rsid w:val="009665F5"/>
    <w:rsid w:val="009A292B"/>
    <w:rsid w:val="00A820A5"/>
    <w:rsid w:val="00AA51A6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A0B3-AC98-477A-B5E3-4F3A8AB8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3D2822E.dotm</Template>
  <TotalTime>0</TotalTime>
  <Pages>1</Pages>
  <Words>305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3</cp:revision>
  <cp:lastPrinted>2019-05-21T01:39:00Z</cp:lastPrinted>
  <dcterms:created xsi:type="dcterms:W3CDTF">2019-05-22T08:13:00Z</dcterms:created>
  <dcterms:modified xsi:type="dcterms:W3CDTF">2019-05-22T08:29:00Z</dcterms:modified>
</cp:coreProperties>
</file>