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6D4821">
        <w:rPr>
          <w:rFonts w:ascii="ＭＳ 明朝" w:cs="ＭＳ明朝-WinCharSetFFFF-H" w:hint="eastAsia"/>
          <w:kern w:val="0"/>
          <w:szCs w:val="21"/>
        </w:rPr>
        <w:t>様式４</w:t>
      </w:r>
    </w:p>
    <w:p w:rsidR="00BD6DF1" w:rsidRPr="006D482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BD6DF1" w:rsidRDefault="00BD6DF1" w:rsidP="00BD6DF1">
      <w:pPr>
        <w:autoSpaceDE w:val="0"/>
        <w:autoSpaceDN w:val="0"/>
        <w:adjustRightInd w:val="0"/>
        <w:ind w:firstLineChars="1400" w:firstLine="3360"/>
        <w:jc w:val="left"/>
        <w:rPr>
          <w:rFonts w:ascii="ＭＳ 明朝" w:cs="ＭＳ明朝-WinCharSetFFFF-H"/>
          <w:kern w:val="0"/>
          <w:sz w:val="24"/>
        </w:rPr>
      </w:pPr>
      <w:r w:rsidRPr="006D4821">
        <w:rPr>
          <w:rFonts w:ascii="ＭＳ 明朝" w:cs="ＭＳ明朝-WinCharSetFFFF-H" w:hint="eastAsia"/>
          <w:kern w:val="0"/>
          <w:sz w:val="24"/>
        </w:rPr>
        <w:t>配置予定技術者等名簿</w:t>
      </w:r>
    </w:p>
    <w:p w:rsidR="00BD6DF1" w:rsidRDefault="00BD6DF1" w:rsidP="00BD6DF1">
      <w:pPr>
        <w:autoSpaceDE w:val="0"/>
        <w:autoSpaceDN w:val="0"/>
        <w:adjustRightInd w:val="0"/>
        <w:ind w:firstLineChars="1400" w:firstLine="336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9422" w:type="dxa"/>
        <w:tblLook w:val="04A0" w:firstRow="1" w:lastRow="0" w:firstColumn="1" w:lastColumn="0" w:noHBand="0" w:noVBand="1"/>
      </w:tblPr>
      <w:tblGrid>
        <w:gridCol w:w="1668"/>
        <w:gridCol w:w="2090"/>
        <w:gridCol w:w="2446"/>
        <w:gridCol w:w="1330"/>
        <w:gridCol w:w="1888"/>
      </w:tblGrid>
      <w:tr w:rsidR="00BD6DF1" w:rsidTr="0021187D">
        <w:trPr>
          <w:trHeight w:val="964"/>
        </w:trPr>
        <w:tc>
          <w:tcPr>
            <w:tcW w:w="166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区分</w:t>
            </w:r>
          </w:p>
        </w:tc>
        <w:tc>
          <w:tcPr>
            <w:tcW w:w="2090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氏名</w:t>
            </w:r>
          </w:p>
        </w:tc>
        <w:tc>
          <w:tcPr>
            <w:tcW w:w="2446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資格</w:t>
            </w:r>
          </w:p>
        </w:tc>
        <w:tc>
          <w:tcPr>
            <w:tcW w:w="1330" w:type="dxa"/>
            <w:vAlign w:val="center"/>
          </w:tcPr>
          <w:p w:rsidR="00BD6DF1" w:rsidRPr="006D482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監理技術者資格者証の有無</w:t>
            </w:r>
          </w:p>
        </w:tc>
        <w:tc>
          <w:tcPr>
            <w:tcW w:w="188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生年月日</w:t>
            </w:r>
          </w:p>
        </w:tc>
      </w:tr>
      <w:tr w:rsidR="00BD6DF1" w:rsidTr="0021187D">
        <w:trPr>
          <w:trHeight w:val="1270"/>
        </w:trPr>
        <w:tc>
          <w:tcPr>
            <w:tcW w:w="166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例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D2217" wp14:editId="0C8184A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57150</wp:posOffset>
                      </wp:positionV>
                      <wp:extent cx="57150" cy="141922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419225"/>
                              </a:xfrm>
                              <a:prstGeom prst="leftBracket">
                                <a:avLst/>
                              </a:prstGeom>
                              <a:ln w="6350" cap="flat">
                                <a:beve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.7pt;margin-top:4.5pt;width:4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" adj="72" strokecolor="black [3040]" strokeweight=".5pt">
                      <v:stroke joinstyle="bevel"/>
                    </v:shape>
                  </w:pict>
                </mc:Fallback>
              </mc:AlternateConten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監理技術者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090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和歌山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太郎</w:t>
            </w:r>
          </w:p>
        </w:tc>
        <w:tc>
          <w:tcPr>
            <w:tcW w:w="2446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一級土木施工管理技士</w:t>
            </w:r>
          </w:p>
        </w:tc>
        <w:tc>
          <w:tcPr>
            <w:tcW w:w="1330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有</w:t>
            </w:r>
          </w:p>
        </w:tc>
        <w:tc>
          <w:tcPr>
            <w:tcW w:w="188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Ｓ１５．６．１７</w:t>
            </w:r>
          </w:p>
        </w:tc>
      </w:tr>
      <w:tr w:rsidR="00BD6DF1" w:rsidTr="0021187D">
        <w:trPr>
          <w:trHeight w:val="1270"/>
        </w:trPr>
        <w:tc>
          <w:tcPr>
            <w:tcW w:w="166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現場代理人</w:t>
            </w:r>
          </w:p>
        </w:tc>
        <w:tc>
          <w:tcPr>
            <w:tcW w:w="2090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和歌山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二郎</w:t>
            </w:r>
          </w:p>
        </w:tc>
        <w:tc>
          <w:tcPr>
            <w:tcW w:w="2446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資格特になし</w:t>
            </w:r>
          </w:p>
        </w:tc>
        <w:tc>
          <w:tcPr>
            <w:tcW w:w="1330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無</w:t>
            </w:r>
          </w:p>
        </w:tc>
        <w:tc>
          <w:tcPr>
            <w:tcW w:w="188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Ｓ１８．９．２</w:t>
            </w:r>
          </w:p>
        </w:tc>
      </w:tr>
      <w:tr w:rsidR="00BD6DF1" w:rsidTr="0021187D">
        <w:trPr>
          <w:trHeight w:val="1270"/>
        </w:trPr>
        <w:tc>
          <w:tcPr>
            <w:tcW w:w="1668" w:type="dxa"/>
            <w:vAlign w:val="center"/>
          </w:tcPr>
          <w:p w:rsidR="00BD6DF1" w:rsidRPr="005C7395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strike/>
                <w:kern w:val="0"/>
                <w:sz w:val="24"/>
              </w:rPr>
            </w:pPr>
          </w:p>
        </w:tc>
        <w:tc>
          <w:tcPr>
            <w:tcW w:w="2090" w:type="dxa"/>
            <w:vAlign w:val="center"/>
          </w:tcPr>
          <w:p w:rsidR="00BD6DF1" w:rsidRPr="005C7395" w:rsidRDefault="00BD6DF1" w:rsidP="007606B3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strike/>
                <w:kern w:val="0"/>
                <w:sz w:val="24"/>
              </w:rPr>
            </w:pPr>
          </w:p>
        </w:tc>
        <w:tc>
          <w:tcPr>
            <w:tcW w:w="2446" w:type="dxa"/>
            <w:vAlign w:val="center"/>
          </w:tcPr>
          <w:p w:rsidR="00BD6DF1" w:rsidRPr="005C7395" w:rsidRDefault="00BD6DF1" w:rsidP="007606B3">
            <w:pPr>
              <w:autoSpaceDE w:val="0"/>
              <w:autoSpaceDN w:val="0"/>
              <w:adjustRightInd w:val="0"/>
              <w:rPr>
                <w:rFonts w:ascii="ＭＳ 明朝" w:cs="ＭＳ明朝-WinCharSetFFFF-H"/>
                <w:strike/>
                <w:kern w:val="0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BD6DF1" w:rsidRPr="005C7395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strike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BD6DF1" w:rsidRPr="005C7395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strike/>
                <w:kern w:val="0"/>
                <w:sz w:val="24"/>
              </w:rPr>
            </w:pPr>
          </w:p>
        </w:tc>
      </w:tr>
      <w:tr w:rsidR="00BD6DF1" w:rsidTr="0021187D">
        <w:trPr>
          <w:trHeight w:val="3628"/>
        </w:trPr>
        <w:tc>
          <w:tcPr>
            <w:tcW w:w="1668" w:type="dxa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090" w:type="dxa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446" w:type="dxa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30" w:type="dxa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8" w:type="dxa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BD6DF1" w:rsidRDefault="00BD6DF1" w:rsidP="00BD6DF1">
      <w:pPr>
        <w:autoSpaceDE w:val="0"/>
        <w:autoSpaceDN w:val="0"/>
        <w:adjustRightInd w:val="0"/>
        <w:rPr>
          <w:rFonts w:ascii="ＭＳ 明朝" w:cs="ＭＳ明朝-WinCharSetFFFF-H"/>
          <w:kern w:val="0"/>
          <w:sz w:val="24"/>
        </w:rPr>
      </w:pPr>
    </w:p>
    <w:p w:rsidR="00BD6DF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BD6DF1" w:rsidRPr="006D4821" w:rsidRDefault="00BD6DF1" w:rsidP="00BD6DF1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明朝-WinCharSetFFFF-H"/>
          <w:kern w:val="0"/>
          <w:szCs w:val="21"/>
        </w:rPr>
      </w:pPr>
    </w:p>
    <w:p w:rsidR="00BD6DF1" w:rsidRPr="006D482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6D4821">
        <w:rPr>
          <w:rFonts w:ascii="ＭＳ 明朝" w:cs="ＭＳ明朝-WinCharSetFFFF-H" w:hint="eastAsia"/>
          <w:kern w:val="0"/>
          <w:szCs w:val="21"/>
        </w:rPr>
        <w:t>※資格者については資格を確認するために、合格証明書等の写しを添付すること。</w:t>
      </w:r>
    </w:p>
    <w:p w:rsidR="00BD6DF1" w:rsidRPr="006D482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6D4821">
        <w:rPr>
          <w:rFonts w:ascii="ＭＳ 明朝" w:cs="ＭＳ明朝-WinCharSetFFFF-H" w:hint="eastAsia"/>
          <w:kern w:val="0"/>
          <w:szCs w:val="21"/>
        </w:rPr>
        <w:t>※雇用関係がわかる書類（健康保険証等の写し等）を添付すること。</w:t>
      </w:r>
    </w:p>
    <w:p w:rsidR="00BD6DF1" w:rsidRPr="006D482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6D4821">
        <w:rPr>
          <w:rFonts w:ascii="ＭＳ 明朝" w:cs="ＭＳ明朝-WinCharSetFFFF-H" w:hint="eastAsia"/>
          <w:kern w:val="0"/>
          <w:szCs w:val="21"/>
        </w:rPr>
        <w:t>※監理技術者資格者証を有している場合には、監理技術者資格者証及び監理技術者講習修了証（表</w:t>
      </w:r>
    </w:p>
    <w:p w:rsidR="00BD6DF1" w:rsidRPr="006D4821" w:rsidRDefault="00BD6DF1" w:rsidP="00BD6DF1">
      <w:pPr>
        <w:rPr>
          <w:rFonts w:ascii="ＭＳ 明朝"/>
        </w:rPr>
      </w:pPr>
      <w:r w:rsidRPr="006D4821">
        <w:rPr>
          <w:rFonts w:ascii="ＭＳ 明朝" w:cs="ＭＳ明朝-WinCharSetFFFF-H" w:hint="eastAsia"/>
          <w:kern w:val="0"/>
          <w:szCs w:val="21"/>
        </w:rPr>
        <w:t>・裏）の写しを添付すること。</w:t>
      </w:r>
    </w:p>
    <w:p w:rsidR="003F471E" w:rsidRPr="00F51C5C" w:rsidRDefault="003F471E" w:rsidP="00F51C5C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bookmarkStart w:id="0" w:name="_GoBack"/>
      <w:bookmarkEnd w:id="0"/>
    </w:p>
    <w:sectPr w:rsidR="003F471E" w:rsidRPr="00F51C5C" w:rsidSect="003F471E">
      <w:pgSz w:w="11906" w:h="16838" w:code="9"/>
      <w:pgMar w:top="1418" w:right="1247" w:bottom="851" w:left="1418" w:header="851" w:footer="992" w:gutter="0"/>
      <w:cols w:space="425"/>
      <w:docGrid w:type="linesAndChars" w:linePitch="291" w:charSpace="-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FE" w:rsidRDefault="00F125FE" w:rsidP="005D7547">
      <w:r>
        <w:separator/>
      </w:r>
    </w:p>
  </w:endnote>
  <w:endnote w:type="continuationSeparator" w:id="0">
    <w:p w:rsidR="00F125FE" w:rsidRDefault="00F125FE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FE" w:rsidRDefault="00F125FE" w:rsidP="005D7547">
      <w:r>
        <w:separator/>
      </w:r>
    </w:p>
  </w:footnote>
  <w:footnote w:type="continuationSeparator" w:id="0">
    <w:p w:rsidR="00F125FE" w:rsidRDefault="00F125FE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60CC6"/>
    <w:rsid w:val="00096610"/>
    <w:rsid w:val="000D6977"/>
    <w:rsid w:val="00154D9D"/>
    <w:rsid w:val="00166CBB"/>
    <w:rsid w:val="001C1F45"/>
    <w:rsid w:val="001D2078"/>
    <w:rsid w:val="0021187D"/>
    <w:rsid w:val="002305B2"/>
    <w:rsid w:val="00230945"/>
    <w:rsid w:val="00254F93"/>
    <w:rsid w:val="0029255A"/>
    <w:rsid w:val="00314354"/>
    <w:rsid w:val="00333417"/>
    <w:rsid w:val="003556F5"/>
    <w:rsid w:val="003F471E"/>
    <w:rsid w:val="004528C4"/>
    <w:rsid w:val="00494EE8"/>
    <w:rsid w:val="004B6FC4"/>
    <w:rsid w:val="005006B5"/>
    <w:rsid w:val="00553065"/>
    <w:rsid w:val="00597CBE"/>
    <w:rsid w:val="005C7395"/>
    <w:rsid w:val="005D7547"/>
    <w:rsid w:val="00625682"/>
    <w:rsid w:val="006334B1"/>
    <w:rsid w:val="006B31BC"/>
    <w:rsid w:val="007230E6"/>
    <w:rsid w:val="007400F0"/>
    <w:rsid w:val="007606B3"/>
    <w:rsid w:val="007C575B"/>
    <w:rsid w:val="007E42F0"/>
    <w:rsid w:val="007F6A0A"/>
    <w:rsid w:val="008D34F9"/>
    <w:rsid w:val="00911503"/>
    <w:rsid w:val="00953D48"/>
    <w:rsid w:val="009665F5"/>
    <w:rsid w:val="009A292B"/>
    <w:rsid w:val="009C7F73"/>
    <w:rsid w:val="00A820A5"/>
    <w:rsid w:val="00B30899"/>
    <w:rsid w:val="00B473F0"/>
    <w:rsid w:val="00B5514E"/>
    <w:rsid w:val="00BD6DF1"/>
    <w:rsid w:val="00C14EB9"/>
    <w:rsid w:val="00C76B2F"/>
    <w:rsid w:val="00CB194C"/>
    <w:rsid w:val="00D47E5C"/>
    <w:rsid w:val="00D71612"/>
    <w:rsid w:val="00D901EA"/>
    <w:rsid w:val="00E14C58"/>
    <w:rsid w:val="00E21990"/>
    <w:rsid w:val="00E409DA"/>
    <w:rsid w:val="00E86381"/>
    <w:rsid w:val="00EA3663"/>
    <w:rsid w:val="00F125FE"/>
    <w:rsid w:val="00F36D71"/>
    <w:rsid w:val="00F51C5C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32F1-75C6-4C2E-B6D6-10BE0C9E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AAD0C6CE</Template>
  <TotalTime>1</TotalTime>
  <Pages>1</Pages>
  <Words>215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3</cp:revision>
  <cp:lastPrinted>2019-12-25T08:22:00Z</cp:lastPrinted>
  <dcterms:created xsi:type="dcterms:W3CDTF">2020-01-17T00:37:00Z</dcterms:created>
  <dcterms:modified xsi:type="dcterms:W3CDTF">2020-01-17T01:08:00Z</dcterms:modified>
</cp:coreProperties>
</file>