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様式１０（営繕工事以外）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B1601F" w:rsidRPr="00375A0A" w:rsidRDefault="00B1601F" w:rsidP="00B1601F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※ 積算体系が異なる場合は、行挿入し「工事区分・工種・種別」を追加すること。</w:t>
      </w:r>
    </w:p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様式１０－１（営繕工事以外）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p w:rsidR="003F471E" w:rsidRPr="00B1601F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3F471E">
      <w:pPr>
        <w:widowControl/>
        <w:jc w:val="left"/>
        <w:rPr>
          <w:rFonts w:ascii="ＭＳ 明朝" w:cs="ＭＳ明朝-WinCharSetFFFF-H"/>
          <w:kern w:val="0"/>
          <w:szCs w:val="21"/>
        </w:rPr>
      </w:pP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様式１０－１（営繕工事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Pr="00B1601F" w:rsidRDefault="003F471E" w:rsidP="00B1601F">
      <w:pPr>
        <w:rPr>
          <w:rFonts w:ascii="ＭＳ 明朝"/>
        </w:rPr>
        <w:sectPr w:rsidR="003F471E" w:rsidRPr="00B1601F" w:rsidSect="00BD6DF1">
          <w:pgSz w:w="11906" w:h="16838" w:code="9"/>
          <w:pgMar w:top="1701" w:right="1247" w:bottom="1134" w:left="1418" w:header="851" w:footer="992" w:gutter="0"/>
          <w:cols w:space="425"/>
          <w:docGrid w:linePitch="291" w:charSpace="-2458"/>
        </w:sect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  <w:bookmarkStart w:id="0" w:name="_GoBack"/>
      <w:bookmarkEnd w:id="0"/>
    </w:p>
    <w:p w:rsidR="003F471E" w:rsidRPr="00403142" w:rsidRDefault="003F471E" w:rsidP="00403142">
      <w:pPr>
        <w:autoSpaceDE w:val="0"/>
        <w:autoSpaceDN w:val="0"/>
        <w:adjustRightInd w:val="0"/>
        <w:spacing w:line="320" w:lineRule="exact"/>
        <w:jc w:val="left"/>
        <w:rPr>
          <w:sz w:val="20"/>
          <w:szCs w:val="20"/>
        </w:rPr>
      </w:pPr>
    </w:p>
    <w:sectPr w:rsidR="003F471E" w:rsidRPr="00403142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03142"/>
    <w:rsid w:val="004528C4"/>
    <w:rsid w:val="00494EE8"/>
    <w:rsid w:val="004B6FC4"/>
    <w:rsid w:val="005006B5"/>
    <w:rsid w:val="00553065"/>
    <w:rsid w:val="00597CBE"/>
    <w:rsid w:val="005C7395"/>
    <w:rsid w:val="005D16B5"/>
    <w:rsid w:val="005D7547"/>
    <w:rsid w:val="00625682"/>
    <w:rsid w:val="006334B1"/>
    <w:rsid w:val="006B31BC"/>
    <w:rsid w:val="00704E58"/>
    <w:rsid w:val="007230E6"/>
    <w:rsid w:val="007400F0"/>
    <w:rsid w:val="007606B3"/>
    <w:rsid w:val="007C575B"/>
    <w:rsid w:val="007C7CD4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71B00"/>
    <w:rsid w:val="00A820A5"/>
    <w:rsid w:val="00B1601F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21990"/>
    <w:rsid w:val="00E409DA"/>
    <w:rsid w:val="00E7213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F9AC-CA86-4212-86AA-EF749837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B2A3CFA0</Template>
  <TotalTime>2</TotalTime>
  <Pages>3</Pages>
  <Words>881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4</cp:revision>
  <cp:lastPrinted>2019-12-25T08:22:00Z</cp:lastPrinted>
  <dcterms:created xsi:type="dcterms:W3CDTF">2020-01-17T00:44:00Z</dcterms:created>
  <dcterms:modified xsi:type="dcterms:W3CDTF">2020-01-17T01:22:00Z</dcterms:modified>
</cp:coreProperties>
</file>