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46" w:rsidRDefault="00A75E46">
      <w:pPr>
        <w:overflowPunct w:val="0"/>
        <w:autoSpaceDE w:val="0"/>
        <w:autoSpaceDN w:val="0"/>
        <w:spacing w:after="120"/>
      </w:pPr>
      <w:r>
        <w:rPr>
          <w:rFonts w:hint="eastAsia"/>
        </w:rPr>
        <w:t>別記第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A75E46">
        <w:trPr>
          <w:trHeight w:val="1221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E46" w:rsidRDefault="00A75E46">
            <w:pPr>
              <w:jc w:val="right"/>
            </w:pPr>
            <w:r>
              <w:rPr>
                <w:rFonts w:hint="eastAsia"/>
                <w:spacing w:val="40"/>
              </w:rPr>
              <w:t>公園施設の設</w:t>
            </w:r>
            <w:r>
              <w:rPr>
                <w:rFonts w:hint="eastAsia"/>
              </w:rPr>
              <w:t>置</w:t>
            </w:r>
          </w:p>
          <w:p w:rsidR="00A75E46" w:rsidRDefault="00A75E46">
            <w:pPr>
              <w:jc w:val="right"/>
            </w:pPr>
            <w:r>
              <w:rPr>
                <w:rFonts w:hint="eastAsia"/>
                <w:spacing w:val="40"/>
              </w:rPr>
              <w:t>公園施設の管</w:t>
            </w:r>
            <w:r>
              <w:rPr>
                <w:rFonts w:hint="eastAsia"/>
              </w:rPr>
              <w:t>理</w:t>
            </w:r>
          </w:p>
          <w:p w:rsidR="00A75E46" w:rsidRDefault="00A75E4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  <w:spacing w:val="40"/>
              </w:rPr>
              <w:t>都市公園の占</w:t>
            </w:r>
            <w:r>
              <w:rPr>
                <w:rFonts w:hint="eastAsia"/>
              </w:rPr>
              <w:t>用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E46" w:rsidRDefault="00A75E46">
            <w:r>
              <w:rPr>
                <w:rFonts w:hint="eastAsia"/>
                <w:spacing w:val="60"/>
              </w:rPr>
              <w:t>廃止</w:t>
            </w:r>
            <w:r>
              <w:rPr>
                <w:rFonts w:hint="eastAsia"/>
              </w:rPr>
              <w:t>届</w:t>
            </w:r>
          </w:p>
        </w:tc>
      </w:tr>
    </w:tbl>
    <w:p w:rsidR="00A75E46" w:rsidRDefault="00A75E4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75E46" w:rsidRDefault="00A75E46">
      <w:pPr>
        <w:ind w:right="420"/>
      </w:pPr>
      <w:r>
        <w:rPr>
          <w:rFonts w:hint="eastAsia"/>
        </w:rPr>
        <w:t xml:space="preserve">　</w:t>
      </w:r>
    </w:p>
    <w:p w:rsidR="00A75E46" w:rsidRDefault="00A75E46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和歌山県知事様</w:t>
      </w:r>
    </w:p>
    <w:p w:rsidR="00A75E46" w:rsidRDefault="00A75E46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</w:p>
    <w:p w:rsidR="00A75E46" w:rsidRDefault="00A75E46">
      <w:pPr>
        <w:pStyle w:val="a3"/>
        <w:tabs>
          <w:tab w:val="clear" w:pos="4252"/>
          <w:tab w:val="clear" w:pos="8504"/>
        </w:tabs>
        <w:snapToGrid/>
        <w:spacing w:after="120"/>
        <w:ind w:right="419"/>
        <w:jc w:val="right"/>
      </w:pPr>
      <w:r>
        <w:rPr>
          <w:rFonts w:hint="eastAsia"/>
        </w:rPr>
        <w:t>届出者</w:t>
      </w:r>
      <w:r>
        <w:rPr>
          <w:rFonts w:hint="eastAsia"/>
          <w:u w:val="single"/>
        </w:rPr>
        <w:t xml:space="preserve">住所　　</w:t>
      </w:r>
      <w:r w:rsidR="0095557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</w:p>
    <w:p w:rsidR="00A75E46" w:rsidRDefault="00F26DCD">
      <w:pPr>
        <w:pStyle w:val="a3"/>
        <w:tabs>
          <w:tab w:val="clear" w:pos="4252"/>
          <w:tab w:val="clear" w:pos="8504"/>
        </w:tabs>
        <w:snapToGrid/>
        <w:spacing w:after="120"/>
        <w:ind w:right="419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6002655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72.65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P+K+kd0AAAAIAQAADwAAAGRy&#10;cy9kb3ducmV2LnhtbEyPwW7CMBBE75X6D9ZW6q04UIqSEAchJFDFrSmX3px4iSPidRQbSP++21N7&#10;HM3ozUyxmVwvbjiGzpOC+SwBgdR401Gr4PS5f0lBhKjJ6N4TKvjGAJvy8aHQufF3+sBbFVvBEAq5&#10;VmBjHHIpQ2PR6TDzAxJ7Zz86HVmOrTSjvjPc9XKRJCvpdEfcYPWAO4vNpbo6BQv73h8u+23VDnZ3&#10;/jodjnVMj0o9P03bNYiIU/wLw+98ng4lb6r9lUwQvYJs+fbKUQVLfsB+tspY1wxPU5BlIf8fKH8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P+K+kd0AAAAIAQAADwAAAAAAAAAAAAAA&#10;AADG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0">
                <wp:simplePos x="0" y="0"/>
                <wp:positionH relativeFrom="column">
                  <wp:posOffset>954405</wp:posOffset>
                </wp:positionH>
                <wp:positionV relativeFrom="page">
                  <wp:posOffset>4010660</wp:posOffset>
                </wp:positionV>
                <wp:extent cx="1196340" cy="4476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447675"/>
                        </a:xfrm>
                        <a:prstGeom prst="bracketPair">
                          <a:avLst>
                            <a:gd name="adj" fmla="val 1219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75.15pt;margin-top:315.8pt;width:94.2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5KhwIAACE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" o:allowincell="f" o:allowoverlap="f" adj="2635" strokeweight=".5pt">
                <w10:wrap anchory="page"/>
                <w10:anchorlock/>
              </v:shape>
            </w:pict>
          </mc:Fallback>
        </mc:AlternateContent>
      </w:r>
      <w:r w:rsidR="00A75E46">
        <w:rPr>
          <w:rFonts w:hint="eastAsia"/>
          <w:u w:val="single"/>
        </w:rPr>
        <w:t xml:space="preserve">氏名　　</w:t>
      </w:r>
      <w:r w:rsidR="0095557D">
        <w:rPr>
          <w:rFonts w:hint="eastAsia"/>
          <w:u w:val="single"/>
        </w:rPr>
        <w:t xml:space="preserve">　　　</w:t>
      </w:r>
      <w:r w:rsidR="00A75E46">
        <w:rPr>
          <w:rFonts w:hint="eastAsia"/>
          <w:u w:val="single"/>
        </w:rPr>
        <w:t xml:space="preserve">　　　　　　　　印</w:t>
      </w:r>
    </w:p>
    <w:p w:rsidR="00A75E46" w:rsidRDefault="00A75E46">
      <w:pPr>
        <w:pStyle w:val="a3"/>
        <w:tabs>
          <w:tab w:val="clear" w:pos="4252"/>
          <w:tab w:val="clear" w:pos="8504"/>
        </w:tabs>
        <w:snapToGrid/>
        <w:spacing w:after="120"/>
        <w:ind w:right="419"/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</w:t>
      </w:r>
      <w:r w:rsidR="0095557D">
        <w:rPr>
          <w:rFonts w:hint="eastAsia"/>
          <w:u w:val="single"/>
        </w:rPr>
        <w:t xml:space="preserve">　　　</w:t>
      </w:r>
      <w:bookmarkStart w:id="0" w:name="_GoBack"/>
      <w:bookmarkEnd w:id="0"/>
      <w:r>
        <w:rPr>
          <w:rFonts w:hint="eastAsia"/>
          <w:u w:val="single"/>
        </w:rPr>
        <w:t xml:space="preserve">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827"/>
        <w:gridCol w:w="5103"/>
      </w:tblGrid>
      <w:tr w:rsidR="00A75E46">
        <w:trPr>
          <w:cantSplit/>
          <w:trHeight w:val="119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E46" w:rsidRDefault="00A75E46"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E46" w:rsidRDefault="00A75E46">
            <w:r>
              <w:rPr>
                <w:rFonts w:hint="eastAsia"/>
              </w:rPr>
              <w:t>公園施設の設置</w:t>
            </w:r>
          </w:p>
          <w:p w:rsidR="00A75E46" w:rsidRDefault="00A75E46">
            <w:r>
              <w:rPr>
                <w:rFonts w:hint="eastAsia"/>
              </w:rPr>
              <w:t>公園施設の管理</w:t>
            </w:r>
          </w:p>
          <w:p w:rsidR="00A75E46" w:rsidRDefault="00A75E46">
            <w:r>
              <w:rPr>
                <w:rFonts w:hint="eastAsia"/>
              </w:rPr>
              <w:t>都市公園の占用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E46" w:rsidRDefault="00A75E46">
            <w:r>
              <w:rPr>
                <w:rFonts w:hint="eastAsia"/>
              </w:rPr>
              <w:t>を廃止しましたので、和歌山県都市公園条例第</w:t>
            </w:r>
            <w:r>
              <w:t>11</w:t>
            </w:r>
          </w:p>
        </w:tc>
      </w:tr>
    </w:tbl>
    <w:p w:rsidR="00A75E46" w:rsidRDefault="00A75E46">
      <w:pPr>
        <w:spacing w:before="120" w:after="120"/>
      </w:pPr>
      <w:r>
        <w:rPr>
          <w:rFonts w:hint="eastAsia"/>
        </w:rPr>
        <w:t>条第</w:t>
      </w:r>
      <w:r>
        <w:t>2</w:t>
      </w:r>
      <w:r>
        <w:rPr>
          <w:rFonts w:hint="eastAsia"/>
        </w:rPr>
        <w:t>号の規定によりお届けします。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A75E46">
        <w:trPr>
          <w:cantSplit/>
          <w:trHeight w:val="1140"/>
        </w:trPr>
        <w:tc>
          <w:tcPr>
            <w:tcW w:w="2310" w:type="dxa"/>
            <w:vAlign w:val="center"/>
          </w:tcPr>
          <w:p w:rsidR="00A75E46" w:rsidRDefault="00A75E46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195" w:type="dxa"/>
            <w:vAlign w:val="center"/>
          </w:tcPr>
          <w:p w:rsidR="00A75E46" w:rsidRDefault="00A75E4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A75E46" w:rsidRDefault="00A75E46">
            <w:pPr>
              <w:jc w:val="right"/>
            </w:pP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園</w:t>
            </w:r>
          </w:p>
          <w:p w:rsidR="00A75E46" w:rsidRDefault="00A75E4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75E46">
        <w:trPr>
          <w:cantSplit/>
          <w:trHeight w:val="1140"/>
        </w:trPr>
        <w:tc>
          <w:tcPr>
            <w:tcW w:w="2310" w:type="dxa"/>
            <w:vAlign w:val="center"/>
          </w:tcPr>
          <w:p w:rsidR="00A75E46" w:rsidRDefault="00A75E46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360" w:lineRule="auto"/>
            </w:pPr>
            <w:r>
              <w:rPr>
                <w:rFonts w:hint="eastAsia"/>
                <w:spacing w:val="20"/>
              </w:rPr>
              <w:t>廃止した公園施設</w:t>
            </w:r>
            <w:r>
              <w:rPr>
                <w:rFonts w:hint="eastAsia"/>
              </w:rPr>
              <w:t>又は占用物件</w:t>
            </w:r>
          </w:p>
        </w:tc>
        <w:tc>
          <w:tcPr>
            <w:tcW w:w="6195" w:type="dxa"/>
          </w:tcPr>
          <w:p w:rsidR="00A75E46" w:rsidRDefault="00A75E4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A75E46" w:rsidRDefault="00A75E4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A75E46" w:rsidRDefault="00A75E4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A75E46" w:rsidRDefault="00A75E4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75E46">
        <w:trPr>
          <w:cantSplit/>
          <w:trHeight w:val="1140"/>
        </w:trPr>
        <w:tc>
          <w:tcPr>
            <w:tcW w:w="2310" w:type="dxa"/>
            <w:vAlign w:val="center"/>
          </w:tcPr>
          <w:p w:rsidR="00A75E46" w:rsidRDefault="00A75E46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360" w:lineRule="auto"/>
            </w:pPr>
            <w:r>
              <w:rPr>
                <w:rFonts w:hint="eastAsia"/>
                <w:spacing w:val="20"/>
              </w:rPr>
              <w:t>許可を受けた年月</w:t>
            </w:r>
            <w:r>
              <w:rPr>
                <w:rFonts w:hint="eastAsia"/>
              </w:rPr>
              <w:t>日及び文書番号</w:t>
            </w:r>
          </w:p>
        </w:tc>
        <w:tc>
          <w:tcPr>
            <w:tcW w:w="6195" w:type="dxa"/>
            <w:vAlign w:val="center"/>
          </w:tcPr>
          <w:p w:rsidR="00A75E46" w:rsidRDefault="00A75E4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A75E46" w:rsidRDefault="00A75E46">
            <w:pPr>
              <w:jc w:val="right"/>
            </w:pPr>
            <w:r>
              <w:rPr>
                <w:rFonts w:hint="eastAsia"/>
              </w:rPr>
              <w:t xml:space="preserve">　　　年　　　月　　　日付け指令　第　　　　　号</w:t>
            </w:r>
          </w:p>
          <w:p w:rsidR="00A75E46" w:rsidRDefault="00A75E4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75E46">
        <w:trPr>
          <w:cantSplit/>
          <w:trHeight w:val="1140"/>
        </w:trPr>
        <w:tc>
          <w:tcPr>
            <w:tcW w:w="2310" w:type="dxa"/>
            <w:vAlign w:val="center"/>
          </w:tcPr>
          <w:p w:rsidR="00A75E46" w:rsidRDefault="00A75E46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195" w:type="dxa"/>
            <w:vAlign w:val="center"/>
          </w:tcPr>
          <w:p w:rsidR="00A75E46" w:rsidRDefault="00A75E4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A75E46" w:rsidRDefault="00A75E46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  <w:p w:rsidR="00A75E46" w:rsidRDefault="00A75E4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75E46">
        <w:trPr>
          <w:cantSplit/>
          <w:trHeight w:val="1140"/>
        </w:trPr>
        <w:tc>
          <w:tcPr>
            <w:tcW w:w="2310" w:type="dxa"/>
            <w:vAlign w:val="center"/>
          </w:tcPr>
          <w:p w:rsidR="00A75E46" w:rsidRDefault="00A75E46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95" w:type="dxa"/>
          </w:tcPr>
          <w:p w:rsidR="00A75E46" w:rsidRDefault="00A75E46">
            <w:r>
              <w:rPr>
                <w:rFonts w:hint="eastAsia"/>
              </w:rPr>
              <w:t xml:space="preserve">　</w:t>
            </w:r>
          </w:p>
          <w:p w:rsidR="00A75E46" w:rsidRDefault="00A75E46">
            <w:r>
              <w:rPr>
                <w:rFonts w:hint="eastAsia"/>
              </w:rPr>
              <w:t xml:space="preserve">　</w:t>
            </w:r>
          </w:p>
          <w:p w:rsidR="00A75E46" w:rsidRDefault="00A75E46">
            <w:r>
              <w:rPr>
                <w:rFonts w:hint="eastAsia"/>
              </w:rPr>
              <w:t xml:space="preserve">　</w:t>
            </w:r>
          </w:p>
          <w:p w:rsidR="00A75E46" w:rsidRDefault="00A75E46">
            <w:r>
              <w:rPr>
                <w:rFonts w:hint="eastAsia"/>
              </w:rPr>
              <w:t xml:space="preserve">　</w:t>
            </w:r>
          </w:p>
        </w:tc>
      </w:tr>
    </w:tbl>
    <w:p w:rsidR="00A75E46" w:rsidRDefault="00A75E46">
      <w:r>
        <w:rPr>
          <w:rFonts w:hint="eastAsia"/>
        </w:rPr>
        <w:t xml:space="preserve">　</w:t>
      </w:r>
    </w:p>
    <w:sectPr w:rsidR="00A75E4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46" w:rsidRDefault="00A75E46" w:rsidP="00AE3EF8">
      <w:r>
        <w:separator/>
      </w:r>
    </w:p>
  </w:endnote>
  <w:endnote w:type="continuationSeparator" w:id="0">
    <w:p w:rsidR="00A75E46" w:rsidRDefault="00A75E46" w:rsidP="00AE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46" w:rsidRDefault="00A75E46" w:rsidP="00AE3EF8">
      <w:r>
        <w:separator/>
      </w:r>
    </w:p>
  </w:footnote>
  <w:footnote w:type="continuationSeparator" w:id="0">
    <w:p w:rsidR="00A75E46" w:rsidRDefault="00A75E46" w:rsidP="00AE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46"/>
    <w:rsid w:val="0095557D"/>
    <w:rsid w:val="00A75E46"/>
    <w:rsid w:val="00AE3EF8"/>
    <w:rsid w:val="00F2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71DE6518.dotm</Template>
  <TotalTime>1</TotalTime>
  <Pages>1</Pages>
  <Words>186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別記第8号様式(第6条関係)</vt:lpstr>
    </vt:vector>
  </TitlesOfParts>
  <Company>Wakayama Prefecture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別記第8号様式(第6条関係)</dc:title>
  <dc:creator>yuki</dc:creator>
  <cp:lastModifiedBy>wakayamaken tosei</cp:lastModifiedBy>
  <cp:revision>3</cp:revision>
  <cp:lastPrinted>2007-01-05T06:22:00Z</cp:lastPrinted>
  <dcterms:created xsi:type="dcterms:W3CDTF">2015-02-06T04:41:00Z</dcterms:created>
  <dcterms:modified xsi:type="dcterms:W3CDTF">2015-02-06T06:33:00Z</dcterms:modified>
</cp:coreProperties>
</file>