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D6" w:rsidRPr="001B6D15" w:rsidRDefault="009207D6" w:rsidP="001B6D15">
      <w:pPr>
        <w:jc w:val="right"/>
        <w:rPr>
          <w:rFonts w:ascii="HG丸ｺﾞｼｯｸM-PRO" w:eastAsia="HG丸ｺﾞｼｯｸM-PRO" w:hAnsi="HG丸ｺﾞｼｯｸM-PRO"/>
          <w:kern w:val="0"/>
          <w:sz w:val="24"/>
        </w:rPr>
      </w:pPr>
    </w:p>
    <w:p w:rsidR="00A529AB" w:rsidRPr="00A529AB" w:rsidRDefault="00E26C70" w:rsidP="009207D6">
      <w:pPr>
        <w:jc w:val="left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 w:hint="eastAsia"/>
          <w:kern w:val="0"/>
          <w:sz w:val="24"/>
        </w:rPr>
        <w:t>【</w:t>
      </w:r>
      <w:r w:rsidR="00A529AB" w:rsidRPr="00A529AB">
        <w:rPr>
          <w:rFonts w:ascii="メイリオ" w:eastAsia="メイリオ" w:hAnsi="メイリオ" w:hint="eastAsia"/>
          <w:kern w:val="0"/>
          <w:sz w:val="24"/>
        </w:rPr>
        <w:t>FAX</w:t>
      </w:r>
      <w:r>
        <w:rPr>
          <w:rFonts w:ascii="メイリオ" w:eastAsia="メイリオ" w:hAnsi="メイリオ" w:hint="eastAsia"/>
          <w:kern w:val="0"/>
          <w:sz w:val="24"/>
        </w:rPr>
        <w:t>送信先：</w:t>
      </w:r>
      <w:r w:rsidR="00A529AB" w:rsidRPr="00A529AB">
        <w:rPr>
          <w:rFonts w:ascii="メイリオ" w:eastAsia="メイリオ" w:hAnsi="メイリオ" w:hint="eastAsia"/>
          <w:kern w:val="0"/>
          <w:sz w:val="24"/>
        </w:rPr>
        <w:t>０７３－４２８－２０３８</w:t>
      </w:r>
      <w:r>
        <w:rPr>
          <w:rFonts w:ascii="メイリオ" w:eastAsia="メイリオ" w:hAnsi="メイリオ" w:hint="eastAsia"/>
          <w:kern w:val="0"/>
          <w:sz w:val="24"/>
        </w:rPr>
        <w:t>】</w:t>
      </w:r>
    </w:p>
    <w:p w:rsidR="00A529AB" w:rsidRPr="00A529AB" w:rsidRDefault="00A529AB" w:rsidP="00E26C70">
      <w:pPr>
        <w:ind w:firstLineChars="100" w:firstLine="240"/>
        <w:jc w:val="left"/>
        <w:rPr>
          <w:rFonts w:ascii="メイリオ" w:eastAsia="メイリオ" w:hAnsi="メイリオ"/>
          <w:b/>
          <w:bCs/>
          <w:kern w:val="0"/>
          <w:sz w:val="24"/>
        </w:rPr>
      </w:pPr>
      <w:r w:rsidRPr="00A529AB">
        <w:rPr>
          <w:rFonts w:ascii="メイリオ" w:eastAsia="メイリオ" w:hAnsi="メイリオ" w:hint="eastAsia"/>
          <w:kern w:val="0"/>
          <w:sz w:val="24"/>
        </w:rPr>
        <w:t>県庁　建築住宅課あて</w:t>
      </w:r>
    </w:p>
    <w:p w:rsidR="00A529AB" w:rsidRDefault="00A529AB" w:rsidP="009207D6">
      <w:pPr>
        <w:jc w:val="left"/>
        <w:rPr>
          <w:rFonts w:ascii="HG丸ｺﾞｼｯｸM-PRO" w:eastAsia="HG丸ｺﾞｼｯｸM-PRO" w:hAnsi="HG丸ｺﾞｼｯｸM-PRO"/>
          <w:b/>
          <w:bCs/>
          <w:kern w:val="0"/>
          <w:sz w:val="24"/>
        </w:rPr>
      </w:pPr>
    </w:p>
    <w:p w:rsidR="00A529AB" w:rsidRDefault="0018019A" w:rsidP="009207D6">
      <w:pPr>
        <w:jc w:val="left"/>
        <w:rPr>
          <w:rFonts w:ascii="HG丸ｺﾞｼｯｸM-PRO" w:eastAsia="HG丸ｺﾞｼｯｸM-PRO" w:hAnsi="HG丸ｺﾞｼｯｸM-PRO"/>
          <w:b/>
          <w:bCs/>
          <w:kern w:val="0"/>
          <w:sz w:val="24"/>
        </w:rPr>
      </w:pPr>
      <w:r>
        <w:rPr>
          <w:rFonts w:ascii="ＭＳ 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75" type="#_x0000_t202" style="position:absolute;margin-left:-5.6pt;margin-top:5.9pt;width:511.5pt;height:36.75pt;z-index:251669504;visibility:visible;mso-wrap-style:square;mso-wrap-distance-left:9pt;mso-wrap-distance-top:0;mso-wrap-distance-right:9pt;mso-wrap-distance-bottom:0;mso-position-horizontal-relative:text;mso-position-vertical-relative:text;v-text-anchor:middle" fillcolor="white [3212]" strokeweight="1.5pt">
            <v:textbox inset="1mm,1mm,1mm,1mm">
              <w:txbxContent>
                <w:p w:rsidR="00DC34C5" w:rsidRPr="009207D6" w:rsidRDefault="00DC34C5" w:rsidP="009207D6">
                  <w:pPr>
                    <w:pStyle w:val="Web"/>
                    <w:spacing w:before="0" w:beforeAutospacing="0" w:after="0" w:afterAutospacing="0" w:line="440" w:lineRule="exact"/>
                    <w:jc w:val="center"/>
                    <w:rPr>
                      <w:sz w:val="28"/>
                      <w:szCs w:val="28"/>
                    </w:rPr>
                  </w:pPr>
                  <w:r w:rsidRPr="009207D6">
                    <w:rPr>
                      <w:rFonts w:ascii="メイリオ" w:eastAsia="ＭＳ 明朝" w:hAnsi="メイリオ" w:cs="Times New Roman" w:hint="eastAsia"/>
                      <w:b/>
                      <w:bCs/>
                      <w:color w:val="000000"/>
                      <w:kern w:val="2"/>
                      <w:sz w:val="28"/>
                      <w:szCs w:val="28"/>
                    </w:rPr>
                    <w:t>R2</w:t>
                  </w:r>
                  <w:r w:rsidRPr="009207D6">
                    <w:rPr>
                      <w:rFonts w:ascii="Century" w:eastAsia="メイリオ" w:hAnsi="メイリオ" w:cs="Times New Roman" w:hint="eastAsia"/>
                      <w:b/>
                      <w:bCs/>
                      <w:color w:val="000000"/>
                      <w:kern w:val="2"/>
                      <w:sz w:val="28"/>
                      <w:szCs w:val="28"/>
                    </w:rPr>
                    <w:t>年度</w:t>
                  </w:r>
                  <w:r w:rsidRPr="009207D6">
                    <w:rPr>
                      <w:rFonts w:ascii="Century" w:eastAsia="メイリオ" w:hAnsi="Century" w:cs="Times New Roman"/>
                      <w:b/>
                      <w:bCs/>
                      <w:color w:val="000000"/>
                      <w:kern w:val="2"/>
                      <w:sz w:val="28"/>
                      <w:szCs w:val="28"/>
                    </w:rPr>
                    <w:t xml:space="preserve"> </w:t>
                  </w:r>
                  <w:r w:rsidRPr="009207D6">
                    <w:rPr>
                      <w:rFonts w:ascii="Century" w:eastAsia="メイリオ" w:hAnsi="メイリオ" w:cs="Times New Roman" w:hint="eastAsia"/>
                      <w:b/>
                      <w:bCs/>
                      <w:color w:val="000000"/>
                      <w:kern w:val="2"/>
                      <w:sz w:val="28"/>
                      <w:szCs w:val="28"/>
                    </w:rPr>
                    <w:t>和歌山県</w:t>
                  </w:r>
                  <w:r w:rsidRPr="009207D6">
                    <w:rPr>
                      <w:rFonts w:ascii="Century" w:eastAsia="メイリオ" w:hAnsi="メイリオ" w:cs="Times New Roman" w:hint="eastAsia"/>
                      <w:b/>
                      <w:bCs/>
                      <w:color w:val="000000"/>
                      <w:kern w:val="2"/>
                      <w:sz w:val="28"/>
                      <w:szCs w:val="28"/>
                    </w:rPr>
                    <w:t xml:space="preserve"> </w:t>
                  </w:r>
                  <w:r w:rsidRPr="009207D6">
                    <w:rPr>
                      <w:rFonts w:ascii="Century" w:eastAsia="メイリオ" w:hAnsi="メイリオ" w:cs="Times New Roman" w:hint="eastAsia"/>
                      <w:b/>
                      <w:bCs/>
                      <w:color w:val="000000"/>
                      <w:kern w:val="2"/>
                      <w:sz w:val="28"/>
                      <w:szCs w:val="28"/>
                      <w:lang w:eastAsia="zh-TW"/>
                    </w:rPr>
                    <w:t>住宅確保要配慮者専用賃貸住宅</w:t>
                  </w:r>
                  <w:r w:rsidRPr="009207D6">
                    <w:rPr>
                      <w:rFonts w:ascii="Century" w:eastAsia="メイリオ" w:hAnsi="メイリオ" w:cs="Times New Roman" w:hint="eastAsia"/>
                      <w:b/>
                      <w:bCs/>
                      <w:color w:val="000000"/>
                      <w:kern w:val="2"/>
                      <w:sz w:val="28"/>
                      <w:szCs w:val="28"/>
                    </w:rPr>
                    <w:t>改修補助金</w:t>
                  </w:r>
                  <w:r w:rsidRPr="009207D6">
                    <w:rPr>
                      <w:rFonts w:ascii="Century" w:eastAsia="メイリオ" w:hAnsi="メイリオ" w:cs="Times New Roman" w:hint="eastAsia"/>
                      <w:b/>
                      <w:bCs/>
                      <w:color w:val="000000"/>
                      <w:kern w:val="2"/>
                      <w:sz w:val="28"/>
                      <w:szCs w:val="28"/>
                    </w:rPr>
                    <w:t xml:space="preserve"> </w:t>
                  </w:r>
                  <w:r w:rsidRPr="009207D6">
                    <w:rPr>
                      <w:rFonts w:ascii="Century" w:eastAsia="メイリオ" w:hAnsi="メイリオ" w:cs="Times New Roman" w:hint="eastAsia"/>
                      <w:b/>
                      <w:bCs/>
                      <w:color w:val="000000"/>
                      <w:kern w:val="2"/>
                      <w:sz w:val="28"/>
                      <w:szCs w:val="28"/>
                    </w:rPr>
                    <w:t>応募用紙</w:t>
                  </w:r>
                </w:p>
              </w:txbxContent>
            </v:textbox>
          </v:shape>
        </w:pict>
      </w:r>
    </w:p>
    <w:p w:rsidR="00A529AB" w:rsidRDefault="00A529AB" w:rsidP="009207D6">
      <w:pPr>
        <w:jc w:val="left"/>
        <w:rPr>
          <w:rFonts w:ascii="HG丸ｺﾞｼｯｸM-PRO" w:eastAsia="HG丸ｺﾞｼｯｸM-PRO" w:hAnsi="HG丸ｺﾞｼｯｸM-PRO"/>
          <w:b/>
          <w:bCs/>
          <w:kern w:val="0"/>
          <w:sz w:val="24"/>
        </w:rPr>
      </w:pPr>
    </w:p>
    <w:p w:rsidR="00A529AB" w:rsidRDefault="00A529AB" w:rsidP="009207D6">
      <w:pPr>
        <w:jc w:val="left"/>
        <w:rPr>
          <w:rFonts w:ascii="HG丸ｺﾞｼｯｸM-PRO" w:eastAsia="HG丸ｺﾞｼｯｸM-PRO" w:hAnsi="HG丸ｺﾞｼｯｸM-PRO"/>
          <w:b/>
          <w:bCs/>
          <w:kern w:val="0"/>
          <w:sz w:val="24"/>
        </w:rPr>
      </w:pPr>
    </w:p>
    <w:p w:rsidR="009207D6" w:rsidRDefault="009207D6" w:rsidP="009207D6">
      <w:pPr>
        <w:pStyle w:val="Web"/>
        <w:spacing w:before="80" w:beforeAutospacing="0" w:after="0" w:afterAutospacing="0"/>
      </w:pPr>
      <w:r w:rsidRPr="009207D6">
        <w:rPr>
          <w:rFonts w:ascii="メイリオ" w:eastAsia="メイリオ" w:hAnsi="メイリオ" w:cs="Times New Roman" w:hint="eastAsia"/>
          <w:color w:val="000000"/>
          <w:kern w:val="24"/>
        </w:rPr>
        <w:t>次の必要事項を記入してください。</w:t>
      </w:r>
    </w:p>
    <w:p w:rsidR="009207D6" w:rsidRDefault="00A529AB" w:rsidP="009207D6">
      <w:pPr>
        <w:pStyle w:val="Web"/>
        <w:spacing w:before="80" w:beforeAutospacing="0" w:after="0" w:afterAutospacing="0"/>
      </w:pPr>
      <w:r>
        <w:rPr>
          <w:rFonts w:ascii="HG丸ｺﾞｼｯｸM-PRO" w:eastAsia="HG丸ｺﾞｼｯｸM-PRO" w:hAnsi="HG丸ｺﾞｼｯｸM-PRO" w:hint="eastAsia"/>
          <w:b/>
          <w:bCs/>
        </w:rPr>
        <w:t>■</w:t>
      </w:r>
      <w:r w:rsidR="009207D6" w:rsidRPr="009207D6">
        <w:rPr>
          <w:rFonts w:ascii="メイリオ" w:eastAsia="メイリオ" w:hAnsi="メイリオ" w:cs="Times New Roman" w:hint="eastAsia"/>
          <w:color w:val="000000"/>
          <w:kern w:val="24"/>
        </w:rPr>
        <w:t>応募者</w:t>
      </w:r>
    </w:p>
    <w:tbl>
      <w:tblPr>
        <w:tblpPr w:leftFromText="142" w:rightFromText="142" w:vertAnchor="page" w:horzAnchor="margin" w:tblpY="4696"/>
        <w:tblW w:w="10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640"/>
      </w:tblGrid>
      <w:tr w:rsidR="00A529AB" w:rsidRPr="009207D6" w:rsidTr="00E26C70">
        <w:trPr>
          <w:trHeight w:val="69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A529AB" w:rsidRPr="009207D6" w:rsidRDefault="00A529AB" w:rsidP="00E26C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207D6">
              <w:rPr>
                <w:rFonts w:ascii="メイリオ" w:eastAsia="メイリオ" w:hAnsi="メイリオ" w:cs="Arial" w:hint="eastAsia"/>
                <w:color w:val="000000"/>
                <w:sz w:val="24"/>
                <w:szCs w:val="24"/>
              </w:rPr>
              <w:t>住所・電話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A529AB" w:rsidRPr="009207D6" w:rsidRDefault="00A529AB" w:rsidP="00E26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207D6">
              <w:rPr>
                <w:rFonts w:ascii="メイリオ" w:eastAsia="メイリオ" w:hAnsi="メイリオ" w:cs="Arial" w:hint="eastAsia"/>
                <w:color w:val="000000"/>
                <w:sz w:val="24"/>
                <w:szCs w:val="24"/>
              </w:rPr>
              <w:t>〒</w:t>
            </w:r>
          </w:p>
          <w:p w:rsidR="00A529AB" w:rsidRPr="009207D6" w:rsidRDefault="00A529AB" w:rsidP="00E26C70">
            <w:pPr>
              <w:widowControl/>
              <w:spacing w:line="4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207D6">
              <w:rPr>
                <w:rFonts w:ascii="メイリオ" w:eastAsia="メイリオ" w:hAnsi="メイリオ" w:cs="Arial" w:hint="eastAsia"/>
                <w:color w:val="000000"/>
                <w:sz w:val="24"/>
                <w:szCs w:val="24"/>
              </w:rPr>
              <w:t>TEL</w:t>
            </w:r>
          </w:p>
        </w:tc>
      </w:tr>
      <w:tr w:rsidR="00A529AB" w:rsidRPr="009207D6" w:rsidTr="00E26C70">
        <w:trPr>
          <w:trHeight w:val="60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A529AB" w:rsidRPr="009207D6" w:rsidRDefault="00A529AB" w:rsidP="00E26C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207D6">
              <w:rPr>
                <w:rFonts w:ascii="メイリオ" w:eastAsia="メイリオ" w:hAnsi="メイリオ" w:cs="Arial" w:hint="eastAsia"/>
                <w:color w:val="000000"/>
                <w:sz w:val="24"/>
                <w:szCs w:val="24"/>
              </w:rPr>
              <w:t xml:space="preserve">氏名 </w:t>
            </w:r>
            <w:r w:rsidRPr="009207D6">
              <w:rPr>
                <w:rFonts w:ascii="メイリオ" w:eastAsia="メイリオ" w:hAnsi="メイリオ" w:cs="Arial" w:hint="eastAsia"/>
                <w:color w:val="000000"/>
                <w:sz w:val="16"/>
                <w:szCs w:val="16"/>
              </w:rPr>
              <w:t xml:space="preserve">又は </w:t>
            </w:r>
            <w:r w:rsidRPr="009207D6">
              <w:rPr>
                <w:rFonts w:ascii="メイリオ" w:eastAsia="メイリオ" w:hAnsi="メイリオ" w:cs="Arial" w:hint="eastAsia"/>
                <w:color w:val="000000"/>
                <w:sz w:val="24"/>
                <w:szCs w:val="24"/>
              </w:rPr>
              <w:t>法人名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A529AB" w:rsidRPr="009207D6" w:rsidRDefault="00A529AB" w:rsidP="00E26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207D6">
              <w:rPr>
                <w:rFonts w:ascii="メイリオ" w:eastAsia="メイリオ" w:hAnsi="メイリオ" w:cs="Arial" w:hint="eastAsia"/>
                <w:color w:val="000000"/>
                <w:sz w:val="24"/>
                <w:szCs w:val="24"/>
              </w:rPr>
              <w:t> </w:t>
            </w:r>
          </w:p>
        </w:tc>
      </w:tr>
      <w:tr w:rsidR="00A529AB" w:rsidRPr="009207D6" w:rsidTr="00E26C70">
        <w:trPr>
          <w:trHeight w:val="61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A529AB" w:rsidRPr="009207D6" w:rsidRDefault="00A529AB" w:rsidP="00E26C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207D6">
              <w:rPr>
                <w:rFonts w:ascii="メイリオ" w:eastAsia="メイリオ" w:hAnsi="メイリオ" w:cs="Arial" w:hint="eastAsia"/>
                <w:color w:val="000000"/>
                <w:sz w:val="24"/>
                <w:szCs w:val="24"/>
              </w:rPr>
              <w:t>担当者連絡先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A529AB" w:rsidRPr="009207D6" w:rsidRDefault="00A529AB" w:rsidP="00E26C7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207D6">
              <w:rPr>
                <w:rFonts w:ascii="メイリオ" w:eastAsia="メイリオ" w:hAnsi="メイリオ" w:cs="Arial" w:hint="eastAsia"/>
                <w:color w:val="000000"/>
                <w:sz w:val="24"/>
                <w:szCs w:val="24"/>
              </w:rPr>
              <w:t> 担当：　　　　　　　　　　　　TEL：</w:t>
            </w:r>
          </w:p>
        </w:tc>
      </w:tr>
    </w:tbl>
    <w:p w:rsidR="009207D6" w:rsidRDefault="009207D6" w:rsidP="004E19F1">
      <w:pPr>
        <w:jc w:val="left"/>
        <w:rPr>
          <w:rFonts w:ascii="ＭＳ ゴシック"/>
          <w:kern w:val="0"/>
          <w:sz w:val="24"/>
        </w:rPr>
      </w:pPr>
    </w:p>
    <w:p w:rsidR="009207D6" w:rsidRDefault="00A529AB" w:rsidP="009207D6">
      <w:pPr>
        <w:pStyle w:val="Web"/>
        <w:spacing w:before="80" w:beforeAutospacing="0" w:after="0" w:afterAutospacing="0"/>
      </w:pPr>
      <w:r>
        <w:rPr>
          <w:rFonts w:ascii="HG丸ｺﾞｼｯｸM-PRO" w:eastAsia="HG丸ｺﾞｼｯｸM-PRO" w:hAnsi="HG丸ｺﾞｼｯｸM-PRO" w:hint="eastAsia"/>
          <w:b/>
          <w:bCs/>
        </w:rPr>
        <w:t>■</w:t>
      </w:r>
      <w:r w:rsidR="009207D6" w:rsidRPr="009207D6">
        <w:rPr>
          <w:rFonts w:ascii="メイリオ" w:eastAsia="メイリオ" w:hAnsi="メイリオ" w:cs="Times New Roman" w:hint="eastAsia"/>
          <w:color w:val="000000"/>
          <w:kern w:val="24"/>
        </w:rPr>
        <w:t>改修しようとする住宅等</w:t>
      </w:r>
    </w:p>
    <w:tbl>
      <w:tblPr>
        <w:tblW w:w="10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7655"/>
      </w:tblGrid>
      <w:tr w:rsidR="009207D6" w:rsidRPr="009207D6" w:rsidTr="009207D6">
        <w:trPr>
          <w:trHeight w:val="501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207D6" w:rsidRPr="009207D6" w:rsidRDefault="009207D6" w:rsidP="009207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207D6">
              <w:rPr>
                <w:rFonts w:ascii="メイリオ" w:eastAsia="メイリオ" w:hAnsi="メイリオ" w:hint="eastAsia"/>
                <w:color w:val="000000"/>
                <w:spacing w:val="180"/>
                <w:kern w:val="0"/>
                <w:sz w:val="24"/>
                <w:szCs w:val="24"/>
              </w:rPr>
              <w:t>形式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207D6" w:rsidRPr="009207D6" w:rsidRDefault="009207D6" w:rsidP="009207D6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207D6">
              <w:rPr>
                <w:rFonts w:ascii="メイリオ" w:eastAsia="メイリオ" w:hAnsi="メイリオ" w:cs="Arial" w:hint="eastAsia"/>
                <w:color w:val="000000"/>
                <w:sz w:val="26"/>
                <w:szCs w:val="26"/>
              </w:rPr>
              <w:t>一戸建て ・ 長屋 ・ 共同住宅 ・その他(　　　　　　)</w:t>
            </w:r>
          </w:p>
        </w:tc>
      </w:tr>
      <w:tr w:rsidR="009207D6" w:rsidRPr="009207D6" w:rsidTr="009207D6">
        <w:trPr>
          <w:trHeight w:val="707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207D6" w:rsidRPr="009207D6" w:rsidRDefault="009207D6" w:rsidP="009207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207D6">
              <w:rPr>
                <w:rFonts w:ascii="メイリオ" w:eastAsia="メイリオ" w:hAnsi="メイリオ" w:cs="Arial" w:hint="eastAsia"/>
                <w:color w:val="000000"/>
                <w:spacing w:val="3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9207D6" w:rsidRPr="009207D6" w:rsidRDefault="009207D6" w:rsidP="009207D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207D6">
              <w:rPr>
                <w:rFonts w:ascii="メイリオ" w:eastAsia="メイリオ" w:hAnsi="メイリオ" w:cs="Arial" w:hint="eastAsia"/>
                <w:color w:val="000000"/>
                <w:sz w:val="24"/>
                <w:szCs w:val="24"/>
              </w:rPr>
              <w:t>〒</w:t>
            </w:r>
          </w:p>
        </w:tc>
      </w:tr>
      <w:tr w:rsidR="009207D6" w:rsidRPr="009207D6" w:rsidTr="009207D6">
        <w:trPr>
          <w:trHeight w:val="614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207D6" w:rsidRPr="009207D6" w:rsidRDefault="009207D6" w:rsidP="009207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207D6">
              <w:rPr>
                <w:rFonts w:ascii="メイリオ" w:eastAsia="メイリオ" w:hAnsi="メイリオ" w:cs="Arial" w:hint="eastAsia"/>
                <w:color w:val="000000"/>
                <w:sz w:val="24"/>
                <w:szCs w:val="24"/>
              </w:rPr>
              <w:t>予定戸数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bottom"/>
            <w:hideMark/>
          </w:tcPr>
          <w:p w:rsidR="009207D6" w:rsidRPr="009207D6" w:rsidRDefault="009207D6" w:rsidP="009207D6">
            <w:pPr>
              <w:widowControl/>
              <w:wordWrap w:val="0"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207D6">
              <w:rPr>
                <w:rFonts w:ascii="メイリオ" w:eastAsia="メイリオ" w:hAnsi="メイリオ" w:cs="Arial" w:hint="eastAsia"/>
                <w:color w:val="000000"/>
                <w:sz w:val="32"/>
                <w:szCs w:val="32"/>
              </w:rPr>
              <w:t xml:space="preserve">　　　　　　戸　</w:t>
            </w:r>
          </w:p>
        </w:tc>
      </w:tr>
      <w:tr w:rsidR="009207D6" w:rsidRPr="009207D6" w:rsidTr="009207D6">
        <w:trPr>
          <w:trHeight w:val="673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207D6" w:rsidRPr="009207D6" w:rsidRDefault="009207D6" w:rsidP="009207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207D6">
              <w:rPr>
                <w:rFonts w:ascii="メイリオ" w:eastAsia="メイリオ" w:hAnsi="メイリオ" w:cs="Arial" w:hint="eastAsia"/>
                <w:color w:val="000000"/>
                <w:spacing w:val="30"/>
                <w:kern w:val="0"/>
                <w:sz w:val="24"/>
                <w:szCs w:val="24"/>
              </w:rPr>
              <w:t>構造・階数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bottom"/>
            <w:hideMark/>
          </w:tcPr>
          <w:p w:rsidR="009207D6" w:rsidRPr="009207D6" w:rsidRDefault="009207D6" w:rsidP="009207D6">
            <w:pPr>
              <w:widowControl/>
              <w:wordWrap w:val="0"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207D6">
              <w:rPr>
                <w:rFonts w:ascii="メイリオ" w:eastAsia="メイリオ" w:hAnsi="メイリオ" w:cs="Arial" w:hint="eastAsia"/>
                <w:color w:val="000000"/>
                <w:sz w:val="32"/>
                <w:szCs w:val="32"/>
              </w:rPr>
              <w:t xml:space="preserve">　　　造　　　　　　階　</w:t>
            </w:r>
          </w:p>
        </w:tc>
      </w:tr>
      <w:tr w:rsidR="009207D6" w:rsidRPr="009207D6" w:rsidTr="009207D6">
        <w:trPr>
          <w:trHeight w:val="57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207D6" w:rsidRPr="009207D6" w:rsidRDefault="009207D6" w:rsidP="009207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207D6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建築年(竣工年)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207D6" w:rsidRPr="009207D6" w:rsidRDefault="009207D6" w:rsidP="009207D6">
            <w:pPr>
              <w:widowControl/>
              <w:wordWrap w:val="0"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9207D6">
              <w:rPr>
                <w:rFonts w:ascii="メイリオ" w:eastAsia="メイリオ" w:hAnsi="メイリオ" w:hint="eastAsia"/>
                <w:color w:val="000000"/>
                <w:sz w:val="32"/>
                <w:szCs w:val="32"/>
              </w:rPr>
              <w:t xml:space="preserve">　　　</w:t>
            </w:r>
            <w:r w:rsidR="00F44EF7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　　　　　　　　</w:t>
            </w:r>
            <w:r w:rsidRPr="009207D6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　　　　 年</w:t>
            </w:r>
          </w:p>
        </w:tc>
      </w:tr>
    </w:tbl>
    <w:p w:rsidR="009207D6" w:rsidRPr="009207D6" w:rsidRDefault="009207D6" w:rsidP="004E19F1">
      <w:pPr>
        <w:jc w:val="left"/>
        <w:rPr>
          <w:rFonts w:ascii="ＭＳ ゴシック"/>
          <w:kern w:val="0"/>
          <w:sz w:val="24"/>
        </w:rPr>
      </w:pPr>
    </w:p>
    <w:p w:rsidR="009207D6" w:rsidRDefault="00E26C70" w:rsidP="004E19F1">
      <w:pPr>
        <w:jc w:val="left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 w:hint="eastAsia"/>
          <w:kern w:val="0"/>
          <w:sz w:val="24"/>
        </w:rPr>
        <w:t>■応募受付期間</w:t>
      </w:r>
    </w:p>
    <w:p w:rsidR="00E26C70" w:rsidRPr="00A529AB" w:rsidRDefault="00E26C70" w:rsidP="004E19F1">
      <w:pPr>
        <w:jc w:val="left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/>
          <w:kern w:val="0"/>
          <w:sz w:val="24"/>
        </w:rPr>
        <w:t xml:space="preserve">　　令和2年</w:t>
      </w:r>
      <w:r w:rsidR="0018019A">
        <w:rPr>
          <w:rFonts w:ascii="メイリオ" w:eastAsia="メイリオ" w:hAnsi="メイリオ"/>
          <w:kern w:val="0"/>
          <w:sz w:val="24"/>
        </w:rPr>
        <w:t>5</w:t>
      </w:r>
      <w:r>
        <w:rPr>
          <w:rFonts w:ascii="メイリオ" w:eastAsia="メイリオ" w:hAnsi="メイリオ"/>
          <w:kern w:val="0"/>
          <w:sz w:val="24"/>
        </w:rPr>
        <w:t>月</w:t>
      </w:r>
      <w:r w:rsidR="0018019A">
        <w:rPr>
          <w:rFonts w:ascii="メイリオ" w:eastAsia="メイリオ" w:hAnsi="メイリオ"/>
          <w:kern w:val="0"/>
          <w:sz w:val="24"/>
        </w:rPr>
        <w:t>11</w:t>
      </w:r>
      <w:bookmarkStart w:id="0" w:name="_GoBack"/>
      <w:bookmarkEnd w:id="0"/>
      <w:r>
        <w:rPr>
          <w:rFonts w:ascii="メイリオ" w:eastAsia="メイリオ" w:hAnsi="メイリオ"/>
          <w:kern w:val="0"/>
          <w:sz w:val="24"/>
        </w:rPr>
        <w:t xml:space="preserve">日(月)から6月30日(火)まで　</w:t>
      </w:r>
      <w:r w:rsidRPr="00E26C70">
        <w:rPr>
          <w:rFonts w:ascii="メイリオ" w:eastAsia="メイリオ" w:hAnsi="メイリオ"/>
          <w:b/>
          <w:kern w:val="0"/>
          <w:sz w:val="24"/>
        </w:rPr>
        <w:t>※必着</w:t>
      </w:r>
    </w:p>
    <w:p w:rsidR="00A529AB" w:rsidRPr="00A529AB" w:rsidRDefault="00A529AB" w:rsidP="00A529AB">
      <w:pPr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A529AB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■提出先</w:t>
      </w:r>
    </w:p>
    <w:p w:rsidR="00A529AB" w:rsidRPr="00A529AB" w:rsidRDefault="00A529AB" w:rsidP="00A529AB">
      <w:pPr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A529AB">
        <w:rPr>
          <w:rFonts w:ascii="メイリオ" w:eastAsia="メイリオ" w:hAnsi="メイリオ" w:hint="eastAsia"/>
          <w:kern w:val="0"/>
          <w:sz w:val="24"/>
          <w:szCs w:val="24"/>
        </w:rPr>
        <w:t xml:space="preserve">　　〒６４０－８５８５(住所記載不要)　和歌山県庁 建築住宅課 建築指導班あて</w:t>
      </w:r>
    </w:p>
    <w:p w:rsidR="00A529AB" w:rsidRPr="00A529AB" w:rsidRDefault="00A529AB" w:rsidP="00A529AB">
      <w:pPr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A529AB">
        <w:rPr>
          <w:rFonts w:ascii="メイリオ" w:eastAsia="メイリオ" w:hAnsi="メイリオ" w:hint="eastAsia"/>
          <w:kern w:val="0"/>
          <w:sz w:val="24"/>
          <w:szCs w:val="24"/>
        </w:rPr>
        <w:t xml:space="preserve">　　TEL：０７３－４４１－３１８４　</w:t>
      </w: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</w:t>
      </w:r>
      <w:r w:rsidRPr="00A529AB">
        <w:rPr>
          <w:rFonts w:ascii="メイリオ" w:eastAsia="メイリオ" w:hAnsi="メイリオ" w:hint="eastAsia"/>
          <w:kern w:val="0"/>
          <w:sz w:val="24"/>
          <w:szCs w:val="24"/>
        </w:rPr>
        <w:t>FAX：０７３－４２８－２０３８</w:t>
      </w:r>
    </w:p>
    <w:p w:rsidR="00A529AB" w:rsidRPr="00A529AB" w:rsidRDefault="00A529AB" w:rsidP="00A529AB">
      <w:pPr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A529AB">
        <w:rPr>
          <w:rFonts w:ascii="メイリオ" w:eastAsia="メイリオ" w:hAnsi="メイリオ" w:hint="eastAsia"/>
          <w:kern w:val="0"/>
          <w:sz w:val="24"/>
          <w:szCs w:val="24"/>
        </w:rPr>
        <w:t xml:space="preserve">    Mail：e0808002@pref.wakayama.lg.jp </w:t>
      </w:r>
    </w:p>
    <w:p w:rsidR="00A529AB" w:rsidRPr="009207D6" w:rsidRDefault="00A529AB" w:rsidP="00A529AB">
      <w:pPr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:rsidR="00A529AB" w:rsidRPr="00A529AB" w:rsidRDefault="00A529AB" w:rsidP="004E19F1">
      <w:pPr>
        <w:jc w:val="left"/>
        <w:rPr>
          <w:rFonts w:ascii="ＭＳ ゴシック"/>
          <w:kern w:val="0"/>
          <w:sz w:val="24"/>
        </w:rPr>
      </w:pPr>
    </w:p>
    <w:p w:rsidR="00A529AB" w:rsidRPr="00A529AB" w:rsidRDefault="00A529AB" w:rsidP="00A529AB">
      <w:pPr>
        <w:jc w:val="center"/>
        <w:rPr>
          <w:rFonts w:ascii="メイリオ" w:eastAsia="メイリオ" w:hAnsi="メイリオ"/>
          <w:kern w:val="0"/>
          <w:sz w:val="28"/>
          <w:szCs w:val="28"/>
        </w:rPr>
      </w:pPr>
      <w:r w:rsidRPr="00A529AB">
        <w:rPr>
          <w:rFonts w:ascii="メイリオ" w:eastAsia="メイリオ" w:hAnsi="メイリオ" w:hint="eastAsia"/>
          <w:kern w:val="0"/>
          <w:sz w:val="28"/>
          <w:szCs w:val="28"/>
        </w:rPr>
        <w:t>※</w:t>
      </w:r>
      <w:r w:rsidRPr="00A529AB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>必ず、電話で</w:t>
      </w:r>
      <w:r w:rsidRPr="00A529AB">
        <w:rPr>
          <w:rFonts w:ascii="メイリオ" w:eastAsia="メイリオ" w:hAnsi="メイリオ" w:hint="eastAsia"/>
          <w:b/>
          <w:kern w:val="0"/>
          <w:sz w:val="28"/>
          <w:szCs w:val="28"/>
          <w:u w:val="single"/>
        </w:rPr>
        <w:t>送達確認</w:t>
      </w:r>
      <w:r w:rsidRPr="00A529AB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>をお願いします</w:t>
      </w:r>
      <w:r w:rsidRPr="00A529AB">
        <w:rPr>
          <w:rFonts w:ascii="メイリオ" w:eastAsia="メイリオ" w:hAnsi="メイリオ" w:hint="eastAsia"/>
          <w:kern w:val="0"/>
          <w:sz w:val="28"/>
          <w:szCs w:val="28"/>
        </w:rPr>
        <w:t>。(建築住宅課TEL：073-441-3184)</w:t>
      </w:r>
    </w:p>
    <w:p w:rsidR="009207D6" w:rsidRPr="00A529AB" w:rsidRDefault="0018019A" w:rsidP="004E19F1">
      <w:pPr>
        <w:jc w:val="left"/>
        <w:rPr>
          <w:rFonts w:ascii="ＭＳ ゴシック"/>
          <w:kern w:val="0"/>
          <w:sz w:val="32"/>
          <w:szCs w:val="32"/>
        </w:rPr>
      </w:pPr>
      <w:r>
        <w:rPr>
          <w:rFonts w:ascii="ＭＳ ゴシック"/>
          <w:kern w:val="0"/>
          <w:sz w:val="32"/>
          <w:szCs w:val="32"/>
        </w:rPr>
        <w:pict>
          <v:shape id="テキスト ボックス 103" o:spid="_x0000_s1571" type="#_x0000_t202" style="position:absolute;margin-left:13.85pt;margin-top:386.35pt;width:441.7pt;height:35.5pt;z-index:25167360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" filled="f" stroked="f">
            <v:textbox style="mso-fit-shape-to-text:t">
              <w:txbxContent>
                <w:p w:rsidR="00DC34C5" w:rsidRDefault="00DC34C5" w:rsidP="009207D6">
                  <w:pPr>
                    <w:pStyle w:val="Web"/>
                    <w:spacing w:before="80" w:beforeAutospacing="0" w:after="0" w:afterAutospacing="0"/>
                  </w:pPr>
                  <w:r w:rsidRPr="009207D6">
                    <w:rPr>
                      <w:rFonts w:ascii="メイリオ" w:eastAsia="メイリオ" w:hAnsi="メイリオ" w:cs="Times New Roman" w:hint="eastAsia"/>
                      <w:b/>
                      <w:bCs/>
                      <w:color w:val="000000"/>
                      <w:kern w:val="24"/>
                    </w:rPr>
                    <w:t>※必ず電話で送達確認をお願いします。(建築住宅課　TEL：073-441-3184)</w:t>
                  </w:r>
                </w:p>
              </w:txbxContent>
            </v:textbox>
          </v:shape>
        </w:pict>
      </w:r>
    </w:p>
    <w:sectPr w:rsidR="009207D6" w:rsidRPr="00A529AB" w:rsidSect="00B7269F">
      <w:pgSz w:w="11906" w:h="16838" w:code="9"/>
      <w:pgMar w:top="851" w:right="851" w:bottom="851" w:left="851" w:header="284" w:footer="284" w:gutter="0"/>
      <w:cols w:space="425"/>
      <w:docGrid w:type="lines" w:linePitch="27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C5" w:rsidRDefault="00DC34C5">
      <w:r>
        <w:separator/>
      </w:r>
    </w:p>
  </w:endnote>
  <w:endnote w:type="continuationSeparator" w:id="0">
    <w:p w:rsidR="00DC34C5" w:rsidRDefault="00DC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C5" w:rsidRDefault="00DC34C5">
      <w:r>
        <w:separator/>
      </w:r>
    </w:p>
  </w:footnote>
  <w:footnote w:type="continuationSeparator" w:id="0">
    <w:p w:rsidR="00DC34C5" w:rsidRDefault="00DC3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2C"/>
    <w:multiLevelType w:val="singleLevel"/>
    <w:tmpl w:val="0C0C6986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1">
    <w:nsid w:val="010137DF"/>
    <w:multiLevelType w:val="singleLevel"/>
    <w:tmpl w:val="523417B4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195"/>
      </w:pPr>
      <w:rPr>
        <w:rFonts w:hint="eastAsia"/>
      </w:rPr>
    </w:lvl>
  </w:abstractNum>
  <w:abstractNum w:abstractNumId="2">
    <w:nsid w:val="022272E4"/>
    <w:multiLevelType w:val="singleLevel"/>
    <w:tmpl w:val="B7EC46E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>
    <w:nsid w:val="04D2269D"/>
    <w:multiLevelType w:val="singleLevel"/>
    <w:tmpl w:val="0ED2CD96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hint="eastAsia"/>
      </w:rPr>
    </w:lvl>
  </w:abstractNum>
  <w:abstractNum w:abstractNumId="4">
    <w:nsid w:val="05264309"/>
    <w:multiLevelType w:val="singleLevel"/>
    <w:tmpl w:val="6FF0BE82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  <w:lang w:val="en-US"/>
      </w:rPr>
    </w:lvl>
  </w:abstractNum>
  <w:abstractNum w:abstractNumId="5">
    <w:nsid w:val="06843033"/>
    <w:multiLevelType w:val="singleLevel"/>
    <w:tmpl w:val="B2A61B64"/>
    <w:lvl w:ilvl="0">
      <w:start w:val="1"/>
      <w:numFmt w:val="irohaFullWidth"/>
      <w:lvlText w:val="%1．"/>
      <w:lvlJc w:val="left"/>
      <w:pPr>
        <w:tabs>
          <w:tab w:val="num" w:pos="780"/>
        </w:tabs>
        <w:ind w:left="780" w:hanging="390"/>
      </w:pPr>
      <w:rPr>
        <w:rFonts w:hint="eastAsia"/>
      </w:rPr>
    </w:lvl>
  </w:abstractNum>
  <w:abstractNum w:abstractNumId="6">
    <w:nsid w:val="0C9E3947"/>
    <w:multiLevelType w:val="singleLevel"/>
    <w:tmpl w:val="2DA0CED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hint="eastAsia"/>
      </w:rPr>
    </w:lvl>
  </w:abstractNum>
  <w:abstractNum w:abstractNumId="7">
    <w:nsid w:val="0D3D0B1F"/>
    <w:multiLevelType w:val="hybridMultilevel"/>
    <w:tmpl w:val="267A68B8"/>
    <w:lvl w:ilvl="0" w:tplc="5A920C46">
      <w:start w:val="1"/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8">
    <w:nsid w:val="124228AD"/>
    <w:multiLevelType w:val="singleLevel"/>
    <w:tmpl w:val="6E843D28"/>
    <w:lvl w:ilvl="0">
      <w:start w:val="43"/>
      <w:numFmt w:val="aiueoFullWidth"/>
      <w:lvlText w:val="%1．"/>
      <w:lvlJc w:val="left"/>
      <w:pPr>
        <w:tabs>
          <w:tab w:val="num" w:pos="4705"/>
        </w:tabs>
        <w:ind w:left="4705" w:hanging="450"/>
      </w:pPr>
      <w:rPr>
        <w:rFonts w:hint="eastAsia"/>
      </w:rPr>
    </w:lvl>
  </w:abstractNum>
  <w:abstractNum w:abstractNumId="9">
    <w:nsid w:val="18482EDD"/>
    <w:multiLevelType w:val="singleLevel"/>
    <w:tmpl w:val="0C0C6986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10">
    <w:nsid w:val="1B567022"/>
    <w:multiLevelType w:val="singleLevel"/>
    <w:tmpl w:val="535690B2"/>
    <w:lvl w:ilvl="0">
      <w:start w:val="2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hint="eastAsia"/>
        <w:lang w:val="en-US"/>
      </w:rPr>
    </w:lvl>
  </w:abstractNum>
  <w:abstractNum w:abstractNumId="11">
    <w:nsid w:val="1CAF1078"/>
    <w:multiLevelType w:val="singleLevel"/>
    <w:tmpl w:val="EBDCDCA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45"/>
      </w:pPr>
      <w:rPr>
        <w:rFonts w:hint="eastAsia"/>
      </w:rPr>
    </w:lvl>
  </w:abstractNum>
  <w:abstractNum w:abstractNumId="12">
    <w:nsid w:val="20192704"/>
    <w:multiLevelType w:val="singleLevel"/>
    <w:tmpl w:val="0C0C6986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13">
    <w:nsid w:val="30A317F0"/>
    <w:multiLevelType w:val="singleLevel"/>
    <w:tmpl w:val="F51A7DE2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>
    <w:nsid w:val="33EF0CA5"/>
    <w:multiLevelType w:val="singleLevel"/>
    <w:tmpl w:val="6D92E6B0"/>
    <w:lvl w:ilvl="0">
      <w:start w:val="2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hint="eastAsia"/>
      </w:rPr>
    </w:lvl>
  </w:abstractNum>
  <w:abstractNum w:abstractNumId="15">
    <w:nsid w:val="365F0CA2"/>
    <w:multiLevelType w:val="singleLevel"/>
    <w:tmpl w:val="64D6D00E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hint="eastAsia"/>
        <w:lang w:val="en-US"/>
      </w:rPr>
    </w:lvl>
  </w:abstractNum>
  <w:abstractNum w:abstractNumId="16">
    <w:nsid w:val="36644A28"/>
    <w:multiLevelType w:val="singleLevel"/>
    <w:tmpl w:val="40045E90"/>
    <w:lvl w:ilvl="0">
      <w:numFmt w:val="bullet"/>
      <w:lvlText w:val="※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abstractNum w:abstractNumId="17">
    <w:nsid w:val="3C956CFD"/>
    <w:multiLevelType w:val="singleLevel"/>
    <w:tmpl w:val="D2A82A34"/>
    <w:lvl w:ilvl="0">
      <w:start w:val="2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hint="eastAsia"/>
      </w:rPr>
    </w:lvl>
  </w:abstractNum>
  <w:abstractNum w:abstractNumId="18">
    <w:nsid w:val="47717968"/>
    <w:multiLevelType w:val="singleLevel"/>
    <w:tmpl w:val="D4AA1DC2"/>
    <w:lvl w:ilvl="0">
      <w:start w:val="2"/>
      <w:numFmt w:val="bullet"/>
      <w:lvlText w:val="○"/>
      <w:lvlJc w:val="left"/>
      <w:pPr>
        <w:tabs>
          <w:tab w:val="num" w:pos="360"/>
        </w:tabs>
        <w:ind w:left="360" w:hanging="180"/>
      </w:pPr>
      <w:rPr>
        <w:rFonts w:ascii="ＭＳ 明朝" w:hint="eastAsia"/>
      </w:rPr>
    </w:lvl>
  </w:abstractNum>
  <w:abstractNum w:abstractNumId="19">
    <w:nsid w:val="4AA85F33"/>
    <w:multiLevelType w:val="singleLevel"/>
    <w:tmpl w:val="EB940DA0"/>
    <w:lvl w:ilvl="0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>
    <w:nsid w:val="4DCB1BD1"/>
    <w:multiLevelType w:val="singleLevel"/>
    <w:tmpl w:val="CD3E637A"/>
    <w:lvl w:ilvl="0">
      <w:start w:val="43"/>
      <w:numFmt w:val="aiueoFullWidth"/>
      <w:lvlText w:val="%1．"/>
      <w:lvlJc w:val="left"/>
      <w:pPr>
        <w:tabs>
          <w:tab w:val="num" w:pos="4214"/>
        </w:tabs>
        <w:ind w:left="4214" w:hanging="390"/>
      </w:pPr>
      <w:rPr>
        <w:rFonts w:hint="eastAsia"/>
      </w:rPr>
    </w:lvl>
  </w:abstractNum>
  <w:abstractNum w:abstractNumId="21">
    <w:nsid w:val="51E62C11"/>
    <w:multiLevelType w:val="singleLevel"/>
    <w:tmpl w:val="64EE8CAC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22">
    <w:nsid w:val="52E30B9C"/>
    <w:multiLevelType w:val="singleLevel"/>
    <w:tmpl w:val="0C0C6986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23">
    <w:nsid w:val="55BC5430"/>
    <w:multiLevelType w:val="singleLevel"/>
    <w:tmpl w:val="DC9CF9BE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24">
    <w:nsid w:val="589B05BA"/>
    <w:multiLevelType w:val="singleLevel"/>
    <w:tmpl w:val="B44EBB54"/>
    <w:lvl w:ilvl="0">
      <w:start w:val="25"/>
      <w:numFmt w:val="bullet"/>
      <w:lvlText w:val="○"/>
      <w:lvlJc w:val="left"/>
      <w:pPr>
        <w:tabs>
          <w:tab w:val="num" w:pos="123"/>
        </w:tabs>
        <w:ind w:left="123" w:hanging="180"/>
      </w:pPr>
      <w:rPr>
        <w:rFonts w:hint="eastAsia"/>
      </w:rPr>
    </w:lvl>
  </w:abstractNum>
  <w:abstractNum w:abstractNumId="25">
    <w:nsid w:val="593638A8"/>
    <w:multiLevelType w:val="singleLevel"/>
    <w:tmpl w:val="9AAC4E10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hint="eastAsia"/>
      </w:rPr>
    </w:lvl>
  </w:abstractNum>
  <w:abstractNum w:abstractNumId="26">
    <w:nsid w:val="5C736EC7"/>
    <w:multiLevelType w:val="singleLevel"/>
    <w:tmpl w:val="37B6B270"/>
    <w:lvl w:ilvl="0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27">
    <w:nsid w:val="5CA627D3"/>
    <w:multiLevelType w:val="singleLevel"/>
    <w:tmpl w:val="0C5C7A96"/>
    <w:lvl w:ilvl="0">
      <w:numFmt w:val="bullet"/>
      <w:lvlText w:val="※"/>
      <w:lvlJc w:val="left"/>
      <w:pPr>
        <w:tabs>
          <w:tab w:val="num" w:pos="1545"/>
        </w:tabs>
        <w:ind w:left="1545" w:hanging="210"/>
      </w:pPr>
      <w:rPr>
        <w:rFonts w:hint="eastAsia"/>
      </w:rPr>
    </w:lvl>
  </w:abstractNum>
  <w:abstractNum w:abstractNumId="28">
    <w:nsid w:val="5E907CD8"/>
    <w:multiLevelType w:val="singleLevel"/>
    <w:tmpl w:val="7610AF46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hint="eastAsia"/>
      </w:rPr>
    </w:lvl>
  </w:abstractNum>
  <w:abstractNum w:abstractNumId="29">
    <w:nsid w:val="600455FB"/>
    <w:multiLevelType w:val="singleLevel"/>
    <w:tmpl w:val="A746B30C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30">
    <w:nsid w:val="63FE520B"/>
    <w:multiLevelType w:val="singleLevel"/>
    <w:tmpl w:val="875A2B98"/>
    <w:lvl w:ilvl="0">
      <w:start w:val="2025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1">
    <w:nsid w:val="643C17C5"/>
    <w:multiLevelType w:val="singleLevel"/>
    <w:tmpl w:val="3F90F07A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195"/>
      </w:pPr>
      <w:rPr>
        <w:rFonts w:hint="eastAsia"/>
      </w:rPr>
    </w:lvl>
  </w:abstractNum>
  <w:abstractNum w:abstractNumId="32">
    <w:nsid w:val="6F957941"/>
    <w:multiLevelType w:val="singleLevel"/>
    <w:tmpl w:val="0C0C6986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33">
    <w:nsid w:val="72627205"/>
    <w:multiLevelType w:val="singleLevel"/>
    <w:tmpl w:val="D1462638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34">
    <w:nsid w:val="726431A8"/>
    <w:multiLevelType w:val="singleLevel"/>
    <w:tmpl w:val="0C0C6986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35">
    <w:nsid w:val="72C716CE"/>
    <w:multiLevelType w:val="hybridMultilevel"/>
    <w:tmpl w:val="BEDCB0EC"/>
    <w:lvl w:ilvl="0" w:tplc="9F82EB84">
      <w:start w:val="2"/>
      <w:numFmt w:val="bullet"/>
      <w:lvlText w:val="※"/>
      <w:lvlJc w:val="left"/>
      <w:pPr>
        <w:tabs>
          <w:tab w:val="num" w:pos="1695"/>
        </w:tabs>
        <w:ind w:left="16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36">
    <w:nsid w:val="75C56B2B"/>
    <w:multiLevelType w:val="singleLevel"/>
    <w:tmpl w:val="38F450BA"/>
    <w:lvl w:ilvl="0">
      <w:numFmt w:val="bullet"/>
      <w:lvlText w:val="●"/>
      <w:lvlJc w:val="left"/>
      <w:pPr>
        <w:tabs>
          <w:tab w:val="num" w:pos="645"/>
        </w:tabs>
        <w:ind w:left="645" w:hanging="225"/>
      </w:pPr>
      <w:rPr>
        <w:rFonts w:ascii="ＭＳ ゴシック" w:eastAsia="ＭＳ ゴシック" w:hAnsi="Century" w:hint="eastAsia"/>
      </w:rPr>
    </w:lvl>
  </w:abstractNum>
  <w:abstractNum w:abstractNumId="37">
    <w:nsid w:val="792D732E"/>
    <w:multiLevelType w:val="singleLevel"/>
    <w:tmpl w:val="1BF01DDC"/>
    <w:lvl w:ilvl="0">
      <w:start w:val="8"/>
      <w:numFmt w:val="bullet"/>
      <w:lvlText w:val="※"/>
      <w:lvlJc w:val="left"/>
      <w:pPr>
        <w:tabs>
          <w:tab w:val="num" w:pos="2595"/>
        </w:tabs>
        <w:ind w:left="2595" w:hanging="210"/>
      </w:pPr>
      <w:rPr>
        <w:rFonts w:ascii="ＭＳ 明朝" w:hint="eastAsia"/>
      </w:rPr>
    </w:lvl>
  </w:abstractNum>
  <w:abstractNum w:abstractNumId="38">
    <w:nsid w:val="7A57321D"/>
    <w:multiLevelType w:val="singleLevel"/>
    <w:tmpl w:val="619CFA0C"/>
    <w:lvl w:ilvl="0">
      <w:numFmt w:val="bullet"/>
      <w:lvlText w:val="＊"/>
      <w:lvlJc w:val="left"/>
      <w:pPr>
        <w:tabs>
          <w:tab w:val="num" w:pos="885"/>
        </w:tabs>
        <w:ind w:left="885" w:hanging="225"/>
      </w:pPr>
      <w:rPr>
        <w:rFonts w:ascii="ＭＳ ゴシック" w:eastAsia="ＭＳ ゴシック" w:hAnsi="ＭＳ ゴシック" w:hint="eastAsia"/>
      </w:rPr>
    </w:lvl>
  </w:abstractNum>
  <w:abstractNum w:abstractNumId="39">
    <w:nsid w:val="7C97718B"/>
    <w:multiLevelType w:val="singleLevel"/>
    <w:tmpl w:val="751C1496"/>
    <w:lvl w:ilvl="0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40">
    <w:nsid w:val="7DE35209"/>
    <w:multiLevelType w:val="singleLevel"/>
    <w:tmpl w:val="D7243C0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40"/>
  </w:num>
  <w:num w:numId="2">
    <w:abstractNumId w:val="13"/>
  </w:num>
  <w:num w:numId="3">
    <w:abstractNumId w:val="31"/>
  </w:num>
  <w:num w:numId="4">
    <w:abstractNumId w:val="1"/>
  </w:num>
  <w:num w:numId="5">
    <w:abstractNumId w:val="26"/>
  </w:num>
  <w:num w:numId="6">
    <w:abstractNumId w:val="5"/>
  </w:num>
  <w:num w:numId="7">
    <w:abstractNumId w:val="11"/>
  </w:num>
  <w:num w:numId="8">
    <w:abstractNumId w:val="37"/>
  </w:num>
  <w:num w:numId="9">
    <w:abstractNumId w:val="29"/>
  </w:num>
  <w:num w:numId="10">
    <w:abstractNumId w:val="14"/>
  </w:num>
  <w:num w:numId="11">
    <w:abstractNumId w:val="17"/>
  </w:num>
  <w:num w:numId="12">
    <w:abstractNumId w:val="18"/>
  </w:num>
  <w:num w:numId="13">
    <w:abstractNumId w:val="23"/>
  </w:num>
  <w:num w:numId="14">
    <w:abstractNumId w:val="21"/>
  </w:num>
  <w:num w:numId="15">
    <w:abstractNumId w:val="4"/>
  </w:num>
  <w:num w:numId="16">
    <w:abstractNumId w:val="32"/>
  </w:num>
  <w:num w:numId="17">
    <w:abstractNumId w:val="22"/>
  </w:num>
  <w:num w:numId="18">
    <w:abstractNumId w:val="10"/>
  </w:num>
  <w:num w:numId="19">
    <w:abstractNumId w:val="9"/>
  </w:num>
  <w:num w:numId="20">
    <w:abstractNumId w:val="12"/>
  </w:num>
  <w:num w:numId="21">
    <w:abstractNumId w:val="0"/>
  </w:num>
  <w:num w:numId="22">
    <w:abstractNumId w:val="34"/>
  </w:num>
  <w:num w:numId="23">
    <w:abstractNumId w:val="39"/>
  </w:num>
  <w:num w:numId="24">
    <w:abstractNumId w:val="27"/>
  </w:num>
  <w:num w:numId="25">
    <w:abstractNumId w:val="16"/>
  </w:num>
  <w:num w:numId="26">
    <w:abstractNumId w:val="8"/>
  </w:num>
  <w:num w:numId="27">
    <w:abstractNumId w:val="24"/>
  </w:num>
  <w:num w:numId="28">
    <w:abstractNumId w:val="30"/>
  </w:num>
  <w:num w:numId="29">
    <w:abstractNumId w:val="28"/>
  </w:num>
  <w:num w:numId="30">
    <w:abstractNumId w:val="15"/>
  </w:num>
  <w:num w:numId="31">
    <w:abstractNumId w:val="6"/>
  </w:num>
  <w:num w:numId="32">
    <w:abstractNumId w:val="25"/>
  </w:num>
  <w:num w:numId="33">
    <w:abstractNumId w:val="3"/>
  </w:num>
  <w:num w:numId="34">
    <w:abstractNumId w:val="33"/>
  </w:num>
  <w:num w:numId="35">
    <w:abstractNumId w:val="20"/>
  </w:num>
  <w:num w:numId="36">
    <w:abstractNumId w:val="19"/>
  </w:num>
  <w:num w:numId="37">
    <w:abstractNumId w:val="36"/>
  </w:num>
  <w:num w:numId="38">
    <w:abstractNumId w:val="2"/>
  </w:num>
  <w:num w:numId="39">
    <w:abstractNumId w:val="38"/>
  </w:num>
  <w:num w:numId="40">
    <w:abstractNumId w:val="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rawingGridVerticalSpacing w:val="27"/>
  <w:displayHorizontalDrawingGridEvery w:val="0"/>
  <w:characterSpacingControl w:val="compressPunctuation"/>
  <w:hdrShapeDefaults>
    <o:shapedefaults v:ext="edit" spidmax="44033">
      <v:textbox inset="0,0,0,0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800"/>
    <w:rsid w:val="000000FD"/>
    <w:rsid w:val="00015A61"/>
    <w:rsid w:val="000321AC"/>
    <w:rsid w:val="0004225E"/>
    <w:rsid w:val="00051394"/>
    <w:rsid w:val="00051B8D"/>
    <w:rsid w:val="0006273A"/>
    <w:rsid w:val="000654CC"/>
    <w:rsid w:val="000A4CC2"/>
    <w:rsid w:val="000A5568"/>
    <w:rsid w:val="000B3368"/>
    <w:rsid w:val="000B4893"/>
    <w:rsid w:val="000C7A45"/>
    <w:rsid w:val="000D1E09"/>
    <w:rsid w:val="000E1820"/>
    <w:rsid w:val="000E6F1F"/>
    <w:rsid w:val="000E79FD"/>
    <w:rsid w:val="000F1CE8"/>
    <w:rsid w:val="000F7172"/>
    <w:rsid w:val="00104773"/>
    <w:rsid w:val="00107363"/>
    <w:rsid w:val="00122B1D"/>
    <w:rsid w:val="001327F7"/>
    <w:rsid w:val="00141130"/>
    <w:rsid w:val="00141800"/>
    <w:rsid w:val="00141885"/>
    <w:rsid w:val="00143CAD"/>
    <w:rsid w:val="00145CD1"/>
    <w:rsid w:val="00152759"/>
    <w:rsid w:val="00167464"/>
    <w:rsid w:val="0018019A"/>
    <w:rsid w:val="00190566"/>
    <w:rsid w:val="00193BD2"/>
    <w:rsid w:val="001B022A"/>
    <w:rsid w:val="001B6D15"/>
    <w:rsid w:val="001B7C44"/>
    <w:rsid w:val="001C7C74"/>
    <w:rsid w:val="001D39BC"/>
    <w:rsid w:val="001E2229"/>
    <w:rsid w:val="001E36F4"/>
    <w:rsid w:val="001F591E"/>
    <w:rsid w:val="001F61E5"/>
    <w:rsid w:val="00202BCD"/>
    <w:rsid w:val="002238CB"/>
    <w:rsid w:val="00225612"/>
    <w:rsid w:val="002457EA"/>
    <w:rsid w:val="00247E22"/>
    <w:rsid w:val="002506B3"/>
    <w:rsid w:val="00261F92"/>
    <w:rsid w:val="00270A64"/>
    <w:rsid w:val="0029047E"/>
    <w:rsid w:val="00294F05"/>
    <w:rsid w:val="002A2EC9"/>
    <w:rsid w:val="002A387B"/>
    <w:rsid w:val="002A4211"/>
    <w:rsid w:val="002B7924"/>
    <w:rsid w:val="002C2DA1"/>
    <w:rsid w:val="002D2690"/>
    <w:rsid w:val="002D39A8"/>
    <w:rsid w:val="002F61A9"/>
    <w:rsid w:val="002F7C40"/>
    <w:rsid w:val="00301D44"/>
    <w:rsid w:val="0031145E"/>
    <w:rsid w:val="00316093"/>
    <w:rsid w:val="00330C9A"/>
    <w:rsid w:val="0033422B"/>
    <w:rsid w:val="00343475"/>
    <w:rsid w:val="00362DC9"/>
    <w:rsid w:val="00367870"/>
    <w:rsid w:val="00371DEA"/>
    <w:rsid w:val="003736EE"/>
    <w:rsid w:val="00385F60"/>
    <w:rsid w:val="00391E99"/>
    <w:rsid w:val="0039397F"/>
    <w:rsid w:val="00393D79"/>
    <w:rsid w:val="003B1C14"/>
    <w:rsid w:val="003B7F18"/>
    <w:rsid w:val="003C2BA7"/>
    <w:rsid w:val="003E1178"/>
    <w:rsid w:val="003F4DFC"/>
    <w:rsid w:val="00410102"/>
    <w:rsid w:val="00422AE4"/>
    <w:rsid w:val="00434C45"/>
    <w:rsid w:val="00436F3F"/>
    <w:rsid w:val="00452EFA"/>
    <w:rsid w:val="00464CD8"/>
    <w:rsid w:val="00477BAD"/>
    <w:rsid w:val="00485462"/>
    <w:rsid w:val="00485E22"/>
    <w:rsid w:val="00493DE4"/>
    <w:rsid w:val="00494133"/>
    <w:rsid w:val="004E19F1"/>
    <w:rsid w:val="004E33DE"/>
    <w:rsid w:val="004E4A5B"/>
    <w:rsid w:val="004F393A"/>
    <w:rsid w:val="004F752E"/>
    <w:rsid w:val="00507DA5"/>
    <w:rsid w:val="00522CD6"/>
    <w:rsid w:val="00535BDF"/>
    <w:rsid w:val="005362B8"/>
    <w:rsid w:val="00556540"/>
    <w:rsid w:val="00565CEA"/>
    <w:rsid w:val="00566816"/>
    <w:rsid w:val="0057556F"/>
    <w:rsid w:val="00576292"/>
    <w:rsid w:val="00576C23"/>
    <w:rsid w:val="00590C8D"/>
    <w:rsid w:val="00590EEE"/>
    <w:rsid w:val="0059564B"/>
    <w:rsid w:val="005A3D46"/>
    <w:rsid w:val="005B1C93"/>
    <w:rsid w:val="005B21AA"/>
    <w:rsid w:val="005C0A0E"/>
    <w:rsid w:val="005D6F01"/>
    <w:rsid w:val="005E2EB0"/>
    <w:rsid w:val="005E316A"/>
    <w:rsid w:val="005E6F84"/>
    <w:rsid w:val="00603D79"/>
    <w:rsid w:val="00604905"/>
    <w:rsid w:val="006065B7"/>
    <w:rsid w:val="00613C5C"/>
    <w:rsid w:val="0061763C"/>
    <w:rsid w:val="00617CE8"/>
    <w:rsid w:val="00624835"/>
    <w:rsid w:val="00635B76"/>
    <w:rsid w:val="00636933"/>
    <w:rsid w:val="00640C1A"/>
    <w:rsid w:val="006466AA"/>
    <w:rsid w:val="00650571"/>
    <w:rsid w:val="0065177A"/>
    <w:rsid w:val="00660375"/>
    <w:rsid w:val="00667792"/>
    <w:rsid w:val="00685C53"/>
    <w:rsid w:val="006B18AB"/>
    <w:rsid w:val="006B55EB"/>
    <w:rsid w:val="006B7F47"/>
    <w:rsid w:val="006C0BB1"/>
    <w:rsid w:val="006C1DE6"/>
    <w:rsid w:val="006C58BA"/>
    <w:rsid w:val="006C61FF"/>
    <w:rsid w:val="006D2A3C"/>
    <w:rsid w:val="006D6713"/>
    <w:rsid w:val="006F2EBE"/>
    <w:rsid w:val="006F5960"/>
    <w:rsid w:val="00704D18"/>
    <w:rsid w:val="00706270"/>
    <w:rsid w:val="00715F71"/>
    <w:rsid w:val="0073065F"/>
    <w:rsid w:val="00743243"/>
    <w:rsid w:val="00745657"/>
    <w:rsid w:val="007524D3"/>
    <w:rsid w:val="0076208A"/>
    <w:rsid w:val="00786978"/>
    <w:rsid w:val="007931C5"/>
    <w:rsid w:val="007A63B2"/>
    <w:rsid w:val="007B5534"/>
    <w:rsid w:val="007C02A8"/>
    <w:rsid w:val="007C6765"/>
    <w:rsid w:val="007D063E"/>
    <w:rsid w:val="007D14DE"/>
    <w:rsid w:val="007E6B62"/>
    <w:rsid w:val="007E7CB2"/>
    <w:rsid w:val="007F2C52"/>
    <w:rsid w:val="00800887"/>
    <w:rsid w:val="00801351"/>
    <w:rsid w:val="008116DB"/>
    <w:rsid w:val="008168B3"/>
    <w:rsid w:val="00842DA1"/>
    <w:rsid w:val="00844E40"/>
    <w:rsid w:val="008607D5"/>
    <w:rsid w:val="0086454B"/>
    <w:rsid w:val="00872B5C"/>
    <w:rsid w:val="00872D3B"/>
    <w:rsid w:val="00873405"/>
    <w:rsid w:val="008748E4"/>
    <w:rsid w:val="008922D9"/>
    <w:rsid w:val="008A684A"/>
    <w:rsid w:val="008B2443"/>
    <w:rsid w:val="008B5719"/>
    <w:rsid w:val="008B7DF9"/>
    <w:rsid w:val="008C3840"/>
    <w:rsid w:val="008C6E42"/>
    <w:rsid w:val="008D22DD"/>
    <w:rsid w:val="008D319D"/>
    <w:rsid w:val="00900966"/>
    <w:rsid w:val="00901BF5"/>
    <w:rsid w:val="00904C26"/>
    <w:rsid w:val="009207D6"/>
    <w:rsid w:val="0092097A"/>
    <w:rsid w:val="009411C7"/>
    <w:rsid w:val="009417A8"/>
    <w:rsid w:val="00952991"/>
    <w:rsid w:val="00961E1B"/>
    <w:rsid w:val="0096289D"/>
    <w:rsid w:val="009749FA"/>
    <w:rsid w:val="009A21F3"/>
    <w:rsid w:val="009A439D"/>
    <w:rsid w:val="009B6105"/>
    <w:rsid w:val="009B7ACD"/>
    <w:rsid w:val="009C4F2E"/>
    <w:rsid w:val="009C4FF3"/>
    <w:rsid w:val="009E6860"/>
    <w:rsid w:val="00A216A9"/>
    <w:rsid w:val="00A51CB8"/>
    <w:rsid w:val="00A529AB"/>
    <w:rsid w:val="00A750CD"/>
    <w:rsid w:val="00A75836"/>
    <w:rsid w:val="00A87056"/>
    <w:rsid w:val="00A877AA"/>
    <w:rsid w:val="00A91EA7"/>
    <w:rsid w:val="00AA3853"/>
    <w:rsid w:val="00AB1FBB"/>
    <w:rsid w:val="00AB41B4"/>
    <w:rsid w:val="00AD5996"/>
    <w:rsid w:val="00AF35EA"/>
    <w:rsid w:val="00B00532"/>
    <w:rsid w:val="00B1492D"/>
    <w:rsid w:val="00B2410A"/>
    <w:rsid w:val="00B243BF"/>
    <w:rsid w:val="00B267F4"/>
    <w:rsid w:val="00B26B3C"/>
    <w:rsid w:val="00B32BA8"/>
    <w:rsid w:val="00B33584"/>
    <w:rsid w:val="00B3531C"/>
    <w:rsid w:val="00B35F23"/>
    <w:rsid w:val="00B37987"/>
    <w:rsid w:val="00B42C53"/>
    <w:rsid w:val="00B7269F"/>
    <w:rsid w:val="00B73DEF"/>
    <w:rsid w:val="00B776E1"/>
    <w:rsid w:val="00B95BCC"/>
    <w:rsid w:val="00BA6BC0"/>
    <w:rsid w:val="00BB25F3"/>
    <w:rsid w:val="00BB2757"/>
    <w:rsid w:val="00BB6E02"/>
    <w:rsid w:val="00BC4B17"/>
    <w:rsid w:val="00BD1B79"/>
    <w:rsid w:val="00BE040D"/>
    <w:rsid w:val="00BE5CE5"/>
    <w:rsid w:val="00C02070"/>
    <w:rsid w:val="00C03714"/>
    <w:rsid w:val="00C169C5"/>
    <w:rsid w:val="00C17760"/>
    <w:rsid w:val="00C22C25"/>
    <w:rsid w:val="00C25D58"/>
    <w:rsid w:val="00C32259"/>
    <w:rsid w:val="00C335D3"/>
    <w:rsid w:val="00C347CB"/>
    <w:rsid w:val="00C4083D"/>
    <w:rsid w:val="00C42367"/>
    <w:rsid w:val="00C565E6"/>
    <w:rsid w:val="00C75D83"/>
    <w:rsid w:val="00C87DB3"/>
    <w:rsid w:val="00CA1547"/>
    <w:rsid w:val="00CA21B6"/>
    <w:rsid w:val="00CA2507"/>
    <w:rsid w:val="00CC14FE"/>
    <w:rsid w:val="00CF63DC"/>
    <w:rsid w:val="00D107F6"/>
    <w:rsid w:val="00D16B80"/>
    <w:rsid w:val="00D17D41"/>
    <w:rsid w:val="00D20780"/>
    <w:rsid w:val="00D217A2"/>
    <w:rsid w:val="00D54E36"/>
    <w:rsid w:val="00D57055"/>
    <w:rsid w:val="00D92362"/>
    <w:rsid w:val="00DA72F5"/>
    <w:rsid w:val="00DB1739"/>
    <w:rsid w:val="00DC24FE"/>
    <w:rsid w:val="00DC2F60"/>
    <w:rsid w:val="00DC34C5"/>
    <w:rsid w:val="00DE1022"/>
    <w:rsid w:val="00DF0340"/>
    <w:rsid w:val="00DF0D80"/>
    <w:rsid w:val="00DF203B"/>
    <w:rsid w:val="00DF4155"/>
    <w:rsid w:val="00DF77D6"/>
    <w:rsid w:val="00E11BDF"/>
    <w:rsid w:val="00E16C24"/>
    <w:rsid w:val="00E223A5"/>
    <w:rsid w:val="00E26C70"/>
    <w:rsid w:val="00E27ADA"/>
    <w:rsid w:val="00E33212"/>
    <w:rsid w:val="00E625A1"/>
    <w:rsid w:val="00E661E6"/>
    <w:rsid w:val="00E75EC2"/>
    <w:rsid w:val="00E96095"/>
    <w:rsid w:val="00EA48A3"/>
    <w:rsid w:val="00EB58D9"/>
    <w:rsid w:val="00EC3996"/>
    <w:rsid w:val="00EC463F"/>
    <w:rsid w:val="00ED0AF5"/>
    <w:rsid w:val="00ED3875"/>
    <w:rsid w:val="00EE34BE"/>
    <w:rsid w:val="00EE43E1"/>
    <w:rsid w:val="00EF5B78"/>
    <w:rsid w:val="00F02553"/>
    <w:rsid w:val="00F11B13"/>
    <w:rsid w:val="00F12018"/>
    <w:rsid w:val="00F172DA"/>
    <w:rsid w:val="00F2152C"/>
    <w:rsid w:val="00F44EF7"/>
    <w:rsid w:val="00F57C0B"/>
    <w:rsid w:val="00F605DF"/>
    <w:rsid w:val="00F67BD3"/>
    <w:rsid w:val="00F7009D"/>
    <w:rsid w:val="00F74795"/>
    <w:rsid w:val="00F74CEC"/>
    <w:rsid w:val="00F836AD"/>
    <w:rsid w:val="00F84A2C"/>
    <w:rsid w:val="00F8785F"/>
    <w:rsid w:val="00F908DA"/>
    <w:rsid w:val="00F930A9"/>
    <w:rsid w:val="00FA58A9"/>
    <w:rsid w:val="00FA5CDB"/>
    <w:rsid w:val="00FA78E0"/>
    <w:rsid w:val="00FC1502"/>
    <w:rsid w:val="00FC650F"/>
    <w:rsid w:val="00FD1A82"/>
    <w:rsid w:val="00FD33E7"/>
    <w:rsid w:val="00FD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0,0,0,0"/>
      <o:colormenu v:ext="edit" fillcolor="none [32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ody Text Indent"/>
    <w:basedOn w:val="a"/>
    <w:pPr>
      <w:ind w:left="480"/>
      <w:jc w:val="left"/>
    </w:pPr>
    <w:rPr>
      <w:kern w:val="0"/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2">
    <w:name w:val="Body Text 2"/>
    <w:basedOn w:val="a"/>
    <w:rPr>
      <w:rFonts w:ascii="ＭＳ ゴシック"/>
      <w:sz w:val="24"/>
    </w:rPr>
  </w:style>
  <w:style w:type="paragraph" w:customStyle="1" w:styleId="1">
    <w:name w:val="標準1)文"/>
    <w:basedOn w:val="a"/>
    <w:pPr>
      <w:ind w:left="211"/>
    </w:pPr>
    <w:rPr>
      <w:rFonts w:ascii="Mincho" w:eastAsia="Mincho"/>
      <w:sz w:val="21"/>
    </w:rPr>
  </w:style>
  <w:style w:type="paragraph" w:styleId="20">
    <w:name w:val="Body Text Indent 2"/>
    <w:basedOn w:val="a"/>
    <w:pPr>
      <w:ind w:left="210" w:firstLine="210"/>
      <w:jc w:val="left"/>
    </w:pPr>
    <w:rPr>
      <w:rFonts w:ascii="ＭＳ ゴシック"/>
      <w:kern w:val="0"/>
    </w:rPr>
  </w:style>
  <w:style w:type="paragraph" w:styleId="a6">
    <w:name w:val="Body Text"/>
    <w:basedOn w:val="a"/>
    <w:rPr>
      <w:sz w:val="18"/>
    </w:rPr>
  </w:style>
  <w:style w:type="paragraph" w:styleId="3">
    <w:name w:val="Body Text Indent 3"/>
    <w:basedOn w:val="a"/>
    <w:pPr>
      <w:ind w:left="220"/>
      <w:jc w:val="left"/>
    </w:pPr>
    <w:rPr>
      <w:rFonts w:ascii="ＭＳ ゴシック"/>
      <w:kern w:val="0"/>
    </w:rPr>
  </w:style>
  <w:style w:type="paragraph" w:styleId="30">
    <w:name w:val="Body Text 3"/>
    <w:basedOn w:val="a"/>
    <w:rPr>
      <w:position w:val="-6"/>
      <w:sz w:val="40"/>
    </w:rPr>
  </w:style>
  <w:style w:type="paragraph" w:styleId="a7">
    <w:name w:val="Block Text"/>
    <w:basedOn w:val="a"/>
    <w:pPr>
      <w:spacing w:line="360" w:lineRule="auto"/>
      <w:ind w:left="714" w:right="714" w:firstLine="238"/>
    </w:pPr>
    <w:rPr>
      <w:rFonts w:ascii="ＭＳ ゴシック"/>
      <w:kern w:val="24"/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F025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6C1DE6"/>
    <w:rPr>
      <w:rFonts w:ascii="Arial" w:hAnsi="Arial"/>
      <w:sz w:val="18"/>
      <w:szCs w:val="18"/>
    </w:rPr>
  </w:style>
  <w:style w:type="character" w:styleId="ac">
    <w:name w:val="Hyperlink"/>
    <w:rsid w:val="00C87DB3"/>
    <w:rPr>
      <w:color w:val="0000FF"/>
      <w:u w:val="single"/>
    </w:rPr>
  </w:style>
  <w:style w:type="paragraph" w:styleId="ad">
    <w:name w:val="Date"/>
    <w:basedOn w:val="a"/>
    <w:next w:val="a"/>
    <w:link w:val="ae"/>
    <w:rsid w:val="0031145E"/>
  </w:style>
  <w:style w:type="character" w:customStyle="1" w:styleId="ae">
    <w:name w:val="日付 (文字)"/>
    <w:basedOn w:val="a0"/>
    <w:link w:val="ad"/>
    <w:rsid w:val="0031145E"/>
    <w:rPr>
      <w:rFonts w:eastAsia="ＭＳ ゴシック"/>
      <w:kern w:val="2"/>
      <w:sz w:val="2"/>
    </w:rPr>
  </w:style>
  <w:style w:type="paragraph" w:styleId="Web">
    <w:name w:val="Normal (Web)"/>
    <w:basedOn w:val="a"/>
    <w:uiPriority w:val="99"/>
    <w:unhideWhenUsed/>
    <w:rsid w:val="00AF35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E8D1-B3C8-4886-B9D5-F3E14E7F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B0756944.dotm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お年よりにやさしい住まい</vt:lpstr>
      <vt:lpstr>お年よりにやさしい住まい</vt:lpstr>
    </vt:vector>
  </TitlesOfParts>
  <Company>RAUM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お年よりにやさしい住まい</dc:title>
  <dc:creator>OEM user</dc:creator>
  <cp:lastModifiedBy>127779</cp:lastModifiedBy>
  <cp:revision>4</cp:revision>
  <cp:lastPrinted>2020-03-26T01:00:00Z</cp:lastPrinted>
  <dcterms:created xsi:type="dcterms:W3CDTF">2020-03-31T01:30:00Z</dcterms:created>
  <dcterms:modified xsi:type="dcterms:W3CDTF">2020-04-07T01:07:00Z</dcterms:modified>
</cp:coreProperties>
</file>